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25" w:type="dxa"/>
        <w:tblLayout w:type="fixed"/>
        <w:tblLook w:val="04A0" w:firstRow="1" w:lastRow="0" w:firstColumn="1" w:lastColumn="0" w:noHBand="0" w:noVBand="1"/>
      </w:tblPr>
      <w:tblGrid>
        <w:gridCol w:w="3955"/>
        <w:gridCol w:w="270"/>
        <w:gridCol w:w="7200"/>
      </w:tblGrid>
      <w:tr w:rsidR="001B2ABD" w:rsidRPr="00DB5E57" w:rsidTr="004258A5">
        <w:trPr>
          <w:trHeight w:val="3545"/>
        </w:trPr>
        <w:tc>
          <w:tcPr>
            <w:tcW w:w="3955" w:type="dxa"/>
          </w:tcPr>
          <w:p w:rsidR="001B2ABD" w:rsidRPr="00DB5E57" w:rsidRDefault="00413CAE" w:rsidP="001B2ABD">
            <w:pPr>
              <w:tabs>
                <w:tab w:val="left" w:pos="990"/>
              </w:tabs>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38100</wp:posOffset>
                      </wp:positionV>
                      <wp:extent cx="2122805" cy="2122805"/>
                      <wp:effectExtent l="31750" t="35560" r="36195" b="32385"/>
                      <wp:wrapThrough wrapText="bothSides">
                        <wp:wrapPolygon edited="0">
                          <wp:start x="9298" y="-291"/>
                          <wp:lineTo x="8232" y="-194"/>
                          <wp:lineTo x="4846" y="969"/>
                          <wp:lineTo x="2811" y="2811"/>
                          <wp:lineTo x="1551" y="4361"/>
                          <wp:lineTo x="582" y="5912"/>
                          <wp:lineTo x="0" y="7456"/>
                          <wp:lineTo x="-388" y="9007"/>
                          <wp:lineTo x="-388" y="12108"/>
                          <wp:lineTo x="-97" y="13659"/>
                          <wp:lineTo x="388" y="15210"/>
                          <wp:lineTo x="1163" y="16754"/>
                          <wp:lineTo x="2326" y="18305"/>
                          <wp:lineTo x="4264" y="19952"/>
                          <wp:lineTo x="7069" y="21406"/>
                          <wp:lineTo x="9007" y="21794"/>
                          <wp:lineTo x="9298" y="21794"/>
                          <wp:lineTo x="12205" y="21794"/>
                          <wp:lineTo x="12496" y="21794"/>
                          <wp:lineTo x="14434" y="21406"/>
                          <wp:lineTo x="17239" y="19952"/>
                          <wp:lineTo x="19177" y="18305"/>
                          <wp:lineTo x="20340" y="16754"/>
                          <wp:lineTo x="21115" y="15210"/>
                          <wp:lineTo x="21600" y="13659"/>
                          <wp:lineTo x="21891" y="12108"/>
                          <wp:lineTo x="21891" y="9007"/>
                          <wp:lineTo x="21503" y="7456"/>
                          <wp:lineTo x="20922" y="5912"/>
                          <wp:lineTo x="19952" y="4361"/>
                          <wp:lineTo x="18692" y="2811"/>
                          <wp:lineTo x="17142" y="1551"/>
                          <wp:lineTo x="16754" y="969"/>
                          <wp:lineTo x="13562" y="-97"/>
                          <wp:lineTo x="12205" y="-291"/>
                          <wp:lineTo x="9298" y="-291"/>
                        </wp:wrapPolygon>
                      </wp:wrapThrough>
                      <wp:docPr id="2" name="Oval 2" descr="Title: Professional Headshot of M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2122805"/>
                              </a:xfrm>
                              <a:prstGeom prst="ellipse">
                                <a:avLst/>
                              </a:prstGeom>
                              <a:blipFill dpi="0" rotWithShape="1">
                                <a:blip r:embed="rId11"/>
                                <a:srcRect/>
                                <a:stretch>
                                  <a:fillRect/>
                                </a:stretch>
                              </a:blipFill>
                              <a:ln w="63500">
                                <a:solidFill>
                                  <a:schemeClr val="accent5">
                                    <a:lumMod val="40000"/>
                                    <a:lumOff val="6000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A37926" id="Oval 2" o:spid="_x0000_s1026" alt="Title: Professional Headshot of Man" style="position:absolute;margin-left:4.75pt;margin-top:3pt;width:167.1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CHwAAAZIAAAAIAEQAUwBDAF8AMAAyADQAMgAAAAEAAAAAAAAAAAAAAAAAAAAA&#10;AAAAAQAAAAAAAAAAAAABkgAAAh8AAAAAAAAAAAAAAAAAAAAAAQAAAAAAAAAAAAAAAAAAAAAAAAAQ&#10;AAAAAQAAAAAAAG51bGwAAAACAAAABmJvdW5kc09iamMAAAABAAAAAAAAUmN0MQAAAAQAAAAAVG9w&#10;IGxvbmcAAAAAAAAAAExlZnRsb25nAAAAAAAAAABCdG9tbG9uZwAAAh8AAAAAUmdodGxvbmcAAAGS&#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IfAAAAAFJnaHRsb25nAAABk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" strokecolor="#cadbd7 [1304]" strokeweight="5pt">
                      <v:fill r:id="rId12" o:title=" Professional Headshot of Man" recolor="t" rotate="t" type="frame"/>
                      <v:stroke joinstyle="miter"/>
                      <w10:wrap type="through"/>
                    </v:oval>
                  </w:pict>
                </mc:Fallback>
              </mc:AlternateContent>
            </w:r>
          </w:p>
        </w:tc>
        <w:tc>
          <w:tcPr>
            <w:tcW w:w="270" w:type="dxa"/>
          </w:tcPr>
          <w:p w:rsidR="001B2ABD" w:rsidRPr="00DB5E57" w:rsidRDefault="001B2ABD" w:rsidP="000C45FF">
            <w:pPr>
              <w:tabs>
                <w:tab w:val="left" w:pos="990"/>
              </w:tabs>
              <w:rPr>
                <w:rFonts w:ascii="Times New Roman" w:hAnsi="Times New Roman" w:cs="Times New Roman"/>
              </w:rPr>
            </w:pPr>
          </w:p>
        </w:tc>
        <w:tc>
          <w:tcPr>
            <w:tcW w:w="7200" w:type="dxa"/>
          </w:tcPr>
          <w:p w:rsidR="001B2ABD" w:rsidRPr="00DB5E57" w:rsidRDefault="00735510" w:rsidP="001B2ABD">
            <w:pPr>
              <w:pStyle w:val="Title"/>
              <w:rPr>
                <w:rFonts w:ascii="Times New Roman" w:hAnsi="Times New Roman" w:cs="Times New Roman"/>
                <w:sz w:val="48"/>
                <w:szCs w:val="48"/>
              </w:rPr>
            </w:pPr>
            <w:r w:rsidRPr="00DB5E57">
              <w:rPr>
                <w:rFonts w:ascii="Times New Roman" w:hAnsi="Times New Roman" w:cs="Times New Roman"/>
                <w:sz w:val="48"/>
                <w:szCs w:val="48"/>
              </w:rPr>
              <w:t>Abdul Barek</w:t>
            </w:r>
          </w:p>
          <w:p w:rsidR="001B2ABD" w:rsidRPr="00DB5E57" w:rsidRDefault="00BF5A4A" w:rsidP="00E60A9C">
            <w:pPr>
              <w:pStyle w:val="Title"/>
              <w:rPr>
                <w:rFonts w:ascii="Times New Roman" w:hAnsi="Times New Roman" w:cs="Times New Roman"/>
                <w:sz w:val="22"/>
                <w:szCs w:val="22"/>
              </w:rPr>
            </w:pPr>
            <w:r>
              <w:rPr>
                <w:rFonts w:ascii="Times New Roman" w:hAnsi="Times New Roman" w:cs="Times New Roman"/>
                <w:sz w:val="22"/>
                <w:szCs w:val="22"/>
              </w:rPr>
              <w:t>Maintenacne &amp; reliability</w:t>
            </w:r>
            <w:r w:rsidR="00735510" w:rsidRPr="00DB5E57">
              <w:rPr>
                <w:rFonts w:ascii="Times New Roman" w:hAnsi="Times New Roman" w:cs="Times New Roman"/>
                <w:sz w:val="22"/>
                <w:szCs w:val="22"/>
              </w:rPr>
              <w:t xml:space="preserve"> Engineer</w:t>
            </w:r>
            <w:r w:rsidR="00A8024A" w:rsidRPr="00DB5E57">
              <w:rPr>
                <w:rFonts w:ascii="Times New Roman" w:hAnsi="Times New Roman" w:cs="Times New Roman"/>
                <w:sz w:val="22"/>
                <w:szCs w:val="22"/>
              </w:rPr>
              <w:t>,</w:t>
            </w:r>
            <w:r w:rsidR="006D3CED">
              <w:rPr>
                <w:rFonts w:ascii="Times New Roman" w:hAnsi="Times New Roman" w:cs="Times New Roman"/>
                <w:sz w:val="22"/>
                <w:szCs w:val="22"/>
              </w:rPr>
              <w:t xml:space="preserve"> CENG</w:t>
            </w:r>
            <w:r w:rsidR="009A5F50">
              <w:rPr>
                <w:rFonts w:ascii="Times New Roman" w:hAnsi="Times New Roman" w:cs="Times New Roman"/>
                <w:sz w:val="22"/>
                <w:szCs w:val="22"/>
              </w:rPr>
              <w:t>-UK</w:t>
            </w:r>
            <w:r w:rsidR="006D3CED">
              <w:rPr>
                <w:rFonts w:ascii="Times New Roman" w:hAnsi="Times New Roman" w:cs="Times New Roman"/>
                <w:sz w:val="22"/>
                <w:szCs w:val="22"/>
              </w:rPr>
              <w:t>,</w:t>
            </w:r>
            <w:r w:rsidR="00A8024A" w:rsidRPr="00DB5E57">
              <w:rPr>
                <w:rFonts w:ascii="Times New Roman" w:hAnsi="Times New Roman" w:cs="Times New Roman"/>
                <w:sz w:val="22"/>
                <w:szCs w:val="22"/>
              </w:rPr>
              <w:t xml:space="preserve"> </w:t>
            </w:r>
            <w:r w:rsidR="000446B0" w:rsidRPr="00DB5E57">
              <w:rPr>
                <w:rFonts w:ascii="Times New Roman" w:hAnsi="Times New Roman" w:cs="Times New Roman"/>
                <w:sz w:val="22"/>
                <w:szCs w:val="22"/>
              </w:rPr>
              <w:t>CMRP</w:t>
            </w:r>
            <w:r w:rsidR="009A5F50">
              <w:rPr>
                <w:rFonts w:ascii="Times New Roman" w:hAnsi="Times New Roman" w:cs="Times New Roman"/>
                <w:sz w:val="22"/>
                <w:szCs w:val="22"/>
              </w:rPr>
              <w:t>-USA</w:t>
            </w:r>
            <w:r w:rsidR="000446B0" w:rsidRPr="00DB5E57">
              <w:rPr>
                <w:rFonts w:ascii="Times New Roman" w:hAnsi="Times New Roman" w:cs="Times New Roman"/>
                <w:sz w:val="22"/>
                <w:szCs w:val="22"/>
              </w:rPr>
              <w:t xml:space="preserve">, </w:t>
            </w:r>
            <w:r w:rsidR="00A8024A" w:rsidRPr="00DB5E57">
              <w:rPr>
                <w:rFonts w:ascii="Times New Roman" w:hAnsi="Times New Roman" w:cs="Times New Roman"/>
                <w:sz w:val="22"/>
                <w:szCs w:val="22"/>
              </w:rPr>
              <w:t>MIET</w:t>
            </w:r>
            <w:r w:rsidR="00620274" w:rsidRPr="00DB5E57">
              <w:rPr>
                <w:rFonts w:ascii="Times New Roman" w:hAnsi="Times New Roman" w:cs="Times New Roman"/>
                <w:sz w:val="22"/>
                <w:szCs w:val="22"/>
              </w:rPr>
              <w:t>, MME</w:t>
            </w:r>
            <w:r w:rsidR="00735510" w:rsidRPr="00DB5E57">
              <w:rPr>
                <w:rFonts w:ascii="Times New Roman" w:hAnsi="Times New Roman" w:cs="Times New Roman"/>
                <w:sz w:val="22"/>
                <w:szCs w:val="22"/>
              </w:rPr>
              <w:t xml:space="preserve">- </w:t>
            </w:r>
            <w:r w:rsidR="00620274" w:rsidRPr="00DB5E57">
              <w:rPr>
                <w:rFonts w:ascii="Times New Roman" w:hAnsi="Times New Roman" w:cs="Times New Roman"/>
                <w:sz w:val="22"/>
                <w:szCs w:val="22"/>
              </w:rPr>
              <w:t xml:space="preserve">Grade </w:t>
            </w:r>
            <w:r w:rsidR="00735510" w:rsidRPr="00DB5E57">
              <w:rPr>
                <w:rFonts w:ascii="Times New Roman" w:hAnsi="Times New Roman" w:cs="Times New Roman"/>
                <w:sz w:val="22"/>
                <w:szCs w:val="22"/>
              </w:rPr>
              <w:t>A</w:t>
            </w:r>
          </w:p>
          <w:p w:rsidR="00CF4C53" w:rsidRPr="00DB5E57" w:rsidRDefault="005D0535" w:rsidP="006D3CED">
            <w:pPr>
              <w:rPr>
                <w:rFonts w:ascii="Times New Roman" w:hAnsi="Times New Roman" w:cs="Times New Roman"/>
              </w:rPr>
            </w:pPr>
            <w:r w:rsidRPr="00DB5E57">
              <w:rPr>
                <w:rFonts w:ascii="Times New Roman" w:hAnsi="Times New Roman" w:cs="Times New Roman"/>
              </w:rPr>
              <w:t>(</w:t>
            </w:r>
            <w:r w:rsidR="009E0762" w:rsidRPr="00DB5E57">
              <w:rPr>
                <w:rFonts w:ascii="Times New Roman" w:hAnsi="Times New Roman" w:cs="Times New Roman"/>
              </w:rPr>
              <w:t xml:space="preserve">CEng under IET, UK &amp; </w:t>
            </w:r>
            <w:r w:rsidRPr="00DB5E57">
              <w:rPr>
                <w:rFonts w:ascii="Times New Roman" w:hAnsi="Times New Roman" w:cs="Times New Roman"/>
              </w:rPr>
              <w:t>Ashghal Approved Engineer)</w:t>
            </w:r>
          </w:p>
          <w:sdt>
            <w:sdtPr>
              <w:rPr>
                <w:rFonts w:ascii="Times New Roman" w:hAnsi="Times New Roman" w:cs="Times New Roman"/>
              </w:rPr>
              <w:id w:val="1049110328"/>
              <w:placeholder>
                <w:docPart w:val="474DBFC3684942068305725AE6A54871"/>
              </w:placeholder>
              <w:temporary/>
              <w:showingPlcHdr/>
            </w:sdtPr>
            <w:sdtEndPr>
              <w:rPr>
                <w:bCs w:val="0"/>
                <w:color w:val="548AB7" w:themeColor="accent1" w:themeShade="BF"/>
                <w:szCs w:val="24"/>
              </w:rPr>
            </w:sdtEndPr>
            <w:sdtContent>
              <w:p w:rsidR="00CF4C53" w:rsidRPr="00DB5E57" w:rsidRDefault="00CF4C53" w:rsidP="00CF4C53">
                <w:pPr>
                  <w:pStyle w:val="Heading2"/>
                  <w:rPr>
                    <w:rFonts w:ascii="Times New Roman" w:hAnsi="Times New Roman" w:cs="Times New Roman"/>
                    <w:bCs w:val="0"/>
                    <w:color w:val="548AB7" w:themeColor="accent1" w:themeShade="BF"/>
                    <w:szCs w:val="24"/>
                  </w:rPr>
                </w:pPr>
                <w:r w:rsidRPr="00DB5E57">
                  <w:rPr>
                    <w:rFonts w:ascii="Times New Roman" w:hAnsi="Times New Roman" w:cs="Times New Roman"/>
                    <w:bCs w:val="0"/>
                    <w:color w:val="548AB7" w:themeColor="accent1" w:themeShade="BF"/>
                    <w:szCs w:val="24"/>
                  </w:rPr>
                  <w:t>EDUCATION</w:t>
                </w:r>
              </w:p>
            </w:sdtContent>
          </w:sdt>
          <w:p w:rsidR="00CF4C53" w:rsidRPr="00DB5E57" w:rsidRDefault="00CF4C53" w:rsidP="00CF4C53">
            <w:pPr>
              <w:pStyle w:val="Heading4"/>
              <w:rPr>
                <w:rFonts w:ascii="Times New Roman" w:hAnsi="Times New Roman" w:cs="Times New Roman"/>
                <w:b w:val="0"/>
                <w:sz w:val="22"/>
              </w:rPr>
            </w:pPr>
            <w:r w:rsidRPr="00DB5E57">
              <w:rPr>
                <w:rFonts w:ascii="Times New Roman" w:hAnsi="Times New Roman" w:cs="Times New Roman"/>
                <w:sz w:val="22"/>
              </w:rPr>
              <w:t>Chittagong University of Engineering &amp; Technology, Bangladesh.</w:t>
            </w:r>
          </w:p>
          <w:p w:rsidR="00CF4C53" w:rsidRPr="00DB5E57" w:rsidRDefault="00CF4C53" w:rsidP="00CF4C53">
            <w:pPr>
              <w:pStyle w:val="Date"/>
              <w:rPr>
                <w:rFonts w:ascii="Times New Roman" w:hAnsi="Times New Roman" w:cs="Times New Roman"/>
              </w:rPr>
            </w:pPr>
            <w:r w:rsidRPr="00DB5E57">
              <w:rPr>
                <w:rFonts w:ascii="Times New Roman" w:hAnsi="Times New Roman" w:cs="Times New Roman"/>
              </w:rPr>
              <w:t>April 2002 – Sept 2006</w:t>
            </w:r>
          </w:p>
          <w:p w:rsidR="00CF4C53" w:rsidRPr="00DB5E57" w:rsidRDefault="00CF4C53" w:rsidP="00CF4C53">
            <w:pPr>
              <w:rPr>
                <w:rFonts w:ascii="Times New Roman" w:hAnsi="Times New Roman" w:cs="Times New Roman"/>
              </w:rPr>
            </w:pPr>
            <w:r w:rsidRPr="00DB5E57">
              <w:rPr>
                <w:rFonts w:ascii="Times New Roman" w:hAnsi="Times New Roman" w:cs="Times New Roman"/>
              </w:rPr>
              <w:t>B. Sc Engineering of Electrical &amp; Electronic Engineering</w:t>
            </w:r>
          </w:p>
          <w:p w:rsidR="00CF4C53" w:rsidRPr="00DB5E57" w:rsidRDefault="00CF4C53" w:rsidP="009A2B66">
            <w:pPr>
              <w:rPr>
                <w:rFonts w:ascii="Times New Roman" w:hAnsi="Times New Roman" w:cs="Times New Roman"/>
              </w:rPr>
            </w:pPr>
          </w:p>
        </w:tc>
      </w:tr>
      <w:tr w:rsidR="00DB518D" w:rsidRPr="00DB5E57" w:rsidTr="004258A5">
        <w:trPr>
          <w:trHeight w:val="3075"/>
        </w:trPr>
        <w:tc>
          <w:tcPr>
            <w:tcW w:w="3955" w:type="dxa"/>
          </w:tcPr>
          <w:p w:rsidR="00DB518D" w:rsidRPr="00DB5E57" w:rsidRDefault="00413CAE" w:rsidP="00DB518D">
            <w:pPr>
              <w:shd w:val="clear" w:color="auto" w:fill="FFFFFF"/>
              <w:ind w:left="360"/>
              <w:jc w:val="both"/>
              <w:rPr>
                <w:rFonts w:ascii="Times New Roman" w:hAnsi="Times New Roman" w:cs="Times New Roman"/>
                <w:noProof/>
                <w:lang w:eastAsia="en-US"/>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18415</wp:posOffset>
                      </wp:positionV>
                      <wp:extent cx="2305050" cy="6772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848932215"/>
                                    <w:placeholder>
                                      <w:docPart w:val="B6B7B44A3A504294A598AF72CD2454C6"/>
                                    </w:placeholder>
                                    <w:temporary/>
                                    <w:showingPlcHdr/>
                                  </w:sdtPr>
                                  <w:sdtEndPr/>
                                  <w:sdtContent>
                                    <w:p w:rsidR="00DB518D" w:rsidRDefault="00DB518D" w:rsidP="00DB518D">
                                      <w:pPr>
                                        <w:pStyle w:val="Heading3"/>
                                      </w:pPr>
                                      <w:r w:rsidRPr="00D5459D">
                                        <w:t>Profile</w:t>
                                      </w:r>
                                    </w:p>
                                  </w:sdtContent>
                                </w:sdt>
                                <w:p w:rsidR="00DB518D" w:rsidRPr="000074BE" w:rsidRDefault="00DB518D" w:rsidP="00DB518D">
                                  <w:pPr>
                                    <w:rPr>
                                      <w:sz w:val="20"/>
                                      <w:szCs w:val="20"/>
                                    </w:rPr>
                                  </w:pPr>
                                  <w:r>
                                    <w:t xml:space="preserve">    </w:t>
                                  </w:r>
                                </w:p>
                                <w:p w:rsidR="00DB518D" w:rsidRPr="000074BE" w:rsidRDefault="00DB518D" w:rsidP="00052FE3">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I have more than 1</w:t>
                                  </w:r>
                                  <w:r w:rsidR="00EB63F2">
                                    <w:rPr>
                                      <w:rFonts w:ascii="Calibri" w:eastAsia="Times New Roman" w:hAnsi="Calibri" w:cs="Calibri"/>
                                      <w:color w:val="222222"/>
                                      <w:sz w:val="20"/>
                                      <w:szCs w:val="20"/>
                                    </w:rPr>
                                    <w:t>6</w:t>
                                  </w:r>
                                  <w:r w:rsidRPr="000074BE">
                                    <w:rPr>
                                      <w:rFonts w:ascii="Calibri" w:eastAsia="Times New Roman" w:hAnsi="Calibri" w:cs="Calibri"/>
                                      <w:color w:val="222222"/>
                                      <w:sz w:val="20"/>
                                      <w:szCs w:val="20"/>
                                    </w:rPr>
                                    <w:t xml:space="preserve"> years’ experience </w:t>
                                  </w:r>
                                  <w:r w:rsidR="00052FE3">
                                    <w:rPr>
                                      <w:rFonts w:ascii="Calibri" w:eastAsia="Times New Roman" w:hAnsi="Calibri" w:cs="Calibri"/>
                                      <w:color w:val="222222"/>
                                      <w:sz w:val="20"/>
                                      <w:szCs w:val="20"/>
                                    </w:rPr>
                                    <w:t>in</w:t>
                                  </w:r>
                                  <w:r w:rsidRPr="000074BE">
                                    <w:rPr>
                                      <w:rFonts w:ascii="Calibri" w:eastAsia="Times New Roman" w:hAnsi="Calibri" w:cs="Calibri"/>
                                      <w:color w:val="222222"/>
                                      <w:sz w:val="20"/>
                                      <w:szCs w:val="20"/>
                                    </w:rPr>
                                    <w:t xml:space="preserve"> Operation &amp; Maintenance, installation, commissioning and service on</w:t>
                                  </w:r>
                                  <w:r w:rsidR="00052FE3">
                                    <w:rPr>
                                      <w:rFonts w:ascii="Calibri" w:eastAsia="Times New Roman" w:hAnsi="Calibri" w:cs="Calibri"/>
                                      <w:color w:val="222222"/>
                                      <w:sz w:val="20"/>
                                      <w:szCs w:val="20"/>
                                    </w:rPr>
                                    <w:t xml:space="preserve"> the</w:t>
                                  </w:r>
                                  <w:r w:rsidRPr="000074BE">
                                    <w:rPr>
                                      <w:rFonts w:ascii="Calibri" w:eastAsia="Times New Roman" w:hAnsi="Calibri" w:cs="Calibri"/>
                                      <w:color w:val="222222"/>
                                      <w:sz w:val="20"/>
                                      <w:szCs w:val="20"/>
                                    </w:rPr>
                                    <w:t xml:space="preserve"> power &amp; energy sector all over the world. I achieved many professional </w:t>
                                  </w:r>
                                  <w:r w:rsidR="009A5F50" w:rsidRPr="000074BE">
                                    <w:rPr>
                                      <w:rFonts w:ascii="Calibri" w:eastAsia="Times New Roman" w:hAnsi="Calibri" w:cs="Calibri"/>
                                      <w:color w:val="222222"/>
                                      <w:sz w:val="20"/>
                                      <w:szCs w:val="20"/>
                                    </w:rPr>
                                    <w:t>trainings</w:t>
                                  </w:r>
                                  <w:r w:rsidRPr="000074BE">
                                    <w:rPr>
                                      <w:rFonts w:ascii="Calibri" w:eastAsia="Times New Roman" w:hAnsi="Calibri" w:cs="Calibri"/>
                                      <w:color w:val="222222"/>
                                      <w:sz w:val="20"/>
                                      <w:szCs w:val="20"/>
                                    </w:rPr>
                                    <w:t xml:space="preserve"> in Finland, Spain, India, Pakistan, Saudi Arabia, Bangladesh and Qatar.</w:t>
                                  </w:r>
                                </w:p>
                                <w:p w:rsidR="00DB518D" w:rsidRPr="000074BE" w:rsidRDefault="00DB518D" w:rsidP="000074BE">
                                  <w:pPr>
                                    <w:ind w:left="-90" w:firstLine="450"/>
                                    <w:jc w:val="both"/>
                                    <w:rPr>
                                      <w:rFonts w:ascii="Calibri" w:eastAsia="Times New Roman" w:hAnsi="Calibri" w:cs="Calibri"/>
                                      <w:color w:val="222222"/>
                                      <w:sz w:val="20"/>
                                      <w:szCs w:val="20"/>
                                    </w:rPr>
                                  </w:pPr>
                                </w:p>
                                <w:p w:rsidR="00DB518D" w:rsidRPr="000074BE" w:rsidRDefault="00DB518D" w:rsidP="000074BE">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I have been working in Ashghal as</w:t>
                                  </w:r>
                                  <w:r w:rsidR="00052FE3">
                                    <w:rPr>
                                      <w:rFonts w:ascii="Calibri" w:eastAsia="Times New Roman" w:hAnsi="Calibri" w:cs="Calibri"/>
                                      <w:color w:val="222222"/>
                                      <w:sz w:val="20"/>
                                      <w:szCs w:val="20"/>
                                    </w:rPr>
                                    <w:t xml:space="preserve"> an</w:t>
                                  </w:r>
                                  <w:r w:rsidRPr="000074BE">
                                    <w:rPr>
                                      <w:rFonts w:ascii="Calibri" w:eastAsia="Times New Roman" w:hAnsi="Calibri" w:cs="Calibri"/>
                                      <w:color w:val="222222"/>
                                      <w:sz w:val="20"/>
                                      <w:szCs w:val="20"/>
                                    </w:rPr>
                                    <w:t xml:space="preserve"> approve</w:t>
                                  </w:r>
                                  <w:r w:rsidR="00052FE3">
                                    <w:rPr>
                                      <w:rFonts w:ascii="Calibri" w:eastAsia="Times New Roman" w:hAnsi="Calibri" w:cs="Calibri"/>
                                      <w:color w:val="222222"/>
                                      <w:sz w:val="20"/>
                                      <w:szCs w:val="20"/>
                                    </w:rPr>
                                    <w:t>d</w:t>
                                  </w:r>
                                  <w:r w:rsidRPr="000074BE">
                                    <w:rPr>
                                      <w:rFonts w:ascii="Calibri" w:eastAsia="Times New Roman" w:hAnsi="Calibri" w:cs="Calibri"/>
                                      <w:color w:val="222222"/>
                                      <w:sz w:val="20"/>
                                      <w:szCs w:val="20"/>
                                    </w:rPr>
                                    <w:t xml:space="preserve"> Electrical Engineer under Frame Work Contract. </w:t>
                                  </w:r>
                                </w:p>
                                <w:p w:rsidR="00DB518D" w:rsidRPr="000074BE" w:rsidRDefault="00DB518D" w:rsidP="000074BE">
                                  <w:pPr>
                                    <w:ind w:left="-90" w:firstLine="450"/>
                                    <w:jc w:val="both"/>
                                    <w:rPr>
                                      <w:rFonts w:ascii="Calibri" w:eastAsia="Times New Roman" w:hAnsi="Calibri" w:cs="Calibri"/>
                                      <w:color w:val="222222"/>
                                      <w:sz w:val="20"/>
                                      <w:szCs w:val="20"/>
                                    </w:rPr>
                                  </w:pPr>
                                </w:p>
                                <w:p w:rsidR="00DB518D" w:rsidRPr="000074BE" w:rsidRDefault="00DB518D" w:rsidP="000074BE">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 xml:space="preserve">I achieved </w:t>
                                  </w:r>
                                  <w:r w:rsidR="0021695B">
                                    <w:rPr>
                                      <w:rFonts w:ascii="Calibri" w:eastAsia="Times New Roman" w:hAnsi="Calibri" w:cs="Calibri"/>
                                      <w:color w:val="222222"/>
                                      <w:sz w:val="20"/>
                                      <w:szCs w:val="20"/>
                                    </w:rPr>
                                    <w:t>my Chartered Engineer from UK Engineering Council and Certificate of Maintenance and Reliability Professional (CMRP) from SMRP, USA</w:t>
                                  </w:r>
                                </w:p>
                                <w:p w:rsidR="00DB518D" w:rsidRDefault="00DB518D" w:rsidP="00DB518D">
                                  <w:pPr>
                                    <w:ind w:left="360"/>
                                    <w:jc w:val="both"/>
                                    <w:rPr>
                                      <w:rFonts w:ascii="Calibri" w:eastAsia="Times New Roman" w:hAnsi="Calibri" w:cs="Calibri"/>
                                      <w:color w:val="222222"/>
                                    </w:rPr>
                                  </w:pPr>
                                </w:p>
                                <w:sdt>
                                  <w:sdtPr>
                                    <w:id w:val="1083189294"/>
                                    <w:placeholder>
                                      <w:docPart w:val="24F2B900DC724972A93FD5921852A1C8"/>
                                    </w:placeholder>
                                    <w:temporary/>
                                    <w:showingPlcHdr/>
                                  </w:sdtPr>
                                  <w:sdtEndPr/>
                                  <w:sdtContent>
                                    <w:p w:rsidR="00DB518D" w:rsidRPr="00CB0055" w:rsidRDefault="00DB518D" w:rsidP="00DB518D">
                                      <w:pPr>
                                        <w:pStyle w:val="Heading3"/>
                                      </w:pPr>
                                      <w:r w:rsidRPr="00CB0055">
                                        <w:t>Contact</w:t>
                                      </w:r>
                                    </w:p>
                                  </w:sdtContent>
                                </w:sdt>
                                <w:p w:rsidR="00DB518D" w:rsidRDefault="00A409B5" w:rsidP="00DB518D">
                                  <w:r>
                                    <w:t>MOBILE</w:t>
                                  </w:r>
                                  <w:r w:rsidR="00DB518D">
                                    <w:t>:</w:t>
                                  </w:r>
                                </w:p>
                                <w:p w:rsidR="00DB518D" w:rsidRDefault="00DB518D" w:rsidP="00DB518D">
                                  <w:r w:rsidRPr="00356AA9">
                                    <w:rPr>
                                      <w:rFonts w:ascii="Calibri" w:hAnsi="Calibri" w:cs="Calibri"/>
                                    </w:rPr>
                                    <w:t>+97450576802</w:t>
                                  </w:r>
                                  <w:bookmarkStart w:id="0" w:name="_GoBack"/>
                                  <w:bookmarkEnd w:id="0"/>
                                </w:p>
                                <w:p w:rsidR="00DB518D" w:rsidRPr="004D3011" w:rsidRDefault="00DB518D" w:rsidP="00DB518D"/>
                                <w:sdt>
                                  <w:sdtPr>
                                    <w:id w:val="-1138339653"/>
                                    <w:placeholder>
                                      <w:docPart w:val="4F7A553585354AF38BE2E0D4D50E5727"/>
                                    </w:placeholder>
                                    <w:temporary/>
                                    <w:showingPlcHdr/>
                                  </w:sdtPr>
                                  <w:sdtEndPr/>
                                  <w:sdtContent>
                                    <w:p w:rsidR="00DB518D" w:rsidRDefault="00DB518D" w:rsidP="00DB518D">
                                      <w:r w:rsidRPr="004D3011">
                                        <w:t>WEBSITE:</w:t>
                                      </w:r>
                                    </w:p>
                                  </w:sdtContent>
                                </w:sdt>
                                <w:bookmarkStart w:id="1" w:name="webProfileURL"/>
                                <w:p w:rsidR="00DB518D" w:rsidRDefault="00245279" w:rsidP="00DB518D">
                                  <w:r w:rsidRPr="00356AA9">
                                    <w:rPr>
                                      <w:rFonts w:ascii="Calibri" w:hAnsi="Calibri" w:cs="Calibri"/>
                                    </w:rPr>
                                    <w:fldChar w:fldCharType="begin"/>
                                  </w:r>
                                  <w:r w:rsidR="00DB518D" w:rsidRPr="00356AA9">
                                    <w:rPr>
                                      <w:rFonts w:ascii="Calibri" w:hAnsi="Calibri" w:cs="Calibri"/>
                                      <w:lang w:val="fi-FI"/>
                                    </w:rPr>
                                    <w:instrText xml:space="preserve"> HYPERLINK "http://www.linkedin.com/pub/abdul-barek/26/1ba/231/" \o "View public profile" </w:instrText>
                                  </w:r>
                                  <w:r w:rsidRPr="00356AA9">
                                    <w:rPr>
                                      <w:rFonts w:ascii="Calibri" w:hAnsi="Calibri" w:cs="Calibri"/>
                                    </w:rPr>
                                    <w:fldChar w:fldCharType="separate"/>
                                  </w:r>
                                  <w:r w:rsidR="00DB518D" w:rsidRPr="00356AA9">
                                    <w:rPr>
                                      <w:rStyle w:val="Hyperlink"/>
                                      <w:rFonts w:ascii="Calibri" w:hAnsi="Calibri" w:cs="Calibri"/>
                                      <w:lang w:val="fi-FI"/>
                                    </w:rPr>
                                    <w:t>www.linkedin.com/pub/abdul-barek/26/1ba/231/</w:t>
                                  </w:r>
                                  <w:r w:rsidRPr="00356AA9">
                                    <w:rPr>
                                      <w:rFonts w:ascii="Calibri" w:hAnsi="Calibri" w:cs="Calibri"/>
                                    </w:rPr>
                                    <w:fldChar w:fldCharType="end"/>
                                  </w:r>
                                  <w:bookmarkEnd w:id="1"/>
                                </w:p>
                                <w:p w:rsidR="00DB518D" w:rsidRDefault="00DB518D" w:rsidP="00DB518D"/>
                                <w:sdt>
                                  <w:sdtPr>
                                    <w:id w:val="1998464612"/>
                                    <w:placeholder>
                                      <w:docPart w:val="90393130254E47CBB8BAC4B79B11EAE0"/>
                                    </w:placeholder>
                                    <w:temporary/>
                                    <w:showingPlcHdr/>
                                  </w:sdtPr>
                                  <w:sdtEndPr/>
                                  <w:sdtContent>
                                    <w:p w:rsidR="00DB518D" w:rsidRDefault="00DB518D" w:rsidP="00DB518D">
                                      <w:r w:rsidRPr="004D3011">
                                        <w:t>EMAIL:</w:t>
                                      </w:r>
                                    </w:p>
                                  </w:sdtContent>
                                </w:sdt>
                                <w:p w:rsidR="00DB518D" w:rsidRPr="00E4381A" w:rsidRDefault="00A21270" w:rsidP="00DB518D">
                                  <w:pPr>
                                    <w:rPr>
                                      <w:rStyle w:val="Hyperlink"/>
                                    </w:rPr>
                                  </w:pPr>
                                  <w:hyperlink r:id="rId13" w:history="1">
                                    <w:r w:rsidR="00DB518D" w:rsidRPr="00356AA9">
                                      <w:rPr>
                                        <w:rStyle w:val="Hyperlink"/>
                                        <w:rFonts w:ascii="Calibri" w:hAnsi="Calibri" w:cs="Calibri"/>
                                        <w:sz w:val="20"/>
                                        <w:szCs w:val="20"/>
                                      </w:rPr>
                                      <w:t>barekcuet@gmail.com</w:t>
                                    </w:r>
                                  </w:hyperlink>
                                  <w:r w:rsidR="00DB518D" w:rsidRPr="00356AA9">
                                    <w:rPr>
                                      <w:rFonts w:ascii="Calibri" w:hAnsi="Calibri" w:cs="Calibri"/>
                                      <w:color w:val="0000FF"/>
                                      <w:sz w:val="20"/>
                                      <w:szCs w:val="20"/>
                                    </w:rPr>
                                    <w:t xml:space="preserve">  </w:t>
                                  </w:r>
                                </w:p>
                                <w:p w:rsidR="00DB518D" w:rsidRDefault="00DB518D"/>
                                <w:p w:rsidR="005D0535" w:rsidRDefault="005D0535"/>
                                <w:p w:rsidR="005D0535" w:rsidRDefault="005D0535">
                                  <w:r>
                                    <w:t>DRIVING LICENSE:</w:t>
                                  </w:r>
                                </w:p>
                                <w:p w:rsidR="005D0535" w:rsidRDefault="005D0535"/>
                                <w:p w:rsidR="005D0535" w:rsidRDefault="005D0535">
                                  <w:r>
                                    <w:t xml:space="preserve">QATAR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45pt;width:181.5pt;height:5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" filled="f" stroked="f" strokeweight=".5pt">
                      <v:textbox>
                        <w:txbxContent>
                          <w:sdt>
                            <w:sdtPr>
                              <w:id w:val="-1848932215"/>
                              <w:placeholder>
                                <w:docPart w:val="B6B7B44A3A504294A598AF72CD2454C6"/>
                              </w:placeholder>
                              <w:temporary/>
                              <w:showingPlcHdr/>
                            </w:sdtPr>
                            <w:sdtEndPr/>
                            <w:sdtContent>
                              <w:p w:rsidR="00DB518D" w:rsidRDefault="00DB518D" w:rsidP="00DB518D">
                                <w:pPr>
                                  <w:pStyle w:val="Heading3"/>
                                </w:pPr>
                                <w:r w:rsidRPr="00D5459D">
                                  <w:t>Profile</w:t>
                                </w:r>
                              </w:p>
                            </w:sdtContent>
                          </w:sdt>
                          <w:p w:rsidR="00DB518D" w:rsidRPr="000074BE" w:rsidRDefault="00DB518D" w:rsidP="00DB518D">
                            <w:pPr>
                              <w:rPr>
                                <w:sz w:val="20"/>
                                <w:szCs w:val="20"/>
                              </w:rPr>
                            </w:pPr>
                            <w:r>
                              <w:t xml:space="preserve">    </w:t>
                            </w:r>
                          </w:p>
                          <w:p w:rsidR="00DB518D" w:rsidRPr="000074BE" w:rsidRDefault="00DB518D" w:rsidP="00052FE3">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I have more than 1</w:t>
                            </w:r>
                            <w:r w:rsidR="00EB63F2">
                              <w:rPr>
                                <w:rFonts w:ascii="Calibri" w:eastAsia="Times New Roman" w:hAnsi="Calibri" w:cs="Calibri"/>
                                <w:color w:val="222222"/>
                                <w:sz w:val="20"/>
                                <w:szCs w:val="20"/>
                              </w:rPr>
                              <w:t>6</w:t>
                            </w:r>
                            <w:r w:rsidRPr="000074BE">
                              <w:rPr>
                                <w:rFonts w:ascii="Calibri" w:eastAsia="Times New Roman" w:hAnsi="Calibri" w:cs="Calibri"/>
                                <w:color w:val="222222"/>
                                <w:sz w:val="20"/>
                                <w:szCs w:val="20"/>
                              </w:rPr>
                              <w:t xml:space="preserve"> years’ experience </w:t>
                            </w:r>
                            <w:r w:rsidR="00052FE3">
                              <w:rPr>
                                <w:rFonts w:ascii="Calibri" w:eastAsia="Times New Roman" w:hAnsi="Calibri" w:cs="Calibri"/>
                                <w:color w:val="222222"/>
                                <w:sz w:val="20"/>
                                <w:szCs w:val="20"/>
                              </w:rPr>
                              <w:t>in</w:t>
                            </w:r>
                            <w:r w:rsidRPr="000074BE">
                              <w:rPr>
                                <w:rFonts w:ascii="Calibri" w:eastAsia="Times New Roman" w:hAnsi="Calibri" w:cs="Calibri"/>
                                <w:color w:val="222222"/>
                                <w:sz w:val="20"/>
                                <w:szCs w:val="20"/>
                              </w:rPr>
                              <w:t xml:space="preserve"> Operation &amp; Maintenance, installation, commissioning and service on</w:t>
                            </w:r>
                            <w:r w:rsidR="00052FE3">
                              <w:rPr>
                                <w:rFonts w:ascii="Calibri" w:eastAsia="Times New Roman" w:hAnsi="Calibri" w:cs="Calibri"/>
                                <w:color w:val="222222"/>
                                <w:sz w:val="20"/>
                                <w:szCs w:val="20"/>
                              </w:rPr>
                              <w:t xml:space="preserve"> the</w:t>
                            </w:r>
                            <w:r w:rsidRPr="000074BE">
                              <w:rPr>
                                <w:rFonts w:ascii="Calibri" w:eastAsia="Times New Roman" w:hAnsi="Calibri" w:cs="Calibri"/>
                                <w:color w:val="222222"/>
                                <w:sz w:val="20"/>
                                <w:szCs w:val="20"/>
                              </w:rPr>
                              <w:t xml:space="preserve"> power &amp; energy sector all over the world. I achieved many professional </w:t>
                            </w:r>
                            <w:r w:rsidR="009A5F50" w:rsidRPr="000074BE">
                              <w:rPr>
                                <w:rFonts w:ascii="Calibri" w:eastAsia="Times New Roman" w:hAnsi="Calibri" w:cs="Calibri"/>
                                <w:color w:val="222222"/>
                                <w:sz w:val="20"/>
                                <w:szCs w:val="20"/>
                              </w:rPr>
                              <w:t>trainings</w:t>
                            </w:r>
                            <w:r w:rsidRPr="000074BE">
                              <w:rPr>
                                <w:rFonts w:ascii="Calibri" w:eastAsia="Times New Roman" w:hAnsi="Calibri" w:cs="Calibri"/>
                                <w:color w:val="222222"/>
                                <w:sz w:val="20"/>
                                <w:szCs w:val="20"/>
                              </w:rPr>
                              <w:t xml:space="preserve"> in Finland, Spain, India, Pakistan, Saudi Arabia, Bangladesh and Qatar.</w:t>
                            </w:r>
                          </w:p>
                          <w:p w:rsidR="00DB518D" w:rsidRPr="000074BE" w:rsidRDefault="00DB518D" w:rsidP="000074BE">
                            <w:pPr>
                              <w:ind w:left="-90" w:firstLine="450"/>
                              <w:jc w:val="both"/>
                              <w:rPr>
                                <w:rFonts w:ascii="Calibri" w:eastAsia="Times New Roman" w:hAnsi="Calibri" w:cs="Calibri"/>
                                <w:color w:val="222222"/>
                                <w:sz w:val="20"/>
                                <w:szCs w:val="20"/>
                              </w:rPr>
                            </w:pPr>
                          </w:p>
                          <w:p w:rsidR="00DB518D" w:rsidRPr="000074BE" w:rsidRDefault="00DB518D" w:rsidP="000074BE">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I have been working in Ashghal as</w:t>
                            </w:r>
                            <w:r w:rsidR="00052FE3">
                              <w:rPr>
                                <w:rFonts w:ascii="Calibri" w:eastAsia="Times New Roman" w:hAnsi="Calibri" w:cs="Calibri"/>
                                <w:color w:val="222222"/>
                                <w:sz w:val="20"/>
                                <w:szCs w:val="20"/>
                              </w:rPr>
                              <w:t xml:space="preserve"> an</w:t>
                            </w:r>
                            <w:r w:rsidRPr="000074BE">
                              <w:rPr>
                                <w:rFonts w:ascii="Calibri" w:eastAsia="Times New Roman" w:hAnsi="Calibri" w:cs="Calibri"/>
                                <w:color w:val="222222"/>
                                <w:sz w:val="20"/>
                                <w:szCs w:val="20"/>
                              </w:rPr>
                              <w:t xml:space="preserve"> approve</w:t>
                            </w:r>
                            <w:r w:rsidR="00052FE3">
                              <w:rPr>
                                <w:rFonts w:ascii="Calibri" w:eastAsia="Times New Roman" w:hAnsi="Calibri" w:cs="Calibri"/>
                                <w:color w:val="222222"/>
                                <w:sz w:val="20"/>
                                <w:szCs w:val="20"/>
                              </w:rPr>
                              <w:t>d</w:t>
                            </w:r>
                            <w:r w:rsidRPr="000074BE">
                              <w:rPr>
                                <w:rFonts w:ascii="Calibri" w:eastAsia="Times New Roman" w:hAnsi="Calibri" w:cs="Calibri"/>
                                <w:color w:val="222222"/>
                                <w:sz w:val="20"/>
                                <w:szCs w:val="20"/>
                              </w:rPr>
                              <w:t xml:space="preserve"> Electrical Engineer under Frame Work Contract. </w:t>
                            </w:r>
                          </w:p>
                          <w:p w:rsidR="00DB518D" w:rsidRPr="000074BE" w:rsidRDefault="00DB518D" w:rsidP="000074BE">
                            <w:pPr>
                              <w:ind w:left="-90" w:firstLine="450"/>
                              <w:jc w:val="both"/>
                              <w:rPr>
                                <w:rFonts w:ascii="Calibri" w:eastAsia="Times New Roman" w:hAnsi="Calibri" w:cs="Calibri"/>
                                <w:color w:val="222222"/>
                                <w:sz w:val="20"/>
                                <w:szCs w:val="20"/>
                              </w:rPr>
                            </w:pPr>
                          </w:p>
                          <w:p w:rsidR="00DB518D" w:rsidRPr="000074BE" w:rsidRDefault="00DB518D" w:rsidP="000074BE">
                            <w:pPr>
                              <w:ind w:left="-90" w:firstLine="450"/>
                              <w:jc w:val="both"/>
                              <w:rPr>
                                <w:rFonts w:ascii="Calibri" w:eastAsia="Times New Roman" w:hAnsi="Calibri" w:cs="Calibri"/>
                                <w:color w:val="222222"/>
                                <w:sz w:val="20"/>
                                <w:szCs w:val="20"/>
                              </w:rPr>
                            </w:pPr>
                            <w:r w:rsidRPr="000074BE">
                              <w:rPr>
                                <w:rFonts w:ascii="Calibri" w:eastAsia="Times New Roman" w:hAnsi="Calibri" w:cs="Calibri"/>
                                <w:color w:val="222222"/>
                                <w:sz w:val="20"/>
                                <w:szCs w:val="20"/>
                              </w:rPr>
                              <w:t xml:space="preserve">I achieved </w:t>
                            </w:r>
                            <w:r w:rsidR="0021695B">
                              <w:rPr>
                                <w:rFonts w:ascii="Calibri" w:eastAsia="Times New Roman" w:hAnsi="Calibri" w:cs="Calibri"/>
                                <w:color w:val="222222"/>
                                <w:sz w:val="20"/>
                                <w:szCs w:val="20"/>
                              </w:rPr>
                              <w:t>my Chartered Engineer from UK Engineering Council and Certificate of Maintenance and Reliability Professional (CMRP) from SMRP, USA</w:t>
                            </w:r>
                          </w:p>
                          <w:p w:rsidR="00DB518D" w:rsidRDefault="00DB518D" w:rsidP="00DB518D">
                            <w:pPr>
                              <w:ind w:left="360"/>
                              <w:jc w:val="both"/>
                              <w:rPr>
                                <w:rFonts w:ascii="Calibri" w:eastAsia="Times New Roman" w:hAnsi="Calibri" w:cs="Calibri"/>
                                <w:color w:val="222222"/>
                              </w:rPr>
                            </w:pPr>
                          </w:p>
                          <w:sdt>
                            <w:sdtPr>
                              <w:id w:val="1083189294"/>
                              <w:placeholder>
                                <w:docPart w:val="24F2B900DC724972A93FD5921852A1C8"/>
                              </w:placeholder>
                              <w:temporary/>
                              <w:showingPlcHdr/>
                            </w:sdtPr>
                            <w:sdtEndPr/>
                            <w:sdtContent>
                              <w:p w:rsidR="00DB518D" w:rsidRPr="00CB0055" w:rsidRDefault="00DB518D" w:rsidP="00DB518D">
                                <w:pPr>
                                  <w:pStyle w:val="Heading3"/>
                                </w:pPr>
                                <w:r w:rsidRPr="00CB0055">
                                  <w:t>Contact</w:t>
                                </w:r>
                              </w:p>
                            </w:sdtContent>
                          </w:sdt>
                          <w:p w:rsidR="00DB518D" w:rsidRDefault="00A409B5" w:rsidP="00DB518D">
                            <w:r>
                              <w:t>MOBILE</w:t>
                            </w:r>
                            <w:r w:rsidR="00DB518D">
                              <w:t>:</w:t>
                            </w:r>
                          </w:p>
                          <w:p w:rsidR="00DB518D" w:rsidRDefault="00DB518D" w:rsidP="00DB518D">
                            <w:r w:rsidRPr="00356AA9">
                              <w:rPr>
                                <w:rFonts w:ascii="Calibri" w:hAnsi="Calibri" w:cs="Calibri"/>
                              </w:rPr>
                              <w:t>+97450576802</w:t>
                            </w:r>
                            <w:bookmarkStart w:id="2" w:name="_GoBack"/>
                            <w:bookmarkEnd w:id="2"/>
                          </w:p>
                          <w:p w:rsidR="00DB518D" w:rsidRPr="004D3011" w:rsidRDefault="00DB518D" w:rsidP="00DB518D"/>
                          <w:sdt>
                            <w:sdtPr>
                              <w:id w:val="-1138339653"/>
                              <w:placeholder>
                                <w:docPart w:val="4F7A553585354AF38BE2E0D4D50E5727"/>
                              </w:placeholder>
                              <w:temporary/>
                              <w:showingPlcHdr/>
                            </w:sdtPr>
                            <w:sdtEndPr/>
                            <w:sdtContent>
                              <w:p w:rsidR="00DB518D" w:rsidRDefault="00DB518D" w:rsidP="00DB518D">
                                <w:r w:rsidRPr="004D3011">
                                  <w:t>WEBSITE:</w:t>
                                </w:r>
                              </w:p>
                            </w:sdtContent>
                          </w:sdt>
                          <w:bookmarkStart w:id="3" w:name="webProfileURL"/>
                          <w:p w:rsidR="00DB518D" w:rsidRDefault="00245279" w:rsidP="00DB518D">
                            <w:r w:rsidRPr="00356AA9">
                              <w:rPr>
                                <w:rFonts w:ascii="Calibri" w:hAnsi="Calibri" w:cs="Calibri"/>
                              </w:rPr>
                              <w:fldChar w:fldCharType="begin"/>
                            </w:r>
                            <w:r w:rsidR="00DB518D" w:rsidRPr="00356AA9">
                              <w:rPr>
                                <w:rFonts w:ascii="Calibri" w:hAnsi="Calibri" w:cs="Calibri"/>
                                <w:lang w:val="fi-FI"/>
                              </w:rPr>
                              <w:instrText xml:space="preserve"> HYPERLINK "http://www.linkedin.com/pub/abdul-barek/26/1ba/231/" \o "View public profile" </w:instrText>
                            </w:r>
                            <w:r w:rsidRPr="00356AA9">
                              <w:rPr>
                                <w:rFonts w:ascii="Calibri" w:hAnsi="Calibri" w:cs="Calibri"/>
                              </w:rPr>
                              <w:fldChar w:fldCharType="separate"/>
                            </w:r>
                            <w:r w:rsidR="00DB518D" w:rsidRPr="00356AA9">
                              <w:rPr>
                                <w:rStyle w:val="Hyperlink"/>
                                <w:rFonts w:ascii="Calibri" w:hAnsi="Calibri" w:cs="Calibri"/>
                                <w:lang w:val="fi-FI"/>
                              </w:rPr>
                              <w:t>www.linkedin.com/pub/abdul-barek/26/1ba/231/</w:t>
                            </w:r>
                            <w:r w:rsidRPr="00356AA9">
                              <w:rPr>
                                <w:rFonts w:ascii="Calibri" w:hAnsi="Calibri" w:cs="Calibri"/>
                              </w:rPr>
                              <w:fldChar w:fldCharType="end"/>
                            </w:r>
                            <w:bookmarkEnd w:id="3"/>
                          </w:p>
                          <w:p w:rsidR="00DB518D" w:rsidRDefault="00DB518D" w:rsidP="00DB518D"/>
                          <w:sdt>
                            <w:sdtPr>
                              <w:id w:val="1998464612"/>
                              <w:placeholder>
                                <w:docPart w:val="90393130254E47CBB8BAC4B79B11EAE0"/>
                              </w:placeholder>
                              <w:temporary/>
                              <w:showingPlcHdr/>
                            </w:sdtPr>
                            <w:sdtEndPr/>
                            <w:sdtContent>
                              <w:p w:rsidR="00DB518D" w:rsidRDefault="00DB518D" w:rsidP="00DB518D">
                                <w:r w:rsidRPr="004D3011">
                                  <w:t>EMAIL:</w:t>
                                </w:r>
                              </w:p>
                            </w:sdtContent>
                          </w:sdt>
                          <w:p w:rsidR="00DB518D" w:rsidRPr="00E4381A" w:rsidRDefault="00A21270" w:rsidP="00DB518D">
                            <w:pPr>
                              <w:rPr>
                                <w:rStyle w:val="Hyperlink"/>
                              </w:rPr>
                            </w:pPr>
                            <w:hyperlink r:id="rId14" w:history="1">
                              <w:r w:rsidR="00DB518D" w:rsidRPr="00356AA9">
                                <w:rPr>
                                  <w:rStyle w:val="Hyperlink"/>
                                  <w:rFonts w:ascii="Calibri" w:hAnsi="Calibri" w:cs="Calibri"/>
                                  <w:sz w:val="20"/>
                                  <w:szCs w:val="20"/>
                                </w:rPr>
                                <w:t>barekcuet@gmail.com</w:t>
                              </w:r>
                            </w:hyperlink>
                            <w:r w:rsidR="00DB518D" w:rsidRPr="00356AA9">
                              <w:rPr>
                                <w:rFonts w:ascii="Calibri" w:hAnsi="Calibri" w:cs="Calibri"/>
                                <w:color w:val="0000FF"/>
                                <w:sz w:val="20"/>
                                <w:szCs w:val="20"/>
                              </w:rPr>
                              <w:t xml:space="preserve">  </w:t>
                            </w:r>
                          </w:p>
                          <w:p w:rsidR="00DB518D" w:rsidRDefault="00DB518D"/>
                          <w:p w:rsidR="005D0535" w:rsidRDefault="005D0535"/>
                          <w:p w:rsidR="005D0535" w:rsidRDefault="005D0535">
                            <w:r>
                              <w:t>DRIVING LICENSE:</w:t>
                            </w:r>
                          </w:p>
                          <w:p w:rsidR="005D0535" w:rsidRDefault="005D0535"/>
                          <w:p w:rsidR="005D0535" w:rsidRDefault="005D0535">
                            <w:r>
                              <w:t xml:space="preserve">QATAR </w:t>
                            </w:r>
                          </w:p>
                        </w:txbxContent>
                      </v:textbox>
                    </v:shape>
                  </w:pict>
                </mc:Fallback>
              </mc:AlternateContent>
            </w:r>
          </w:p>
        </w:tc>
        <w:tc>
          <w:tcPr>
            <w:tcW w:w="270" w:type="dxa"/>
          </w:tcPr>
          <w:p w:rsidR="00DB518D" w:rsidRPr="00DB5E57" w:rsidRDefault="00DB518D" w:rsidP="000C45FF">
            <w:pPr>
              <w:tabs>
                <w:tab w:val="left" w:pos="990"/>
              </w:tabs>
              <w:rPr>
                <w:rFonts w:ascii="Times New Roman" w:hAnsi="Times New Roman" w:cs="Times New Roman"/>
              </w:rPr>
            </w:pPr>
          </w:p>
        </w:tc>
        <w:tc>
          <w:tcPr>
            <w:tcW w:w="7200" w:type="dxa"/>
          </w:tcPr>
          <w:p w:rsidR="00FE700A" w:rsidRPr="00DB5E57" w:rsidRDefault="00FE700A" w:rsidP="00FE700A">
            <w:pPr>
              <w:pStyle w:val="Heading3"/>
              <w:rPr>
                <w:rFonts w:ascii="Times New Roman" w:eastAsiaTheme="minorEastAsia" w:hAnsi="Times New Roman" w:cs="Times New Roman"/>
                <w:b w:val="0"/>
                <w:caps w:val="0"/>
                <w:color w:val="auto"/>
                <w:sz w:val="18"/>
                <w:szCs w:val="22"/>
              </w:rPr>
            </w:pPr>
            <w:r w:rsidRPr="00DB5E57">
              <w:rPr>
                <w:rFonts w:ascii="Times New Roman" w:hAnsi="Times New Roman" w:cs="Times New Roman"/>
              </w:rPr>
              <w:t>Professional contour</w:t>
            </w:r>
          </w:p>
          <w:p w:rsidR="006D3CED" w:rsidRDefault="00B17D67" w:rsidP="00FE700A">
            <w:pPr>
              <w:pStyle w:val="Heading4"/>
              <w:numPr>
                <w:ilvl w:val="0"/>
                <w:numId w:val="9"/>
              </w:numPr>
              <w:rPr>
                <w:rFonts w:ascii="Times New Roman" w:eastAsiaTheme="majorEastAsia" w:hAnsi="Times New Roman" w:cs="Times New Roman"/>
                <w:b w:val="0"/>
                <w:caps/>
                <w:color w:val="548AB7" w:themeColor="accent1" w:themeShade="BF"/>
                <w:sz w:val="20"/>
                <w:szCs w:val="20"/>
              </w:rPr>
            </w:pPr>
            <w:r>
              <w:rPr>
                <w:rFonts w:ascii="Times New Roman" w:eastAsiaTheme="majorEastAsia" w:hAnsi="Times New Roman" w:cs="Times New Roman"/>
                <w:b w:val="0"/>
                <w:caps/>
                <w:color w:val="548AB7" w:themeColor="accent1" w:themeShade="BF"/>
                <w:sz w:val="20"/>
                <w:szCs w:val="20"/>
              </w:rPr>
              <w:t>Veolia middle east</w:t>
            </w:r>
          </w:p>
          <w:p w:rsidR="006D3CED" w:rsidRDefault="00BF5A4A" w:rsidP="006D3CED">
            <w:r>
              <w:t>Asset Management-</w:t>
            </w:r>
            <w:r w:rsidR="006D3CED">
              <w:t>Electrical</w:t>
            </w:r>
            <w:r>
              <w:t xml:space="preserve"> &amp; Instrument</w:t>
            </w:r>
            <w:r w:rsidR="006D3CED">
              <w:t xml:space="preserve"> Engineer -DNCZ, Qatar </w:t>
            </w:r>
          </w:p>
          <w:p w:rsidR="006D3CED" w:rsidRPr="006D3CED" w:rsidRDefault="006D3CED" w:rsidP="006D3CED">
            <w:r>
              <w:t>SEP 2020 to Present</w:t>
            </w:r>
          </w:p>
          <w:p w:rsidR="00FE700A" w:rsidRPr="00DB5E57" w:rsidRDefault="00FE700A" w:rsidP="00FE700A">
            <w:pPr>
              <w:pStyle w:val="Heading4"/>
              <w:numPr>
                <w:ilvl w:val="0"/>
                <w:numId w:val="9"/>
              </w:numPr>
              <w:rPr>
                <w:rFonts w:ascii="Times New Roman" w:eastAsiaTheme="majorEastAsia" w:hAnsi="Times New Roman" w:cs="Times New Roman"/>
                <w:b w:val="0"/>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VA TECH WABAG AND ROOTS CONTRACTING, Qatar</w:t>
            </w:r>
            <w:r w:rsidRPr="00DB5E57">
              <w:rPr>
                <w:rFonts w:ascii="Times New Roman" w:eastAsiaTheme="majorEastAsia" w:hAnsi="Times New Roman" w:cs="Times New Roman"/>
                <w:b w:val="0"/>
                <w:caps/>
                <w:color w:val="548AB7" w:themeColor="accent1" w:themeShade="BF"/>
                <w:sz w:val="20"/>
                <w:szCs w:val="20"/>
              </w:rPr>
              <w:t>.</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Electrical Engineer (O&amp;M, Ashghal Pump Station 70)</w:t>
            </w:r>
          </w:p>
          <w:p w:rsidR="00DB518D" w:rsidRPr="00DB5E57" w:rsidRDefault="00FE700A" w:rsidP="006D3CED">
            <w:pPr>
              <w:pStyle w:val="Title"/>
              <w:rPr>
                <w:rFonts w:ascii="Times New Roman" w:hAnsi="Times New Roman" w:cs="Times New Roman"/>
                <w:sz w:val="20"/>
                <w:szCs w:val="20"/>
              </w:rPr>
            </w:pPr>
            <w:r w:rsidRPr="00DB5E57">
              <w:rPr>
                <w:rFonts w:ascii="Times New Roman" w:hAnsi="Times New Roman" w:cs="Times New Roman"/>
                <w:sz w:val="20"/>
                <w:szCs w:val="20"/>
              </w:rPr>
              <w:t xml:space="preserve">Dec 2017 to </w:t>
            </w:r>
            <w:r w:rsidR="006D3CED">
              <w:rPr>
                <w:rFonts w:ascii="Times New Roman" w:hAnsi="Times New Roman" w:cs="Times New Roman"/>
                <w:sz w:val="20"/>
                <w:szCs w:val="20"/>
              </w:rPr>
              <w:t>12 SEP 2020</w:t>
            </w:r>
          </w:p>
          <w:p w:rsidR="006C2C30" w:rsidRPr="00DB5E57" w:rsidRDefault="006C2C30" w:rsidP="006C2C30">
            <w:pPr>
              <w:rPr>
                <w:rFonts w:ascii="Times New Roman" w:hAnsi="Times New Roman" w:cs="Times New Roman"/>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 xml:space="preserve">Leighton Contracting (Qatar) </w:t>
            </w:r>
            <w:proofErr w:type="gramStart"/>
            <w:r w:rsidRPr="00DB5E57">
              <w:rPr>
                <w:rFonts w:ascii="Times New Roman" w:eastAsiaTheme="majorEastAsia" w:hAnsi="Times New Roman" w:cs="Times New Roman"/>
                <w:caps/>
                <w:color w:val="548AB7" w:themeColor="accent1" w:themeShade="BF"/>
                <w:sz w:val="20"/>
                <w:szCs w:val="20"/>
              </w:rPr>
              <w:t>WLL ,</w:t>
            </w:r>
            <w:proofErr w:type="gramEnd"/>
            <w:r w:rsidRPr="00DB5E57">
              <w:rPr>
                <w:rFonts w:ascii="Times New Roman" w:eastAsiaTheme="majorEastAsia" w:hAnsi="Times New Roman" w:cs="Times New Roman"/>
                <w:caps/>
                <w:color w:val="548AB7" w:themeColor="accent1" w:themeShade="BF"/>
                <w:sz w:val="20"/>
                <w:szCs w:val="20"/>
              </w:rPr>
              <w:t xml:space="preserve"> QATAR</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Electrical Engineer (O&amp;M, Ashghal Pump Station 70)</w:t>
            </w:r>
          </w:p>
          <w:p w:rsidR="00FE700A" w:rsidRPr="00DB5E57" w:rsidRDefault="00FE700A" w:rsidP="00FE700A">
            <w:pPr>
              <w:rPr>
                <w:rFonts w:ascii="Times New Roman" w:hAnsi="Times New Roman" w:cs="Times New Roman"/>
                <w:sz w:val="20"/>
                <w:szCs w:val="20"/>
              </w:rPr>
            </w:pPr>
            <w:r w:rsidRPr="00DB5E57">
              <w:rPr>
                <w:rFonts w:ascii="Times New Roman" w:hAnsi="Times New Roman" w:cs="Times New Roman"/>
                <w:sz w:val="20"/>
                <w:szCs w:val="20"/>
              </w:rPr>
              <w:t xml:space="preserve">Sept 2015 to Dec 2017 </w:t>
            </w:r>
          </w:p>
          <w:p w:rsidR="006C2C30" w:rsidRPr="00DB5E57" w:rsidRDefault="006C2C30" w:rsidP="00FE700A">
            <w:pPr>
              <w:rPr>
                <w:rFonts w:ascii="Times New Roman" w:hAnsi="Times New Roman" w:cs="Times New Roman"/>
                <w:sz w:val="20"/>
                <w:szCs w:val="20"/>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Wartsila Finland Oy, Finland</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Electrical &amp; Automation Engineer</w:t>
            </w:r>
            <w:r w:rsidR="009A5F50">
              <w:rPr>
                <w:rFonts w:ascii="Times New Roman" w:hAnsi="Times New Roman" w:cs="Times New Roman"/>
                <w:sz w:val="20"/>
                <w:szCs w:val="20"/>
              </w:rPr>
              <w:t>-Oil &amp; Gas and Power Plant Projects</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July 2013 to Sept 2015</w:t>
            </w:r>
          </w:p>
          <w:p w:rsidR="006C2C30" w:rsidRPr="00DB5E57" w:rsidRDefault="006C2C30" w:rsidP="006C2C30">
            <w:pPr>
              <w:rPr>
                <w:rFonts w:ascii="Times New Roman" w:hAnsi="Times New Roman" w:cs="Times New Roman"/>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Wartsila Bangladesh Ltd, Bangladesh.</w:t>
            </w:r>
          </w:p>
          <w:p w:rsidR="00FE700A" w:rsidRPr="00DB5E57" w:rsidRDefault="009E0762" w:rsidP="00FE700A">
            <w:pPr>
              <w:pStyle w:val="Date"/>
              <w:rPr>
                <w:rFonts w:ascii="Times New Roman" w:hAnsi="Times New Roman" w:cs="Times New Roman"/>
                <w:sz w:val="20"/>
                <w:szCs w:val="20"/>
              </w:rPr>
            </w:pPr>
            <w:r w:rsidRPr="00DB5E57">
              <w:rPr>
                <w:rFonts w:ascii="Times New Roman" w:hAnsi="Times New Roman" w:cs="Times New Roman"/>
                <w:sz w:val="20"/>
                <w:szCs w:val="20"/>
              </w:rPr>
              <w:t>Sr. Service</w:t>
            </w:r>
            <w:r w:rsidR="00FE700A" w:rsidRPr="00DB5E57">
              <w:rPr>
                <w:rFonts w:ascii="Times New Roman" w:hAnsi="Times New Roman" w:cs="Times New Roman"/>
                <w:sz w:val="20"/>
                <w:szCs w:val="20"/>
              </w:rPr>
              <w:t xml:space="preserve"> Engineer</w:t>
            </w:r>
          </w:p>
          <w:p w:rsidR="00FE700A" w:rsidRPr="00DB5E57" w:rsidRDefault="006F6333" w:rsidP="00FE700A">
            <w:pPr>
              <w:pStyle w:val="Date"/>
              <w:rPr>
                <w:rFonts w:ascii="Times New Roman" w:hAnsi="Times New Roman" w:cs="Times New Roman"/>
                <w:sz w:val="20"/>
                <w:szCs w:val="20"/>
              </w:rPr>
            </w:pPr>
            <w:r w:rsidRPr="00DB5E57">
              <w:rPr>
                <w:rFonts w:ascii="Times New Roman" w:hAnsi="Times New Roman" w:cs="Times New Roman"/>
                <w:sz w:val="20"/>
                <w:szCs w:val="20"/>
              </w:rPr>
              <w:t>May 2013 to July 2013</w:t>
            </w:r>
          </w:p>
          <w:p w:rsidR="006C2C30" w:rsidRPr="00DB5E57" w:rsidRDefault="006C2C30" w:rsidP="006C2C30">
            <w:pPr>
              <w:rPr>
                <w:rFonts w:ascii="Times New Roman" w:hAnsi="Times New Roman" w:cs="Times New Roman"/>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Wärtsilä Power Contracting Co. Ltd, Saudi Arabia.</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Electrical Engineer</w:t>
            </w:r>
            <w:r w:rsidR="006F6333" w:rsidRPr="00DB5E57">
              <w:rPr>
                <w:rFonts w:ascii="Times New Roman" w:hAnsi="Times New Roman" w:cs="Times New Roman"/>
                <w:sz w:val="20"/>
                <w:szCs w:val="20"/>
              </w:rPr>
              <w:t xml:space="preserve"> (O&amp;M)</w:t>
            </w:r>
          </w:p>
          <w:p w:rsidR="00FE700A" w:rsidRPr="00DB5E57" w:rsidRDefault="00FE700A" w:rsidP="00FE700A">
            <w:pPr>
              <w:pStyle w:val="Date"/>
              <w:rPr>
                <w:rFonts w:ascii="Times New Roman" w:hAnsi="Times New Roman" w:cs="Times New Roman"/>
                <w:sz w:val="20"/>
                <w:szCs w:val="20"/>
              </w:rPr>
            </w:pPr>
            <w:r w:rsidRPr="00DB5E57">
              <w:rPr>
                <w:rFonts w:ascii="Times New Roman" w:hAnsi="Times New Roman" w:cs="Times New Roman"/>
                <w:sz w:val="20"/>
                <w:szCs w:val="20"/>
              </w:rPr>
              <w:t>April 2008 to April 2010</w:t>
            </w:r>
          </w:p>
          <w:p w:rsidR="00FE700A" w:rsidRPr="00DB5E57" w:rsidRDefault="00FE700A" w:rsidP="00FE700A">
            <w:pPr>
              <w:pStyle w:val="Date"/>
              <w:rPr>
                <w:rFonts w:ascii="Times New Roman" w:hAnsi="Times New Roman" w:cs="Times New Roman"/>
                <w:sz w:val="20"/>
                <w:szCs w:val="20"/>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Carlo Gavazzi Arabia Co. Ltd, Saudi Arabia.</w:t>
            </w:r>
          </w:p>
          <w:p w:rsidR="00FE700A" w:rsidRPr="00DB5E57" w:rsidRDefault="00FE700A" w:rsidP="00FE700A">
            <w:pPr>
              <w:pStyle w:val="NormalWeb"/>
              <w:spacing w:before="0" w:beforeAutospacing="0" w:after="0" w:afterAutospacing="0"/>
              <w:rPr>
                <w:bCs/>
                <w:sz w:val="20"/>
                <w:szCs w:val="20"/>
              </w:rPr>
            </w:pPr>
            <w:r w:rsidRPr="00DB5E57">
              <w:rPr>
                <w:bCs/>
                <w:sz w:val="20"/>
                <w:szCs w:val="20"/>
              </w:rPr>
              <w:t>Assistant Electrical and Instrument Engineer</w:t>
            </w:r>
            <w:r w:rsidR="009A5F50">
              <w:rPr>
                <w:bCs/>
                <w:sz w:val="20"/>
                <w:szCs w:val="20"/>
              </w:rPr>
              <w:t>-Petro Rabigh Oil &amp; Gas Project</w:t>
            </w:r>
          </w:p>
          <w:p w:rsidR="00FE700A" w:rsidRPr="00DB5E57" w:rsidRDefault="00FE700A" w:rsidP="00FE700A">
            <w:pPr>
              <w:pStyle w:val="NormalWeb"/>
              <w:spacing w:before="0" w:beforeAutospacing="0" w:after="0" w:afterAutospacing="0"/>
              <w:rPr>
                <w:bCs/>
                <w:sz w:val="20"/>
                <w:szCs w:val="20"/>
              </w:rPr>
            </w:pPr>
            <w:r w:rsidRPr="00DB5E57">
              <w:rPr>
                <w:bCs/>
                <w:sz w:val="20"/>
                <w:szCs w:val="20"/>
              </w:rPr>
              <w:t>April 2007 to April 2008</w:t>
            </w:r>
          </w:p>
          <w:p w:rsidR="006C2C30" w:rsidRPr="00DB5E57" w:rsidRDefault="006C2C30" w:rsidP="00FE700A">
            <w:pPr>
              <w:pStyle w:val="NormalWeb"/>
              <w:spacing w:before="0" w:beforeAutospacing="0" w:after="0" w:afterAutospacing="0"/>
              <w:rPr>
                <w:bCs/>
                <w:sz w:val="20"/>
                <w:szCs w:val="20"/>
              </w:rPr>
            </w:pPr>
          </w:p>
          <w:p w:rsidR="00FE700A" w:rsidRPr="00DB5E57" w:rsidRDefault="00FE700A" w:rsidP="00FE700A">
            <w:pPr>
              <w:pStyle w:val="Heading4"/>
              <w:numPr>
                <w:ilvl w:val="0"/>
                <w:numId w:val="9"/>
              </w:numPr>
              <w:rPr>
                <w:rFonts w:ascii="Times New Roman" w:eastAsiaTheme="majorEastAsia" w:hAnsi="Times New Roman" w:cs="Times New Roman"/>
                <w:caps/>
                <w:color w:val="548AB7" w:themeColor="accent1" w:themeShade="BF"/>
                <w:sz w:val="20"/>
                <w:szCs w:val="20"/>
              </w:rPr>
            </w:pPr>
            <w:r w:rsidRPr="00DB5E57">
              <w:rPr>
                <w:rFonts w:ascii="Times New Roman" w:eastAsiaTheme="majorEastAsia" w:hAnsi="Times New Roman" w:cs="Times New Roman"/>
                <w:caps/>
                <w:color w:val="548AB7" w:themeColor="accent1" w:themeShade="BF"/>
                <w:sz w:val="20"/>
                <w:szCs w:val="20"/>
              </w:rPr>
              <w:t>Joint Venture Engineers Ltd, Bangladesh</w:t>
            </w:r>
          </w:p>
          <w:p w:rsidR="00FE700A" w:rsidRPr="00DB5E57" w:rsidRDefault="00FE700A" w:rsidP="00FE700A">
            <w:pPr>
              <w:pStyle w:val="NormalWeb"/>
              <w:spacing w:before="0" w:beforeAutospacing="0" w:after="0" w:afterAutospacing="0"/>
              <w:rPr>
                <w:bCs/>
                <w:sz w:val="20"/>
                <w:szCs w:val="20"/>
              </w:rPr>
            </w:pPr>
            <w:r w:rsidRPr="00DB5E57">
              <w:rPr>
                <w:bCs/>
                <w:sz w:val="20"/>
                <w:szCs w:val="20"/>
              </w:rPr>
              <w:t xml:space="preserve">Assistant Electrical Engineer  </w:t>
            </w:r>
          </w:p>
          <w:p w:rsidR="00FE700A" w:rsidRPr="00DB5E57" w:rsidRDefault="00FE700A" w:rsidP="00FE700A">
            <w:pPr>
              <w:pStyle w:val="NormalWeb"/>
              <w:spacing w:before="0" w:beforeAutospacing="0" w:after="0" w:afterAutospacing="0"/>
              <w:rPr>
                <w:bCs/>
                <w:sz w:val="20"/>
                <w:szCs w:val="20"/>
              </w:rPr>
            </w:pPr>
            <w:r w:rsidRPr="00DB5E57">
              <w:rPr>
                <w:bCs/>
                <w:sz w:val="20"/>
                <w:szCs w:val="20"/>
              </w:rPr>
              <w:t>Sept 2006 to Feb 2007</w:t>
            </w:r>
          </w:p>
          <w:p w:rsidR="00FE700A" w:rsidRPr="00DB5E57" w:rsidRDefault="00FE700A" w:rsidP="00FE700A">
            <w:pPr>
              <w:rPr>
                <w:rFonts w:ascii="Times New Roman" w:hAnsi="Times New Roman" w:cs="Times New Roman"/>
              </w:rPr>
            </w:pPr>
          </w:p>
          <w:p w:rsidR="00FE700A" w:rsidRPr="00DB5E57" w:rsidRDefault="00FE700A" w:rsidP="00FE700A">
            <w:pPr>
              <w:rPr>
                <w:rFonts w:ascii="Times New Roman" w:hAnsi="Times New Roman" w:cs="Times New Roman"/>
              </w:rPr>
            </w:pPr>
          </w:p>
        </w:tc>
      </w:tr>
      <w:tr w:rsidR="001B2ABD" w:rsidRPr="00DB5E57" w:rsidTr="004258A5">
        <w:tc>
          <w:tcPr>
            <w:tcW w:w="3955" w:type="dxa"/>
          </w:tcPr>
          <w:p w:rsidR="00CF4C53" w:rsidRPr="00DB5E57" w:rsidRDefault="00CF4C53" w:rsidP="00735510">
            <w:pPr>
              <w:rPr>
                <w:rFonts w:ascii="Times New Roman" w:hAnsi="Times New Roman" w:cs="Times New Roman"/>
              </w:rPr>
            </w:pPr>
          </w:p>
          <w:p w:rsidR="004D3011" w:rsidRPr="00DB5E57" w:rsidRDefault="004D3011" w:rsidP="00DB518D">
            <w:pPr>
              <w:rPr>
                <w:rFonts w:ascii="Times New Roman" w:hAnsi="Times New Roman" w:cs="Times New Roman"/>
              </w:rPr>
            </w:pPr>
          </w:p>
        </w:tc>
        <w:tc>
          <w:tcPr>
            <w:tcW w:w="270" w:type="dxa"/>
          </w:tcPr>
          <w:p w:rsidR="001B2ABD" w:rsidRPr="00DB5E57" w:rsidRDefault="001B2ABD" w:rsidP="000C45FF">
            <w:pPr>
              <w:tabs>
                <w:tab w:val="left" w:pos="990"/>
              </w:tabs>
              <w:rPr>
                <w:rFonts w:ascii="Times New Roman" w:hAnsi="Times New Roman" w:cs="Times New Roman"/>
              </w:rPr>
            </w:pPr>
          </w:p>
        </w:tc>
        <w:tc>
          <w:tcPr>
            <w:tcW w:w="7200" w:type="dxa"/>
          </w:tcPr>
          <w:sdt>
            <w:sdtPr>
              <w:rPr>
                <w:rFonts w:ascii="Times New Roman" w:hAnsi="Times New Roman" w:cs="Times New Roman"/>
              </w:rPr>
              <w:id w:val="1001553383"/>
              <w:placeholder>
                <w:docPart w:val="DFA8A133020D4CAD964C3BA8C00CB53A"/>
              </w:placeholder>
              <w:temporary/>
              <w:showingPlcHdr/>
            </w:sdtPr>
            <w:sdtEndPr/>
            <w:sdtContent>
              <w:p w:rsidR="00FE700A" w:rsidRPr="00DB5E57" w:rsidRDefault="00FE700A" w:rsidP="00FE700A">
                <w:pPr>
                  <w:pStyle w:val="Heading2"/>
                  <w:rPr>
                    <w:rFonts w:ascii="Times New Roman" w:hAnsi="Times New Roman" w:cs="Times New Roman"/>
                  </w:rPr>
                </w:pPr>
                <w:r w:rsidRPr="00DB5E57">
                  <w:rPr>
                    <w:rFonts w:ascii="Times New Roman" w:hAnsi="Times New Roman" w:cs="Times New Roman"/>
                  </w:rPr>
                  <w:t>WORK EXPERIENCE</w:t>
                </w:r>
              </w:p>
            </w:sdtContent>
          </w:sdt>
          <w:p w:rsidR="00090B8A" w:rsidRDefault="00090B8A" w:rsidP="00FE700A">
            <w:pPr>
              <w:pStyle w:val="Heading4"/>
              <w:rPr>
                <w:rFonts w:ascii="Times New Roman" w:eastAsiaTheme="majorEastAsia" w:hAnsi="Times New Roman" w:cs="Times New Roman"/>
                <w:caps/>
                <w:color w:val="548AB7" w:themeColor="accent1" w:themeShade="BF"/>
                <w:sz w:val="22"/>
                <w:szCs w:val="24"/>
              </w:rPr>
            </w:pPr>
          </w:p>
          <w:p w:rsidR="00090B8A" w:rsidRPr="00DB5E57" w:rsidRDefault="00B17D67" w:rsidP="00090B8A">
            <w:pPr>
              <w:pStyle w:val="Heading4"/>
              <w:rPr>
                <w:rFonts w:ascii="Times New Roman" w:eastAsiaTheme="majorEastAsia" w:hAnsi="Times New Roman" w:cs="Times New Roman"/>
                <w:caps/>
                <w:color w:val="548AB7" w:themeColor="accent1" w:themeShade="BF"/>
                <w:sz w:val="22"/>
                <w:szCs w:val="24"/>
              </w:rPr>
            </w:pPr>
            <w:r>
              <w:rPr>
                <w:rFonts w:ascii="Times New Roman" w:eastAsiaTheme="majorEastAsia" w:hAnsi="Times New Roman" w:cs="Times New Roman"/>
                <w:caps/>
                <w:color w:val="548AB7" w:themeColor="accent1" w:themeShade="BF"/>
                <w:sz w:val="22"/>
                <w:szCs w:val="24"/>
              </w:rPr>
              <w:t>VeoLIA Middle east</w:t>
            </w:r>
            <w:r w:rsidR="00090B8A" w:rsidRPr="00DB5E57">
              <w:rPr>
                <w:rFonts w:ascii="Times New Roman" w:eastAsiaTheme="majorEastAsia" w:hAnsi="Times New Roman" w:cs="Times New Roman"/>
                <w:caps/>
                <w:color w:val="548AB7" w:themeColor="accent1" w:themeShade="BF"/>
                <w:sz w:val="22"/>
                <w:szCs w:val="24"/>
              </w:rPr>
              <w:t>, Qatar.</w:t>
            </w:r>
          </w:p>
          <w:p w:rsidR="00090B8A" w:rsidRPr="00DB5E57" w:rsidRDefault="00417C4A" w:rsidP="00090B8A">
            <w:pPr>
              <w:pStyle w:val="Date"/>
              <w:rPr>
                <w:rFonts w:ascii="Times New Roman" w:hAnsi="Times New Roman" w:cs="Times New Roman"/>
              </w:rPr>
            </w:pPr>
            <w:r>
              <w:rPr>
                <w:rFonts w:ascii="Times New Roman" w:hAnsi="Times New Roman" w:cs="Times New Roman"/>
                <w:b/>
                <w:sz w:val="22"/>
              </w:rPr>
              <w:t>Asset Management-</w:t>
            </w:r>
            <w:r w:rsidR="00090B8A" w:rsidRPr="00DB5E57">
              <w:rPr>
                <w:rFonts w:ascii="Times New Roman" w:hAnsi="Times New Roman" w:cs="Times New Roman"/>
                <w:b/>
                <w:sz w:val="22"/>
              </w:rPr>
              <w:t xml:space="preserve">Electrical </w:t>
            </w:r>
            <w:r>
              <w:rPr>
                <w:rFonts w:ascii="Times New Roman" w:hAnsi="Times New Roman" w:cs="Times New Roman"/>
                <w:b/>
                <w:sz w:val="22"/>
              </w:rPr>
              <w:t xml:space="preserve">&amp; Instrument </w:t>
            </w:r>
            <w:r w:rsidR="00090B8A" w:rsidRPr="00DB5E57">
              <w:rPr>
                <w:rFonts w:ascii="Times New Roman" w:hAnsi="Times New Roman" w:cs="Times New Roman"/>
                <w:b/>
                <w:sz w:val="22"/>
              </w:rPr>
              <w:t>Engineer</w:t>
            </w:r>
            <w:r w:rsidR="00090B8A">
              <w:rPr>
                <w:rFonts w:ascii="Times New Roman" w:hAnsi="Times New Roman" w:cs="Times New Roman"/>
                <w:b/>
                <w:sz w:val="22"/>
              </w:rPr>
              <w:t>-DNCZ Project</w:t>
            </w:r>
          </w:p>
          <w:p w:rsidR="00090B8A" w:rsidRPr="00DB5E57" w:rsidRDefault="00090B8A" w:rsidP="00090B8A">
            <w:pPr>
              <w:pStyle w:val="Date"/>
              <w:rPr>
                <w:rFonts w:ascii="Times New Roman" w:hAnsi="Times New Roman" w:cs="Times New Roman"/>
              </w:rPr>
            </w:pPr>
            <w:r w:rsidRPr="00DB5E57">
              <w:rPr>
                <w:rFonts w:ascii="Times New Roman" w:hAnsi="Times New Roman" w:cs="Times New Roman"/>
                <w:b/>
                <w:sz w:val="22"/>
              </w:rPr>
              <w:t>Dec 2017 to present</w:t>
            </w:r>
          </w:p>
          <w:p w:rsidR="00090B8A" w:rsidRPr="00DB5E57" w:rsidRDefault="00090B8A" w:rsidP="00090B8A">
            <w:pPr>
              <w:jc w:val="both"/>
              <w:rPr>
                <w:rFonts w:ascii="Times New Roman" w:hAnsi="Times New Roman" w:cs="Times New Roman"/>
                <w:b/>
                <w:sz w:val="22"/>
              </w:rPr>
            </w:pPr>
            <w:r w:rsidRPr="00DB5E57">
              <w:rPr>
                <w:rFonts w:ascii="Times New Roman" w:hAnsi="Times New Roman" w:cs="Times New Roman"/>
                <w:b/>
                <w:sz w:val="22"/>
              </w:rPr>
              <w:t>Responsibility:</w:t>
            </w:r>
          </w:p>
          <w:p w:rsidR="00090B8A" w:rsidRDefault="00090B8A" w:rsidP="00FE700A">
            <w:pPr>
              <w:pStyle w:val="Heading4"/>
              <w:rPr>
                <w:rFonts w:ascii="Times New Roman" w:eastAsiaTheme="majorEastAsia" w:hAnsi="Times New Roman" w:cs="Times New Roman"/>
                <w:caps/>
                <w:color w:val="548AB7" w:themeColor="accent1" w:themeShade="BF"/>
                <w:sz w:val="22"/>
                <w:szCs w:val="24"/>
              </w:rPr>
            </w:pPr>
          </w:p>
          <w:p w:rsidR="00090B8A" w:rsidRPr="00090B8A" w:rsidRDefault="00090B8A" w:rsidP="00090B8A">
            <w:pPr>
              <w:numPr>
                <w:ilvl w:val="1"/>
                <w:numId w:val="10"/>
              </w:numPr>
              <w:ind w:left="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1. </w:t>
            </w:r>
            <w:r w:rsidRPr="00090B8A">
              <w:rPr>
                <w:rFonts w:ascii="Times New Roman" w:eastAsia="Arial" w:hAnsi="Times New Roman" w:cs="Times New Roman"/>
                <w:sz w:val="20"/>
                <w:szCs w:val="20"/>
              </w:rPr>
              <w:t xml:space="preserve">I am </w:t>
            </w:r>
            <w:r w:rsidR="00636970" w:rsidRPr="00090B8A">
              <w:rPr>
                <w:rFonts w:ascii="Times New Roman" w:eastAsia="Arial" w:hAnsi="Times New Roman" w:cs="Times New Roman"/>
                <w:sz w:val="20"/>
                <w:szCs w:val="20"/>
              </w:rPr>
              <w:t>supervising and</w:t>
            </w:r>
            <w:r w:rsidRPr="00090B8A">
              <w:rPr>
                <w:rFonts w:ascii="Times New Roman" w:eastAsia="Arial" w:hAnsi="Times New Roman" w:cs="Times New Roman"/>
                <w:sz w:val="20"/>
                <w:szCs w:val="20"/>
              </w:rPr>
              <w:t xml:space="preserve"> planning a maintenance program for the major pumping stations and   package treatment plants. </w:t>
            </w:r>
          </w:p>
          <w:p w:rsidR="00090B8A" w:rsidRPr="00090B8A" w:rsidRDefault="00090B8A"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lastRenderedPageBreak/>
              <w:t xml:space="preserve">2. </w:t>
            </w:r>
            <w:r w:rsidRPr="00090B8A">
              <w:rPr>
                <w:rFonts w:ascii="Times New Roman" w:eastAsia="Arial" w:hAnsi="Times New Roman" w:cs="Times New Roman"/>
                <w:sz w:val="20"/>
                <w:szCs w:val="20"/>
              </w:rPr>
              <w:t xml:space="preserve">I am preparing and submitting all necessary preventive &amp; corrective maintenance report in weekly, monthly, and annually to Project Manager. </w:t>
            </w:r>
          </w:p>
          <w:p w:rsidR="00090B8A" w:rsidRPr="00090B8A" w:rsidRDefault="00413CAE" w:rsidP="00090B8A">
            <w:pPr>
              <w:numPr>
                <w:ilvl w:val="1"/>
                <w:numId w:val="10"/>
              </w:numPr>
              <w:ind w:left="170" w:hanging="1412"/>
              <w:rPr>
                <w:rFonts w:ascii="Times New Roman" w:eastAsia="Arial" w:hAnsi="Times New Roman" w:cs="Times New Roman"/>
                <w:sz w:val="20"/>
                <w:szCs w:val="20"/>
              </w:rPr>
            </w:pP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simplePos x="0" y="0"/>
                      <wp:positionH relativeFrom="column">
                        <wp:posOffset>-2690495</wp:posOffset>
                      </wp:positionH>
                      <wp:positionV relativeFrom="paragraph">
                        <wp:posOffset>76835</wp:posOffset>
                      </wp:positionV>
                      <wp:extent cx="2428875" cy="3905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0A" w:rsidRPr="00CB0055" w:rsidRDefault="00FE700A" w:rsidP="00FE700A">
                                  <w:pPr>
                                    <w:pStyle w:val="Heading3"/>
                                  </w:pPr>
                                  <w:r>
                                    <w:t>Skills</w:t>
                                  </w:r>
                                </w:p>
                                <w:p w:rsidR="00FE700A" w:rsidRPr="002D1CDE" w:rsidRDefault="006E4A90" w:rsidP="00FE700A">
                                  <w:pPr>
                                    <w:numPr>
                                      <w:ilvl w:val="0"/>
                                      <w:numId w:val="1"/>
                                    </w:numPr>
                                    <w:spacing w:after="60"/>
                                    <w:ind w:left="0" w:right="75"/>
                                    <w:textAlignment w:val="baseline"/>
                                    <w:rPr>
                                      <w:rFonts w:asciiTheme="majorHAnsi" w:eastAsia="Times New Roman" w:hAnsiTheme="majorHAnsi" w:cs="Times New Roman"/>
                                      <w:sz w:val="21"/>
                                      <w:szCs w:val="21"/>
                                      <w:bdr w:val="none" w:sz="0" w:space="0" w:color="auto" w:frame="1"/>
                                      <w:lang w:eastAsia="en-US"/>
                                    </w:rPr>
                                  </w:pPr>
                                  <w:r>
                                    <w:rPr>
                                      <w:rFonts w:asciiTheme="majorHAnsi" w:eastAsia="Times New Roman" w:hAnsiTheme="majorHAnsi" w:cs="Times New Roman"/>
                                      <w:sz w:val="21"/>
                                      <w:szCs w:val="21"/>
                                      <w:bdr w:val="none" w:sz="0" w:space="0" w:color="auto" w:frame="1"/>
                                      <w:lang w:eastAsia="en-US"/>
                                    </w:rPr>
                                    <w:t xml:space="preserve">CMRP, </w:t>
                                  </w:r>
                                  <w:r w:rsidR="00FE700A">
                                    <w:rPr>
                                      <w:rFonts w:asciiTheme="majorHAnsi" w:eastAsia="Times New Roman" w:hAnsiTheme="majorHAnsi" w:cs="Times New Roman"/>
                                      <w:sz w:val="21"/>
                                      <w:szCs w:val="21"/>
                                      <w:bdr w:val="none" w:sz="0" w:space="0" w:color="auto" w:frame="1"/>
                                      <w:lang w:eastAsia="en-US"/>
                                    </w:rPr>
                                    <w:t xml:space="preserve">Power </w:t>
                                  </w:r>
                                  <w:proofErr w:type="gramStart"/>
                                  <w:r w:rsidR="00FE700A">
                                    <w:rPr>
                                      <w:rFonts w:asciiTheme="majorHAnsi" w:eastAsia="Times New Roman" w:hAnsiTheme="majorHAnsi" w:cs="Times New Roman"/>
                                      <w:sz w:val="21"/>
                                      <w:szCs w:val="21"/>
                                      <w:bdr w:val="none" w:sz="0" w:space="0" w:color="auto" w:frame="1"/>
                                      <w:lang w:eastAsia="en-US"/>
                                    </w:rPr>
                                    <w:t>G</w:t>
                                  </w:r>
                                  <w:r w:rsidR="00FE700A" w:rsidRPr="002D1CDE">
                                    <w:rPr>
                                      <w:rFonts w:asciiTheme="majorHAnsi" w:eastAsia="Times New Roman" w:hAnsiTheme="majorHAnsi" w:cs="Times New Roman"/>
                                      <w:sz w:val="21"/>
                                      <w:szCs w:val="21"/>
                                      <w:bdr w:val="none" w:sz="0" w:space="0" w:color="auto" w:frame="1"/>
                                      <w:lang w:eastAsia="en-US"/>
                                    </w:rPr>
                                    <w:t>eneration,  Power</w:t>
                                  </w:r>
                                  <w:proofErr w:type="gramEnd"/>
                                  <w:r w:rsidR="00FE700A" w:rsidRPr="002D1CDE">
                                    <w:rPr>
                                      <w:rFonts w:asciiTheme="majorHAnsi" w:eastAsia="Times New Roman" w:hAnsiTheme="majorHAnsi" w:cs="Times New Roman"/>
                                      <w:sz w:val="21"/>
                                      <w:szCs w:val="21"/>
                                      <w:bdr w:val="none" w:sz="0" w:space="0" w:color="auto" w:frame="1"/>
                                      <w:lang w:eastAsia="en-US"/>
                                    </w:rPr>
                                    <w:t xml:space="preserve"> Transmission, Power Plant, PLC, SCADA,</w:t>
                                  </w:r>
                                  <w:r w:rsidR="00FE700A">
                                    <w:rPr>
                                      <w:rFonts w:asciiTheme="majorHAnsi" w:eastAsia="Times New Roman" w:hAnsiTheme="majorHAnsi" w:cs="Times New Roman"/>
                                      <w:sz w:val="21"/>
                                      <w:szCs w:val="21"/>
                                      <w:bdr w:val="none" w:sz="0" w:space="0" w:color="auto" w:frame="1"/>
                                      <w:lang w:eastAsia="en-US"/>
                                    </w:rPr>
                                    <w:t xml:space="preserve"> </w:t>
                                  </w:r>
                                  <w:r w:rsidR="00FE700A" w:rsidRPr="002D1CDE">
                                    <w:rPr>
                                      <w:rFonts w:asciiTheme="majorHAnsi" w:eastAsia="Times New Roman" w:hAnsiTheme="majorHAnsi" w:cs="Times New Roman"/>
                                      <w:sz w:val="21"/>
                                      <w:szCs w:val="21"/>
                                      <w:lang w:eastAsia="en-US"/>
                                    </w:rPr>
                                    <w:t xml:space="preserve">Control Systems, </w:t>
                                  </w:r>
                                  <w:r w:rsidR="00FE700A" w:rsidRPr="002D1CDE">
                                    <w:rPr>
                                      <w:rFonts w:asciiTheme="majorHAnsi" w:eastAsia="Times New Roman" w:hAnsiTheme="majorHAnsi" w:cs="Times New Roman"/>
                                      <w:sz w:val="21"/>
                                      <w:szCs w:val="21"/>
                                      <w:bdr w:val="none" w:sz="0" w:space="0" w:color="auto" w:frame="1"/>
                                      <w:lang w:eastAsia="en-US"/>
                                    </w:rPr>
                                    <w:t xml:space="preserve">O&amp;M, Services, Water treatment plant, Sewage Treatment Plant, Installation &amp; Commissioning, </w:t>
                                  </w:r>
                                </w:p>
                                <w:p w:rsidR="00FE700A" w:rsidRPr="002D1CDE" w:rsidRDefault="00FE700A" w:rsidP="00FE700A">
                                  <w:pPr>
                                    <w:numPr>
                                      <w:ilvl w:val="0"/>
                                      <w:numId w:val="1"/>
                                    </w:numPr>
                                    <w:ind w:left="0" w:right="75"/>
                                    <w:textAlignment w:val="baseline"/>
                                    <w:rPr>
                                      <w:rFonts w:asciiTheme="majorHAnsi" w:hAnsiTheme="majorHAnsi"/>
                                    </w:rPr>
                                  </w:pPr>
                                  <w:r w:rsidRPr="002D1CDE">
                                    <w:rPr>
                                      <w:rFonts w:asciiTheme="majorHAnsi" w:eastAsia="Times New Roman" w:hAnsiTheme="majorHAnsi" w:cs="Times New Roman"/>
                                      <w:sz w:val="21"/>
                                      <w:szCs w:val="21"/>
                                      <w:bdr w:val="none" w:sz="0" w:space="0" w:color="auto" w:frame="1"/>
                                      <w:lang w:eastAsia="en-US"/>
                                    </w:rPr>
                                    <w:t xml:space="preserve">Instrument &amp; </w:t>
                                  </w:r>
                                  <w:proofErr w:type="gramStart"/>
                                  <w:r w:rsidRPr="002D1CDE">
                                    <w:rPr>
                                      <w:rFonts w:asciiTheme="majorHAnsi" w:eastAsia="Times New Roman" w:hAnsiTheme="majorHAnsi" w:cs="Times New Roman"/>
                                      <w:sz w:val="21"/>
                                      <w:szCs w:val="21"/>
                                      <w:bdr w:val="none" w:sz="0" w:space="0" w:color="auto" w:frame="1"/>
                                      <w:lang w:eastAsia="en-US"/>
                                    </w:rPr>
                                    <w:t>control,  Instrument</w:t>
                                  </w:r>
                                  <w:proofErr w:type="gramEnd"/>
                                  <w:r w:rsidRPr="002D1CDE">
                                    <w:rPr>
                                      <w:rFonts w:asciiTheme="majorHAnsi" w:eastAsia="Times New Roman" w:hAnsiTheme="majorHAnsi" w:cs="Times New Roman"/>
                                      <w:sz w:val="21"/>
                                      <w:szCs w:val="21"/>
                                      <w:bdr w:val="none" w:sz="0" w:space="0" w:color="auto" w:frame="1"/>
                                      <w:lang w:eastAsia="en-US"/>
                                    </w:rPr>
                                    <w:t xml:space="preserve"> calibration, CCTV, Fire alarm system, Motor overhauling,  Motor control, Medium Voltage Soft</w:t>
                                  </w:r>
                                  <w:r w:rsidR="006F6333">
                                    <w:rPr>
                                      <w:rFonts w:asciiTheme="majorHAnsi" w:eastAsia="Times New Roman" w:hAnsiTheme="majorHAnsi" w:cs="Times New Roman"/>
                                      <w:sz w:val="21"/>
                                      <w:szCs w:val="21"/>
                                      <w:bdr w:val="none" w:sz="0" w:space="0" w:color="auto" w:frame="1"/>
                                      <w:lang w:eastAsia="en-US"/>
                                    </w:rPr>
                                    <w:t xml:space="preserve"> Starter, Medium Voltage VFDs, Work</w:t>
                                  </w:r>
                                  <w:r w:rsidRPr="002D1CDE">
                                    <w:rPr>
                                      <w:rFonts w:asciiTheme="majorHAnsi" w:eastAsia="Times New Roman" w:hAnsiTheme="majorHAnsi" w:cs="Times New Roman"/>
                                      <w:sz w:val="21"/>
                                      <w:szCs w:val="21"/>
                                      <w:bdr w:val="none" w:sz="0" w:space="0" w:color="auto" w:frame="1"/>
                                      <w:lang w:eastAsia="en-US"/>
                                    </w:rPr>
                                    <w:t xml:space="preserve"> Planning, Scheduling &amp; Budgeting, Asset Manag</w:t>
                                  </w:r>
                                  <w:r w:rsidR="006F6333">
                                    <w:rPr>
                                      <w:rFonts w:asciiTheme="majorHAnsi" w:eastAsia="Times New Roman" w:hAnsiTheme="majorHAnsi" w:cs="Times New Roman"/>
                                      <w:sz w:val="21"/>
                                      <w:szCs w:val="21"/>
                                      <w:bdr w:val="none" w:sz="0" w:space="0" w:color="auto" w:frame="1"/>
                                      <w:lang w:eastAsia="en-US"/>
                                    </w:rPr>
                                    <w:t>ement , Switchgear, 33kV Protection</w:t>
                                  </w:r>
                                  <w:r w:rsidRPr="002D1CDE">
                                    <w:rPr>
                                      <w:rFonts w:asciiTheme="majorHAnsi" w:eastAsia="Times New Roman" w:hAnsiTheme="majorHAnsi" w:cs="Times New Roman"/>
                                      <w:sz w:val="21"/>
                                      <w:szCs w:val="21"/>
                                      <w:bdr w:val="none" w:sz="0" w:space="0" w:color="auto" w:frame="1"/>
                                      <w:lang w:eastAsia="en-US"/>
                                    </w:rPr>
                                    <w:t xml:space="preserve"> Systems, 15kV Protection Systems, Relay Calibration &amp; Configuration, Alternator Protection, Electrical </w:t>
                                  </w:r>
                                  <w:r>
                                    <w:rPr>
                                      <w:rFonts w:asciiTheme="majorHAnsi" w:eastAsia="Times New Roman" w:hAnsiTheme="majorHAnsi" w:cs="Times New Roman"/>
                                      <w:sz w:val="21"/>
                                      <w:szCs w:val="21"/>
                                      <w:bdr w:val="none" w:sz="0" w:space="0" w:color="auto" w:frame="1"/>
                                      <w:lang w:eastAsia="en-US"/>
                                    </w:rPr>
                                    <w:t xml:space="preserve">Maintenance, Troubleshooting, VCB, ACB, SF6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left:0;text-align:left;margin-left:-211.85pt;margin-top:6.05pt;width:191.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" filled="f" stroked="f" strokeweight=".5pt">
                      <v:textbox>
                        <w:txbxContent>
                          <w:p w:rsidR="00FE700A" w:rsidRPr="00CB0055" w:rsidRDefault="00FE700A" w:rsidP="00FE700A">
                            <w:pPr>
                              <w:pStyle w:val="Heading3"/>
                            </w:pPr>
                            <w:r>
                              <w:t>Skills</w:t>
                            </w:r>
                          </w:p>
                          <w:p w:rsidR="00FE700A" w:rsidRPr="002D1CDE" w:rsidRDefault="006E4A90" w:rsidP="00FE700A">
                            <w:pPr>
                              <w:numPr>
                                <w:ilvl w:val="0"/>
                                <w:numId w:val="1"/>
                              </w:numPr>
                              <w:spacing w:after="60"/>
                              <w:ind w:left="0" w:right="75"/>
                              <w:textAlignment w:val="baseline"/>
                              <w:rPr>
                                <w:rFonts w:asciiTheme="majorHAnsi" w:eastAsia="Times New Roman" w:hAnsiTheme="majorHAnsi" w:cs="Times New Roman"/>
                                <w:sz w:val="21"/>
                                <w:szCs w:val="21"/>
                                <w:bdr w:val="none" w:sz="0" w:space="0" w:color="auto" w:frame="1"/>
                                <w:lang w:eastAsia="en-US"/>
                              </w:rPr>
                            </w:pPr>
                            <w:r>
                              <w:rPr>
                                <w:rFonts w:asciiTheme="majorHAnsi" w:eastAsia="Times New Roman" w:hAnsiTheme="majorHAnsi" w:cs="Times New Roman"/>
                                <w:sz w:val="21"/>
                                <w:szCs w:val="21"/>
                                <w:bdr w:val="none" w:sz="0" w:space="0" w:color="auto" w:frame="1"/>
                                <w:lang w:eastAsia="en-US"/>
                              </w:rPr>
                              <w:t xml:space="preserve">CMRP, </w:t>
                            </w:r>
                            <w:r w:rsidR="00FE700A">
                              <w:rPr>
                                <w:rFonts w:asciiTheme="majorHAnsi" w:eastAsia="Times New Roman" w:hAnsiTheme="majorHAnsi" w:cs="Times New Roman"/>
                                <w:sz w:val="21"/>
                                <w:szCs w:val="21"/>
                                <w:bdr w:val="none" w:sz="0" w:space="0" w:color="auto" w:frame="1"/>
                                <w:lang w:eastAsia="en-US"/>
                              </w:rPr>
                              <w:t xml:space="preserve">Power </w:t>
                            </w:r>
                            <w:proofErr w:type="gramStart"/>
                            <w:r w:rsidR="00FE700A">
                              <w:rPr>
                                <w:rFonts w:asciiTheme="majorHAnsi" w:eastAsia="Times New Roman" w:hAnsiTheme="majorHAnsi" w:cs="Times New Roman"/>
                                <w:sz w:val="21"/>
                                <w:szCs w:val="21"/>
                                <w:bdr w:val="none" w:sz="0" w:space="0" w:color="auto" w:frame="1"/>
                                <w:lang w:eastAsia="en-US"/>
                              </w:rPr>
                              <w:t>G</w:t>
                            </w:r>
                            <w:r w:rsidR="00FE700A" w:rsidRPr="002D1CDE">
                              <w:rPr>
                                <w:rFonts w:asciiTheme="majorHAnsi" w:eastAsia="Times New Roman" w:hAnsiTheme="majorHAnsi" w:cs="Times New Roman"/>
                                <w:sz w:val="21"/>
                                <w:szCs w:val="21"/>
                                <w:bdr w:val="none" w:sz="0" w:space="0" w:color="auto" w:frame="1"/>
                                <w:lang w:eastAsia="en-US"/>
                              </w:rPr>
                              <w:t>eneration,  Power</w:t>
                            </w:r>
                            <w:proofErr w:type="gramEnd"/>
                            <w:r w:rsidR="00FE700A" w:rsidRPr="002D1CDE">
                              <w:rPr>
                                <w:rFonts w:asciiTheme="majorHAnsi" w:eastAsia="Times New Roman" w:hAnsiTheme="majorHAnsi" w:cs="Times New Roman"/>
                                <w:sz w:val="21"/>
                                <w:szCs w:val="21"/>
                                <w:bdr w:val="none" w:sz="0" w:space="0" w:color="auto" w:frame="1"/>
                                <w:lang w:eastAsia="en-US"/>
                              </w:rPr>
                              <w:t xml:space="preserve"> Transmission, Power Plant, PLC, SCADA,</w:t>
                            </w:r>
                            <w:r w:rsidR="00FE700A">
                              <w:rPr>
                                <w:rFonts w:asciiTheme="majorHAnsi" w:eastAsia="Times New Roman" w:hAnsiTheme="majorHAnsi" w:cs="Times New Roman"/>
                                <w:sz w:val="21"/>
                                <w:szCs w:val="21"/>
                                <w:bdr w:val="none" w:sz="0" w:space="0" w:color="auto" w:frame="1"/>
                                <w:lang w:eastAsia="en-US"/>
                              </w:rPr>
                              <w:t xml:space="preserve"> </w:t>
                            </w:r>
                            <w:r w:rsidR="00FE700A" w:rsidRPr="002D1CDE">
                              <w:rPr>
                                <w:rFonts w:asciiTheme="majorHAnsi" w:eastAsia="Times New Roman" w:hAnsiTheme="majorHAnsi" w:cs="Times New Roman"/>
                                <w:sz w:val="21"/>
                                <w:szCs w:val="21"/>
                                <w:lang w:eastAsia="en-US"/>
                              </w:rPr>
                              <w:t xml:space="preserve">Control Systems, </w:t>
                            </w:r>
                            <w:r w:rsidR="00FE700A" w:rsidRPr="002D1CDE">
                              <w:rPr>
                                <w:rFonts w:asciiTheme="majorHAnsi" w:eastAsia="Times New Roman" w:hAnsiTheme="majorHAnsi" w:cs="Times New Roman"/>
                                <w:sz w:val="21"/>
                                <w:szCs w:val="21"/>
                                <w:bdr w:val="none" w:sz="0" w:space="0" w:color="auto" w:frame="1"/>
                                <w:lang w:eastAsia="en-US"/>
                              </w:rPr>
                              <w:t xml:space="preserve">O&amp;M, Services, Water treatment plant, Sewage Treatment Plant, Installation &amp; Commissioning, </w:t>
                            </w:r>
                          </w:p>
                          <w:p w:rsidR="00FE700A" w:rsidRPr="002D1CDE" w:rsidRDefault="00FE700A" w:rsidP="00FE700A">
                            <w:pPr>
                              <w:numPr>
                                <w:ilvl w:val="0"/>
                                <w:numId w:val="1"/>
                              </w:numPr>
                              <w:ind w:left="0" w:right="75"/>
                              <w:textAlignment w:val="baseline"/>
                              <w:rPr>
                                <w:rFonts w:asciiTheme="majorHAnsi" w:hAnsiTheme="majorHAnsi"/>
                              </w:rPr>
                            </w:pPr>
                            <w:r w:rsidRPr="002D1CDE">
                              <w:rPr>
                                <w:rFonts w:asciiTheme="majorHAnsi" w:eastAsia="Times New Roman" w:hAnsiTheme="majorHAnsi" w:cs="Times New Roman"/>
                                <w:sz w:val="21"/>
                                <w:szCs w:val="21"/>
                                <w:bdr w:val="none" w:sz="0" w:space="0" w:color="auto" w:frame="1"/>
                                <w:lang w:eastAsia="en-US"/>
                              </w:rPr>
                              <w:t xml:space="preserve">Instrument &amp; </w:t>
                            </w:r>
                            <w:proofErr w:type="gramStart"/>
                            <w:r w:rsidRPr="002D1CDE">
                              <w:rPr>
                                <w:rFonts w:asciiTheme="majorHAnsi" w:eastAsia="Times New Roman" w:hAnsiTheme="majorHAnsi" w:cs="Times New Roman"/>
                                <w:sz w:val="21"/>
                                <w:szCs w:val="21"/>
                                <w:bdr w:val="none" w:sz="0" w:space="0" w:color="auto" w:frame="1"/>
                                <w:lang w:eastAsia="en-US"/>
                              </w:rPr>
                              <w:t>control,  Instrument</w:t>
                            </w:r>
                            <w:proofErr w:type="gramEnd"/>
                            <w:r w:rsidRPr="002D1CDE">
                              <w:rPr>
                                <w:rFonts w:asciiTheme="majorHAnsi" w:eastAsia="Times New Roman" w:hAnsiTheme="majorHAnsi" w:cs="Times New Roman"/>
                                <w:sz w:val="21"/>
                                <w:szCs w:val="21"/>
                                <w:bdr w:val="none" w:sz="0" w:space="0" w:color="auto" w:frame="1"/>
                                <w:lang w:eastAsia="en-US"/>
                              </w:rPr>
                              <w:t xml:space="preserve"> calibration, CCTV, Fire alarm system, Motor overhauling,  Motor control, Medium Voltage Soft</w:t>
                            </w:r>
                            <w:r w:rsidR="006F6333">
                              <w:rPr>
                                <w:rFonts w:asciiTheme="majorHAnsi" w:eastAsia="Times New Roman" w:hAnsiTheme="majorHAnsi" w:cs="Times New Roman"/>
                                <w:sz w:val="21"/>
                                <w:szCs w:val="21"/>
                                <w:bdr w:val="none" w:sz="0" w:space="0" w:color="auto" w:frame="1"/>
                                <w:lang w:eastAsia="en-US"/>
                              </w:rPr>
                              <w:t xml:space="preserve"> Starter, Medium Voltage VFDs, Work</w:t>
                            </w:r>
                            <w:r w:rsidRPr="002D1CDE">
                              <w:rPr>
                                <w:rFonts w:asciiTheme="majorHAnsi" w:eastAsia="Times New Roman" w:hAnsiTheme="majorHAnsi" w:cs="Times New Roman"/>
                                <w:sz w:val="21"/>
                                <w:szCs w:val="21"/>
                                <w:bdr w:val="none" w:sz="0" w:space="0" w:color="auto" w:frame="1"/>
                                <w:lang w:eastAsia="en-US"/>
                              </w:rPr>
                              <w:t xml:space="preserve"> Planning, Scheduling &amp; Budgeting, Asset Manag</w:t>
                            </w:r>
                            <w:r w:rsidR="006F6333">
                              <w:rPr>
                                <w:rFonts w:asciiTheme="majorHAnsi" w:eastAsia="Times New Roman" w:hAnsiTheme="majorHAnsi" w:cs="Times New Roman"/>
                                <w:sz w:val="21"/>
                                <w:szCs w:val="21"/>
                                <w:bdr w:val="none" w:sz="0" w:space="0" w:color="auto" w:frame="1"/>
                                <w:lang w:eastAsia="en-US"/>
                              </w:rPr>
                              <w:t>ement , Switchgear, 33kV Protection</w:t>
                            </w:r>
                            <w:r w:rsidRPr="002D1CDE">
                              <w:rPr>
                                <w:rFonts w:asciiTheme="majorHAnsi" w:eastAsia="Times New Roman" w:hAnsiTheme="majorHAnsi" w:cs="Times New Roman"/>
                                <w:sz w:val="21"/>
                                <w:szCs w:val="21"/>
                                <w:bdr w:val="none" w:sz="0" w:space="0" w:color="auto" w:frame="1"/>
                                <w:lang w:eastAsia="en-US"/>
                              </w:rPr>
                              <w:t xml:space="preserve"> Systems, 15kV Protection Systems, Relay Calibration &amp; Configuration, Alternator Protection, Electrical </w:t>
                            </w:r>
                            <w:r>
                              <w:rPr>
                                <w:rFonts w:asciiTheme="majorHAnsi" w:eastAsia="Times New Roman" w:hAnsiTheme="majorHAnsi" w:cs="Times New Roman"/>
                                <w:sz w:val="21"/>
                                <w:szCs w:val="21"/>
                                <w:bdr w:val="none" w:sz="0" w:space="0" w:color="auto" w:frame="1"/>
                                <w:lang w:eastAsia="en-US"/>
                              </w:rPr>
                              <w:t xml:space="preserve">Maintenance, Troubleshooting, VCB, ACB, SF6 etc. </w:t>
                            </w:r>
                          </w:p>
                        </w:txbxContent>
                      </v:textbox>
                    </v:shape>
                  </w:pict>
                </mc:Fallback>
              </mc:AlternateContent>
            </w:r>
            <w:r w:rsidR="00090B8A">
              <w:rPr>
                <w:rFonts w:ascii="Times New Roman" w:eastAsia="Arial" w:hAnsi="Times New Roman" w:cs="Times New Roman"/>
                <w:sz w:val="20"/>
                <w:szCs w:val="20"/>
              </w:rPr>
              <w:t xml:space="preserve">3. </w:t>
            </w:r>
            <w:r w:rsidR="00090B8A" w:rsidRPr="00090B8A">
              <w:rPr>
                <w:rFonts w:ascii="Times New Roman" w:eastAsia="Arial" w:hAnsi="Times New Roman" w:cs="Times New Roman"/>
                <w:sz w:val="20"/>
                <w:szCs w:val="20"/>
              </w:rPr>
              <w:t xml:space="preserve">I am responsible for preparing and submitting operation and maintenance records for Key Performance Indicator (KPI) to PM for a customer and contractual requirements. </w:t>
            </w:r>
          </w:p>
          <w:p w:rsidR="00090B8A" w:rsidRPr="00090B8A" w:rsidRDefault="00090B8A"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4. </w:t>
            </w:r>
            <w:r w:rsidRPr="00090B8A">
              <w:rPr>
                <w:rFonts w:ascii="Times New Roman" w:eastAsia="Arial" w:hAnsi="Times New Roman" w:cs="Times New Roman"/>
                <w:sz w:val="20"/>
                <w:szCs w:val="20"/>
              </w:rPr>
              <w:t xml:space="preserve">Contracting the third party, suppliers &amp; vendors to ensure high performance of condition monitoring and maintenance of equipment which contractual agreement with the client. </w:t>
            </w:r>
          </w:p>
          <w:p w:rsidR="00090B8A" w:rsidRPr="00090B8A" w:rsidRDefault="00090B8A"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5. </w:t>
            </w:r>
            <w:r w:rsidRPr="00090B8A">
              <w:rPr>
                <w:rFonts w:ascii="Times New Roman" w:eastAsia="Arial" w:hAnsi="Times New Roman" w:cs="Times New Roman"/>
                <w:sz w:val="20"/>
                <w:szCs w:val="20"/>
              </w:rPr>
              <w:t xml:space="preserve">Preparing and reviewing the </w:t>
            </w:r>
            <w:r w:rsidR="00636970" w:rsidRPr="00090B8A">
              <w:rPr>
                <w:rFonts w:ascii="Times New Roman" w:eastAsia="Arial" w:hAnsi="Times New Roman" w:cs="Times New Roman"/>
                <w:sz w:val="20"/>
                <w:szCs w:val="20"/>
              </w:rPr>
              <w:t>third-party</w:t>
            </w:r>
            <w:r w:rsidRPr="00090B8A">
              <w:rPr>
                <w:rFonts w:ascii="Times New Roman" w:eastAsia="Arial" w:hAnsi="Times New Roman" w:cs="Times New Roman"/>
                <w:sz w:val="20"/>
                <w:szCs w:val="20"/>
              </w:rPr>
              <w:t xml:space="preserve"> contract to establish a proper schedule and technical the requirement of project contractual agreement with client Ashghal. </w:t>
            </w:r>
          </w:p>
          <w:p w:rsidR="00090B8A" w:rsidRDefault="00090B8A" w:rsidP="00090B8A">
            <w:pPr>
              <w:numPr>
                <w:ilvl w:val="1"/>
                <w:numId w:val="10"/>
              </w:numPr>
              <w:ind w:left="170" w:hanging="1412"/>
              <w:rPr>
                <w:rFonts w:ascii="Times New Roman" w:eastAsia="Arial" w:hAnsi="Times New Roman" w:cs="Times New Roman"/>
                <w:sz w:val="20"/>
                <w:szCs w:val="20"/>
              </w:rPr>
            </w:pPr>
            <w:r w:rsidRPr="00090B8A">
              <w:rPr>
                <w:rFonts w:ascii="Times New Roman" w:eastAsia="Arial" w:hAnsi="Times New Roman" w:cs="Times New Roman"/>
                <w:sz w:val="20"/>
                <w:szCs w:val="20"/>
              </w:rPr>
              <w:t xml:space="preserve">Developing the maintenance team with proper technical </w:t>
            </w:r>
            <w:r w:rsidR="00636970" w:rsidRPr="00090B8A">
              <w:rPr>
                <w:rFonts w:ascii="Times New Roman" w:eastAsia="Arial" w:hAnsi="Times New Roman" w:cs="Times New Roman"/>
                <w:sz w:val="20"/>
                <w:szCs w:val="20"/>
              </w:rPr>
              <w:t>in-house</w:t>
            </w:r>
            <w:r w:rsidRPr="00090B8A">
              <w:rPr>
                <w:rFonts w:ascii="Times New Roman" w:eastAsia="Arial" w:hAnsi="Times New Roman" w:cs="Times New Roman"/>
                <w:sz w:val="20"/>
                <w:szCs w:val="20"/>
              </w:rPr>
              <w:t xml:space="preserve"> training. </w:t>
            </w:r>
          </w:p>
          <w:p w:rsidR="009A5F50" w:rsidRDefault="009A5F50"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6. Preparing asset management with RCM analysis, FMEA, Risk analysis and Root cause analysis (RCA) to submit Ashghal. </w:t>
            </w:r>
          </w:p>
          <w:p w:rsidR="009A5F50" w:rsidRDefault="009A5F50"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7. </w:t>
            </w:r>
            <w:r w:rsidR="00371A4E">
              <w:rPr>
                <w:rFonts w:ascii="Times New Roman" w:eastAsia="Arial" w:hAnsi="Times New Roman" w:cs="Times New Roman"/>
                <w:sz w:val="20"/>
                <w:szCs w:val="20"/>
              </w:rPr>
              <w:t>Preparing annual budget all pumping stations for operation and maintenance.</w:t>
            </w:r>
          </w:p>
          <w:p w:rsidR="00371A4E" w:rsidRPr="00090B8A" w:rsidRDefault="00371A4E" w:rsidP="00090B8A">
            <w:pPr>
              <w:numPr>
                <w:ilvl w:val="1"/>
                <w:numId w:val="10"/>
              </w:numPr>
              <w:ind w:left="170" w:hanging="1412"/>
              <w:rPr>
                <w:rFonts w:ascii="Times New Roman" w:eastAsia="Arial" w:hAnsi="Times New Roman" w:cs="Times New Roman"/>
                <w:sz w:val="20"/>
                <w:szCs w:val="20"/>
              </w:rPr>
            </w:pPr>
            <w:r>
              <w:rPr>
                <w:rFonts w:ascii="Times New Roman" w:eastAsia="Arial" w:hAnsi="Times New Roman" w:cs="Times New Roman"/>
                <w:sz w:val="20"/>
                <w:szCs w:val="20"/>
              </w:rPr>
              <w:t xml:space="preserve">8. Preparing emergency spares and submit to procurement to maintain all type of CM </w:t>
            </w:r>
            <w:proofErr w:type="spellStart"/>
            <w:r>
              <w:rPr>
                <w:rFonts w:ascii="Times New Roman" w:eastAsia="Arial" w:hAnsi="Times New Roman" w:cs="Times New Roman"/>
                <w:sz w:val="20"/>
                <w:szCs w:val="20"/>
              </w:rPr>
              <w:t>activites</w:t>
            </w:r>
            <w:proofErr w:type="spellEnd"/>
            <w:r>
              <w:rPr>
                <w:rFonts w:ascii="Times New Roman" w:eastAsia="Arial" w:hAnsi="Times New Roman" w:cs="Times New Roman"/>
                <w:sz w:val="20"/>
                <w:szCs w:val="20"/>
              </w:rPr>
              <w:t>.</w:t>
            </w:r>
          </w:p>
          <w:p w:rsidR="00090B8A" w:rsidRPr="00090B8A" w:rsidRDefault="00090B8A" w:rsidP="00090B8A">
            <w:pPr>
              <w:pStyle w:val="Heading4"/>
              <w:ind w:left="170" w:hanging="1412"/>
              <w:rPr>
                <w:rFonts w:ascii="Times New Roman" w:eastAsia="Arial" w:hAnsi="Times New Roman" w:cs="Times New Roman"/>
                <w:b w:val="0"/>
                <w:sz w:val="20"/>
                <w:szCs w:val="20"/>
              </w:rPr>
            </w:pPr>
          </w:p>
          <w:p w:rsidR="00090B8A" w:rsidRPr="00090B8A" w:rsidRDefault="00090B8A" w:rsidP="00090B8A">
            <w:pPr>
              <w:pStyle w:val="Heading4"/>
              <w:ind w:left="170" w:hanging="1412"/>
              <w:rPr>
                <w:rFonts w:ascii="Times New Roman" w:eastAsia="Arial" w:hAnsi="Times New Roman" w:cs="Times New Roman"/>
                <w:b w:val="0"/>
                <w:sz w:val="20"/>
                <w:szCs w:val="20"/>
              </w:rPr>
            </w:pPr>
          </w:p>
          <w:p w:rsidR="00FE700A" w:rsidRPr="00DB5E57" w:rsidRDefault="00FE700A" w:rsidP="00FE700A">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VA TECH WABAG AND ROOTS CONTRACTING, Qatar.</w:t>
            </w:r>
          </w:p>
          <w:p w:rsidR="00FE700A" w:rsidRPr="00DB5E57" w:rsidRDefault="00FE700A" w:rsidP="00FE700A">
            <w:pPr>
              <w:pStyle w:val="Date"/>
              <w:rPr>
                <w:rFonts w:ascii="Times New Roman" w:hAnsi="Times New Roman" w:cs="Times New Roman"/>
              </w:rPr>
            </w:pPr>
            <w:r w:rsidRPr="00DB5E57">
              <w:rPr>
                <w:rFonts w:ascii="Times New Roman" w:hAnsi="Times New Roman" w:cs="Times New Roman"/>
                <w:b/>
                <w:sz w:val="22"/>
              </w:rPr>
              <w:t>Electrical Engineer (O&amp;M, Ashghal Pump Station 70)</w:t>
            </w:r>
          </w:p>
          <w:p w:rsidR="00FE700A" w:rsidRPr="00DB5E57" w:rsidRDefault="00FE700A" w:rsidP="00090B8A">
            <w:pPr>
              <w:pStyle w:val="Date"/>
              <w:rPr>
                <w:rFonts w:ascii="Times New Roman" w:hAnsi="Times New Roman" w:cs="Times New Roman"/>
              </w:rPr>
            </w:pPr>
            <w:r w:rsidRPr="00DB5E57">
              <w:rPr>
                <w:rFonts w:ascii="Times New Roman" w:hAnsi="Times New Roman" w:cs="Times New Roman"/>
                <w:b/>
                <w:sz w:val="22"/>
              </w:rPr>
              <w:t xml:space="preserve">Dec 2017 to </w:t>
            </w:r>
            <w:r w:rsidR="00090B8A">
              <w:rPr>
                <w:rFonts w:ascii="Times New Roman" w:hAnsi="Times New Roman" w:cs="Times New Roman"/>
                <w:b/>
                <w:sz w:val="22"/>
              </w:rPr>
              <w:t>Sept 2020</w:t>
            </w:r>
          </w:p>
          <w:p w:rsidR="00FE700A" w:rsidRPr="00DB5E57" w:rsidRDefault="00FE700A" w:rsidP="00FE700A">
            <w:pPr>
              <w:jc w:val="both"/>
              <w:rPr>
                <w:rFonts w:ascii="Times New Roman" w:hAnsi="Times New Roman" w:cs="Times New Roman"/>
                <w:b/>
                <w:sz w:val="22"/>
              </w:rPr>
            </w:pPr>
            <w:r w:rsidRPr="00DB5E57">
              <w:rPr>
                <w:rFonts w:ascii="Times New Roman" w:hAnsi="Times New Roman" w:cs="Times New Roman"/>
                <w:b/>
                <w:sz w:val="22"/>
              </w:rPr>
              <w:t>Responsibility:</w:t>
            </w:r>
          </w:p>
          <w:p w:rsidR="00FE700A" w:rsidRPr="002325B1" w:rsidRDefault="00413CAE" w:rsidP="002325B1">
            <w:pPr>
              <w:rPr>
                <w:rFonts w:ascii="Times New Roman" w:hAnsi="Times New Roman" w:cs="Times New Roman"/>
                <w:b/>
                <w:sz w:val="20"/>
                <w:szCs w:val="20"/>
              </w:rPr>
            </w:pPr>
            <w:r>
              <w:rPr>
                <w:rFonts w:ascii="Times New Roman" w:eastAsiaTheme="majorEastAsia" w:hAnsi="Times New Roman" w:cs="Times New Roman"/>
                <w:caps/>
                <w:noProof/>
                <w:color w:val="548AB7" w:themeColor="accent1" w:themeShade="BF"/>
                <w:sz w:val="22"/>
                <w:szCs w:val="24"/>
                <w:lang w:eastAsia="en-US"/>
              </w:rPr>
              <mc:AlternateContent>
                <mc:Choice Requires="wps">
                  <w:drawing>
                    <wp:anchor distT="0" distB="0" distL="114300" distR="114300" simplePos="0" relativeHeight="251663360" behindDoc="0" locked="0" layoutInCell="1" allowOverlap="1">
                      <wp:simplePos x="0" y="0"/>
                      <wp:positionH relativeFrom="column">
                        <wp:posOffset>-2738120</wp:posOffset>
                      </wp:positionH>
                      <wp:positionV relativeFrom="paragraph">
                        <wp:posOffset>1661795</wp:posOffset>
                      </wp:positionV>
                      <wp:extent cx="2381250" cy="4962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496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DCB" w:rsidRDefault="00672DCB" w:rsidP="00672DCB">
                                  <w:pPr>
                                    <w:pStyle w:val="Heading3"/>
                                  </w:pPr>
                                  <w:r>
                                    <w:t>Professional certificate:</w:t>
                                  </w:r>
                                </w:p>
                                <w:p w:rsidR="006D3CED" w:rsidRPr="006D3CED" w:rsidRDefault="006D3CED" w:rsidP="006D3CED">
                                  <w:pPr>
                                    <w:numPr>
                                      <w:ilvl w:val="0"/>
                                      <w:numId w:val="4"/>
                                    </w:numPr>
                                    <w:ind w:left="180" w:hanging="180"/>
                                    <w:jc w:val="both"/>
                                    <w:rPr>
                                      <w:rFonts w:asciiTheme="majorHAnsi" w:hAnsiTheme="majorHAnsi" w:cs="Calibri"/>
                                      <w:b/>
                                      <w:szCs w:val="18"/>
                                    </w:rPr>
                                  </w:pPr>
                                  <w:r w:rsidRPr="006D3CED">
                                    <w:rPr>
                                      <w:rFonts w:asciiTheme="majorHAnsi" w:hAnsiTheme="majorHAnsi" w:cs="Calibri"/>
                                      <w:b/>
                                      <w:szCs w:val="18"/>
                                    </w:rPr>
                                    <w:t>Chartered Engineer under UK</w:t>
                                  </w:r>
                                  <w:r w:rsidR="00192654">
                                    <w:rPr>
                                      <w:rFonts w:asciiTheme="majorHAnsi" w:hAnsiTheme="majorHAnsi" w:cs="Calibri"/>
                                      <w:b/>
                                      <w:szCs w:val="18"/>
                                    </w:rPr>
                                    <w:t xml:space="preserve">. Reg: </w:t>
                                  </w:r>
                                  <w:r w:rsidR="00471B47">
                                    <w:rPr>
                                      <w:rFonts w:ascii="Arial" w:hAnsi="Arial" w:cs="Arial"/>
                                      <w:color w:val="222222"/>
                                      <w:shd w:val="clear" w:color="auto" w:fill="FFFFFF"/>
                                    </w:rPr>
                                    <w:t>675342</w:t>
                                  </w:r>
                                </w:p>
                                <w:p w:rsidR="00E607E9" w:rsidRDefault="00E607E9" w:rsidP="00E53982">
                                  <w:pPr>
                                    <w:numPr>
                                      <w:ilvl w:val="0"/>
                                      <w:numId w:val="4"/>
                                    </w:numPr>
                                    <w:ind w:left="180" w:hanging="180"/>
                                    <w:jc w:val="both"/>
                                    <w:rPr>
                                      <w:rFonts w:asciiTheme="majorHAnsi" w:hAnsiTheme="majorHAnsi" w:cs="Calibri"/>
                                      <w:bCs/>
                                      <w:szCs w:val="18"/>
                                    </w:rPr>
                                  </w:pPr>
                                  <w:r w:rsidRPr="00E607E9">
                                    <w:rPr>
                                      <w:rFonts w:asciiTheme="majorHAnsi" w:hAnsiTheme="majorHAnsi" w:cs="Calibri"/>
                                      <w:b/>
                                      <w:bCs/>
                                      <w:szCs w:val="18"/>
                                    </w:rPr>
                                    <w:t>Certified Maintenance &amp; Reliability Professional</w:t>
                                  </w:r>
                                  <w:r>
                                    <w:rPr>
                                      <w:rFonts w:asciiTheme="majorHAnsi" w:hAnsiTheme="majorHAnsi" w:cs="Calibri"/>
                                      <w:bCs/>
                                      <w:szCs w:val="18"/>
                                    </w:rPr>
                                    <w:t xml:space="preserve"> under SMRP, U</w:t>
                                  </w:r>
                                  <w:r w:rsidR="00636970">
                                    <w:rPr>
                                      <w:rFonts w:asciiTheme="majorHAnsi" w:hAnsiTheme="majorHAnsi" w:cs="Calibri"/>
                                      <w:bCs/>
                                      <w:szCs w:val="18"/>
                                    </w:rPr>
                                    <w:t>SA</w:t>
                                  </w:r>
                                </w:p>
                                <w:p w:rsidR="00E607E9" w:rsidRPr="00E607E9" w:rsidRDefault="00E607E9" w:rsidP="00E607E9">
                                  <w:pPr>
                                    <w:ind w:left="180"/>
                                    <w:jc w:val="both"/>
                                    <w:rPr>
                                      <w:rFonts w:asciiTheme="majorHAnsi" w:hAnsiTheme="majorHAnsi" w:cs="Calibri"/>
                                      <w:bCs/>
                                      <w:szCs w:val="18"/>
                                    </w:rPr>
                                  </w:pP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Ashghal Pumping Station 70 SCADA O&amp;M, </w:t>
                                  </w:r>
                                  <w:r w:rsidRPr="002D1CDE">
                                    <w:rPr>
                                      <w:rFonts w:asciiTheme="majorHAnsi" w:hAnsiTheme="majorHAnsi" w:cs="Calibri"/>
                                      <w:bCs/>
                                      <w:szCs w:val="18"/>
                                    </w:rPr>
                                    <w:t xml:space="preserve">Organization: </w:t>
                                  </w:r>
                                  <w:proofErr w:type="spellStart"/>
                                  <w:r w:rsidRPr="002D1CDE">
                                    <w:rPr>
                                      <w:rFonts w:asciiTheme="majorHAnsi" w:hAnsiTheme="majorHAnsi" w:cs="Calibri"/>
                                      <w:bCs/>
                                      <w:szCs w:val="18"/>
                                    </w:rPr>
                                    <w:t>Actemium</w:t>
                                  </w:r>
                                  <w:proofErr w:type="spellEnd"/>
                                  <w:r w:rsidRPr="002D1CDE">
                                    <w:rPr>
                                      <w:rFonts w:asciiTheme="majorHAnsi" w:hAnsiTheme="majorHAnsi" w:cs="Calibri"/>
                                      <w:bCs/>
                                      <w:szCs w:val="18"/>
                                    </w:rPr>
                                    <w:t xml:space="preserve"> Automation, Location: Qatar at 2015 (16HR CPD Course)</w:t>
                                  </w:r>
                                </w:p>
                                <w:p w:rsidR="002D1CDE" w:rsidRPr="002D1CDE" w:rsidRDefault="002D1CDE" w:rsidP="002D1CDE">
                                  <w:pPr>
                                    <w:ind w:left="180"/>
                                    <w:jc w:val="both"/>
                                    <w:rPr>
                                      <w:rFonts w:asciiTheme="majorHAnsi" w:hAnsiTheme="majorHAnsi" w:cs="Calibri"/>
                                      <w:bCs/>
                                      <w:szCs w:val="18"/>
                                    </w:rPr>
                                  </w:pPr>
                                </w:p>
                                <w:p w:rsidR="00672DCB" w:rsidRPr="002D1CDE"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Advance Siemens VFD Training, </w:t>
                                  </w:r>
                                  <w:r w:rsidRPr="002D1CDE">
                                    <w:rPr>
                                      <w:rFonts w:asciiTheme="majorHAnsi" w:hAnsiTheme="majorHAnsi" w:cs="Calibri"/>
                                      <w:bCs/>
                                      <w:szCs w:val="18"/>
                                    </w:rPr>
                                    <w:t>Organization:</w:t>
                                  </w:r>
                                  <w:r w:rsidRPr="002D1CDE">
                                    <w:rPr>
                                      <w:rFonts w:asciiTheme="majorHAnsi" w:hAnsiTheme="majorHAnsi" w:cs="Calibri"/>
                                      <w:b/>
                                      <w:bCs/>
                                      <w:szCs w:val="18"/>
                                    </w:rPr>
                                    <w:t xml:space="preserve"> </w:t>
                                  </w:r>
                                  <w:r w:rsidRPr="002D1CDE">
                                    <w:rPr>
                                      <w:rFonts w:asciiTheme="majorHAnsi" w:hAnsiTheme="majorHAnsi" w:cs="Calibri"/>
                                      <w:bCs/>
                                      <w:szCs w:val="18"/>
                                    </w:rPr>
                                    <w:t>Siemens LLC Location: Qatar at 2015. (48HR CPD Couse)</w:t>
                                  </w: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Certified on Advance PLC and Automation Training</w:t>
                                  </w:r>
                                  <w:r w:rsidRPr="002D1CDE">
                                    <w:rPr>
                                      <w:rFonts w:asciiTheme="majorHAnsi" w:hAnsiTheme="majorHAnsi" w:cs="Calibri"/>
                                      <w:bCs/>
                                      <w:szCs w:val="18"/>
                                    </w:rPr>
                                    <w:t xml:space="preserve"> (Siemens, </w:t>
                                  </w:r>
                                  <w:proofErr w:type="spellStart"/>
                                  <w:r w:rsidRPr="002D1CDE">
                                    <w:rPr>
                                      <w:rFonts w:asciiTheme="majorHAnsi" w:hAnsiTheme="majorHAnsi" w:cs="Calibri"/>
                                      <w:bCs/>
                                      <w:szCs w:val="18"/>
                                    </w:rPr>
                                    <w:t>Modicon</w:t>
                                  </w:r>
                                  <w:proofErr w:type="spellEnd"/>
                                  <w:r w:rsidRPr="002D1CDE">
                                    <w:rPr>
                                      <w:rFonts w:asciiTheme="majorHAnsi" w:hAnsiTheme="majorHAnsi" w:cs="Calibri"/>
                                      <w:bCs/>
                                      <w:szCs w:val="18"/>
                                    </w:rPr>
                                    <w:t>, In touch, Woodward, Vamp Rel</w:t>
                                  </w:r>
                                  <w:r w:rsidR="002D1CDE">
                                    <w:rPr>
                                      <w:rFonts w:asciiTheme="majorHAnsi" w:hAnsiTheme="majorHAnsi" w:cs="Calibri"/>
                                      <w:bCs/>
                                      <w:szCs w:val="18"/>
                                    </w:rPr>
                                    <w:t xml:space="preserve">ay, </w:t>
                                  </w:r>
                                  <w:proofErr w:type="spellStart"/>
                                  <w:r w:rsidR="002D1CDE">
                                    <w:rPr>
                                      <w:rFonts w:asciiTheme="majorHAnsi" w:hAnsiTheme="majorHAnsi" w:cs="Calibri"/>
                                      <w:bCs/>
                                      <w:szCs w:val="18"/>
                                    </w:rPr>
                                    <w:t>Unitrol</w:t>
                                  </w:r>
                                  <w:proofErr w:type="spellEnd"/>
                                  <w:r w:rsidR="002D1CDE">
                                    <w:rPr>
                                      <w:rFonts w:asciiTheme="majorHAnsi" w:hAnsiTheme="majorHAnsi" w:cs="Calibri"/>
                                      <w:bCs/>
                                      <w:szCs w:val="18"/>
                                    </w:rPr>
                                    <w:t xml:space="preserve"> &amp; Field Instruments</w:t>
                                  </w:r>
                                  <w:r w:rsidRPr="002D1CDE">
                                    <w:rPr>
                                      <w:rFonts w:asciiTheme="majorHAnsi" w:hAnsiTheme="majorHAnsi" w:cs="Calibri"/>
                                      <w:bCs/>
                                      <w:szCs w:val="18"/>
                                    </w:rPr>
                                    <w:t>), Organization:</w:t>
                                  </w:r>
                                  <w:r w:rsidR="002D1CDE">
                                    <w:rPr>
                                      <w:rFonts w:asciiTheme="majorHAnsi" w:hAnsiTheme="majorHAnsi" w:cs="Calibri"/>
                                      <w:bCs/>
                                      <w:szCs w:val="18"/>
                                    </w:rPr>
                                    <w:t xml:space="preserve"> </w:t>
                                  </w:r>
                                  <w:r w:rsidRPr="002D1CDE">
                                    <w:rPr>
                                      <w:rFonts w:asciiTheme="majorHAnsi" w:hAnsiTheme="majorHAnsi" w:cs="Calibri"/>
                                      <w:bCs/>
                                      <w:szCs w:val="18"/>
                                    </w:rPr>
                                    <w:t>Wartsila Land &amp; Sea Academy, Turku, Finland, at 2014. (80HR CPD Couse)</w:t>
                                  </w:r>
                                </w:p>
                                <w:p w:rsidR="002D1CDE" w:rsidRPr="002D1CDE" w:rsidRDefault="002D1CDE" w:rsidP="002D1CDE">
                                  <w:pPr>
                                    <w:ind w:left="180"/>
                                    <w:jc w:val="both"/>
                                    <w:rPr>
                                      <w:rFonts w:asciiTheme="majorHAnsi" w:hAnsiTheme="majorHAnsi" w:cs="Calibri"/>
                                      <w:bCs/>
                                      <w:szCs w:val="18"/>
                                    </w:rPr>
                                  </w:pP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Certified on Control System UNIC/WECS8000 Commissioning.</w:t>
                                  </w:r>
                                  <w:r w:rsidRPr="002D1CDE">
                                    <w:rPr>
                                      <w:rFonts w:asciiTheme="majorHAnsi" w:hAnsiTheme="majorHAnsi" w:cs="Calibri"/>
                                      <w:bCs/>
                                      <w:i/>
                                      <w:szCs w:val="18"/>
                                    </w:rPr>
                                    <w:t xml:space="preserve"> (WECS8000, UNIC C1, C2 &amp; C3)</w:t>
                                  </w:r>
                                  <w:r w:rsidRPr="002D1CDE">
                                    <w:rPr>
                                      <w:rFonts w:asciiTheme="majorHAnsi" w:hAnsiTheme="majorHAnsi" w:cs="Calibri"/>
                                      <w:b/>
                                      <w:bCs/>
                                      <w:szCs w:val="18"/>
                                    </w:rPr>
                                    <w:t xml:space="preserve">, </w:t>
                                  </w:r>
                                  <w:r w:rsidRPr="002D1CDE">
                                    <w:rPr>
                                      <w:rFonts w:asciiTheme="majorHAnsi" w:hAnsiTheme="majorHAnsi" w:cs="Calibri"/>
                                      <w:bCs/>
                                      <w:szCs w:val="18"/>
                                    </w:rPr>
                                    <w:t xml:space="preserve">Organization: Wartsila Land &amp; Sea Academy, Turku, Finland. &amp; Wartsila Engine Testing Center, </w:t>
                                  </w:r>
                                  <w:proofErr w:type="spellStart"/>
                                  <w:r w:rsidRPr="002D1CDE">
                                    <w:rPr>
                                      <w:rFonts w:asciiTheme="majorHAnsi" w:hAnsiTheme="majorHAnsi" w:cs="Calibri"/>
                                      <w:bCs/>
                                      <w:szCs w:val="18"/>
                                    </w:rPr>
                                    <w:t>Bermeo</w:t>
                                  </w:r>
                                  <w:proofErr w:type="spellEnd"/>
                                  <w:r w:rsidRPr="002D1CDE">
                                    <w:rPr>
                                      <w:rFonts w:asciiTheme="majorHAnsi" w:hAnsiTheme="majorHAnsi" w:cs="Calibri"/>
                                      <w:bCs/>
                                      <w:szCs w:val="18"/>
                                    </w:rPr>
                                    <w:t>, Spain at 2012 (96HR CPD Couse)</w:t>
                                  </w:r>
                                </w:p>
                                <w:p w:rsidR="002D1CDE" w:rsidRPr="002D1CDE" w:rsidRDefault="002D1CDE" w:rsidP="002D1CDE">
                                  <w:pPr>
                                    <w:jc w:val="both"/>
                                    <w:rPr>
                                      <w:rFonts w:asciiTheme="majorHAnsi" w:hAnsiTheme="majorHAnsi" w:cs="Calibri"/>
                                      <w:bCs/>
                                      <w:szCs w:val="18"/>
                                    </w:rPr>
                                  </w:pPr>
                                </w:p>
                                <w:p w:rsidR="00672DCB" w:rsidRPr="002D1CDE"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Power Plant Technology for Commissioning Engineers, </w:t>
                                  </w:r>
                                  <w:r w:rsidRPr="002D1CDE">
                                    <w:rPr>
                                      <w:rFonts w:asciiTheme="majorHAnsi" w:hAnsiTheme="majorHAnsi" w:cs="Calibri"/>
                                      <w:bCs/>
                                      <w:szCs w:val="18"/>
                                    </w:rPr>
                                    <w:t>Organized by Wartsila Land and Sea Academy, Inc. (Dhaka)</w:t>
                                  </w:r>
                                </w:p>
                                <w:p w:rsidR="00672DCB" w:rsidRDefault="00672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margin-left:-215.6pt;margin-top:130.85pt;width:187.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" filled="f" stroked="f" strokeweight=".5pt">
                      <v:textbox>
                        <w:txbxContent>
                          <w:p w:rsidR="00672DCB" w:rsidRDefault="00672DCB" w:rsidP="00672DCB">
                            <w:pPr>
                              <w:pStyle w:val="Heading3"/>
                            </w:pPr>
                            <w:r>
                              <w:t>Professional certificate:</w:t>
                            </w:r>
                          </w:p>
                          <w:p w:rsidR="006D3CED" w:rsidRPr="006D3CED" w:rsidRDefault="006D3CED" w:rsidP="006D3CED">
                            <w:pPr>
                              <w:numPr>
                                <w:ilvl w:val="0"/>
                                <w:numId w:val="4"/>
                              </w:numPr>
                              <w:ind w:left="180" w:hanging="180"/>
                              <w:jc w:val="both"/>
                              <w:rPr>
                                <w:rFonts w:asciiTheme="majorHAnsi" w:hAnsiTheme="majorHAnsi" w:cs="Calibri"/>
                                <w:b/>
                                <w:szCs w:val="18"/>
                              </w:rPr>
                            </w:pPr>
                            <w:r w:rsidRPr="006D3CED">
                              <w:rPr>
                                <w:rFonts w:asciiTheme="majorHAnsi" w:hAnsiTheme="majorHAnsi" w:cs="Calibri"/>
                                <w:b/>
                                <w:szCs w:val="18"/>
                              </w:rPr>
                              <w:t>Chartered Engineer under UK</w:t>
                            </w:r>
                            <w:r w:rsidR="00192654">
                              <w:rPr>
                                <w:rFonts w:asciiTheme="majorHAnsi" w:hAnsiTheme="majorHAnsi" w:cs="Calibri"/>
                                <w:b/>
                                <w:szCs w:val="18"/>
                              </w:rPr>
                              <w:t xml:space="preserve">. Reg: </w:t>
                            </w:r>
                            <w:r w:rsidR="00471B47">
                              <w:rPr>
                                <w:rFonts w:ascii="Arial" w:hAnsi="Arial" w:cs="Arial"/>
                                <w:color w:val="222222"/>
                                <w:shd w:val="clear" w:color="auto" w:fill="FFFFFF"/>
                              </w:rPr>
                              <w:t>675342</w:t>
                            </w:r>
                          </w:p>
                          <w:p w:rsidR="00E607E9" w:rsidRDefault="00E607E9" w:rsidP="00E53982">
                            <w:pPr>
                              <w:numPr>
                                <w:ilvl w:val="0"/>
                                <w:numId w:val="4"/>
                              </w:numPr>
                              <w:ind w:left="180" w:hanging="180"/>
                              <w:jc w:val="both"/>
                              <w:rPr>
                                <w:rFonts w:asciiTheme="majorHAnsi" w:hAnsiTheme="majorHAnsi" w:cs="Calibri"/>
                                <w:bCs/>
                                <w:szCs w:val="18"/>
                              </w:rPr>
                            </w:pPr>
                            <w:r w:rsidRPr="00E607E9">
                              <w:rPr>
                                <w:rFonts w:asciiTheme="majorHAnsi" w:hAnsiTheme="majorHAnsi" w:cs="Calibri"/>
                                <w:b/>
                                <w:bCs/>
                                <w:szCs w:val="18"/>
                              </w:rPr>
                              <w:t>Certified Maintenance &amp; Reliability Professional</w:t>
                            </w:r>
                            <w:r>
                              <w:rPr>
                                <w:rFonts w:asciiTheme="majorHAnsi" w:hAnsiTheme="majorHAnsi" w:cs="Calibri"/>
                                <w:bCs/>
                                <w:szCs w:val="18"/>
                              </w:rPr>
                              <w:t xml:space="preserve"> under SMRP, U</w:t>
                            </w:r>
                            <w:r w:rsidR="00636970">
                              <w:rPr>
                                <w:rFonts w:asciiTheme="majorHAnsi" w:hAnsiTheme="majorHAnsi" w:cs="Calibri"/>
                                <w:bCs/>
                                <w:szCs w:val="18"/>
                              </w:rPr>
                              <w:t>SA</w:t>
                            </w:r>
                          </w:p>
                          <w:p w:rsidR="00E607E9" w:rsidRPr="00E607E9" w:rsidRDefault="00E607E9" w:rsidP="00E607E9">
                            <w:pPr>
                              <w:ind w:left="180"/>
                              <w:jc w:val="both"/>
                              <w:rPr>
                                <w:rFonts w:asciiTheme="majorHAnsi" w:hAnsiTheme="majorHAnsi" w:cs="Calibri"/>
                                <w:bCs/>
                                <w:szCs w:val="18"/>
                              </w:rPr>
                            </w:pP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Ashghal Pumping Station 70 SCADA O&amp;M, </w:t>
                            </w:r>
                            <w:r w:rsidRPr="002D1CDE">
                              <w:rPr>
                                <w:rFonts w:asciiTheme="majorHAnsi" w:hAnsiTheme="majorHAnsi" w:cs="Calibri"/>
                                <w:bCs/>
                                <w:szCs w:val="18"/>
                              </w:rPr>
                              <w:t xml:space="preserve">Organization: </w:t>
                            </w:r>
                            <w:proofErr w:type="spellStart"/>
                            <w:r w:rsidRPr="002D1CDE">
                              <w:rPr>
                                <w:rFonts w:asciiTheme="majorHAnsi" w:hAnsiTheme="majorHAnsi" w:cs="Calibri"/>
                                <w:bCs/>
                                <w:szCs w:val="18"/>
                              </w:rPr>
                              <w:t>Actemium</w:t>
                            </w:r>
                            <w:proofErr w:type="spellEnd"/>
                            <w:r w:rsidRPr="002D1CDE">
                              <w:rPr>
                                <w:rFonts w:asciiTheme="majorHAnsi" w:hAnsiTheme="majorHAnsi" w:cs="Calibri"/>
                                <w:bCs/>
                                <w:szCs w:val="18"/>
                              </w:rPr>
                              <w:t xml:space="preserve"> Automation, Location: Qatar at 2015 (16HR CPD Course)</w:t>
                            </w:r>
                          </w:p>
                          <w:p w:rsidR="002D1CDE" w:rsidRPr="002D1CDE" w:rsidRDefault="002D1CDE" w:rsidP="002D1CDE">
                            <w:pPr>
                              <w:ind w:left="180"/>
                              <w:jc w:val="both"/>
                              <w:rPr>
                                <w:rFonts w:asciiTheme="majorHAnsi" w:hAnsiTheme="majorHAnsi" w:cs="Calibri"/>
                                <w:bCs/>
                                <w:szCs w:val="18"/>
                              </w:rPr>
                            </w:pPr>
                          </w:p>
                          <w:p w:rsidR="00672DCB" w:rsidRPr="002D1CDE"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Advance Siemens VFD Training, </w:t>
                            </w:r>
                            <w:r w:rsidRPr="002D1CDE">
                              <w:rPr>
                                <w:rFonts w:asciiTheme="majorHAnsi" w:hAnsiTheme="majorHAnsi" w:cs="Calibri"/>
                                <w:bCs/>
                                <w:szCs w:val="18"/>
                              </w:rPr>
                              <w:t>Organization:</w:t>
                            </w:r>
                            <w:r w:rsidRPr="002D1CDE">
                              <w:rPr>
                                <w:rFonts w:asciiTheme="majorHAnsi" w:hAnsiTheme="majorHAnsi" w:cs="Calibri"/>
                                <w:b/>
                                <w:bCs/>
                                <w:szCs w:val="18"/>
                              </w:rPr>
                              <w:t xml:space="preserve"> </w:t>
                            </w:r>
                            <w:r w:rsidRPr="002D1CDE">
                              <w:rPr>
                                <w:rFonts w:asciiTheme="majorHAnsi" w:hAnsiTheme="majorHAnsi" w:cs="Calibri"/>
                                <w:bCs/>
                                <w:szCs w:val="18"/>
                              </w:rPr>
                              <w:t>Siemens LLC Location: Qatar at 2015. (48HR CPD Couse)</w:t>
                            </w: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Certified on Advance PLC and Automation Training</w:t>
                            </w:r>
                            <w:r w:rsidRPr="002D1CDE">
                              <w:rPr>
                                <w:rFonts w:asciiTheme="majorHAnsi" w:hAnsiTheme="majorHAnsi" w:cs="Calibri"/>
                                <w:bCs/>
                                <w:szCs w:val="18"/>
                              </w:rPr>
                              <w:t xml:space="preserve"> (Siemens, </w:t>
                            </w:r>
                            <w:proofErr w:type="spellStart"/>
                            <w:r w:rsidRPr="002D1CDE">
                              <w:rPr>
                                <w:rFonts w:asciiTheme="majorHAnsi" w:hAnsiTheme="majorHAnsi" w:cs="Calibri"/>
                                <w:bCs/>
                                <w:szCs w:val="18"/>
                              </w:rPr>
                              <w:t>Modicon</w:t>
                            </w:r>
                            <w:proofErr w:type="spellEnd"/>
                            <w:r w:rsidRPr="002D1CDE">
                              <w:rPr>
                                <w:rFonts w:asciiTheme="majorHAnsi" w:hAnsiTheme="majorHAnsi" w:cs="Calibri"/>
                                <w:bCs/>
                                <w:szCs w:val="18"/>
                              </w:rPr>
                              <w:t>, In touch, Woodward, Vamp Rel</w:t>
                            </w:r>
                            <w:r w:rsidR="002D1CDE">
                              <w:rPr>
                                <w:rFonts w:asciiTheme="majorHAnsi" w:hAnsiTheme="majorHAnsi" w:cs="Calibri"/>
                                <w:bCs/>
                                <w:szCs w:val="18"/>
                              </w:rPr>
                              <w:t xml:space="preserve">ay, </w:t>
                            </w:r>
                            <w:proofErr w:type="spellStart"/>
                            <w:r w:rsidR="002D1CDE">
                              <w:rPr>
                                <w:rFonts w:asciiTheme="majorHAnsi" w:hAnsiTheme="majorHAnsi" w:cs="Calibri"/>
                                <w:bCs/>
                                <w:szCs w:val="18"/>
                              </w:rPr>
                              <w:t>Unitrol</w:t>
                            </w:r>
                            <w:proofErr w:type="spellEnd"/>
                            <w:r w:rsidR="002D1CDE">
                              <w:rPr>
                                <w:rFonts w:asciiTheme="majorHAnsi" w:hAnsiTheme="majorHAnsi" w:cs="Calibri"/>
                                <w:bCs/>
                                <w:szCs w:val="18"/>
                              </w:rPr>
                              <w:t xml:space="preserve"> &amp; Field Instruments</w:t>
                            </w:r>
                            <w:r w:rsidRPr="002D1CDE">
                              <w:rPr>
                                <w:rFonts w:asciiTheme="majorHAnsi" w:hAnsiTheme="majorHAnsi" w:cs="Calibri"/>
                                <w:bCs/>
                                <w:szCs w:val="18"/>
                              </w:rPr>
                              <w:t>), Organization:</w:t>
                            </w:r>
                            <w:r w:rsidR="002D1CDE">
                              <w:rPr>
                                <w:rFonts w:asciiTheme="majorHAnsi" w:hAnsiTheme="majorHAnsi" w:cs="Calibri"/>
                                <w:bCs/>
                                <w:szCs w:val="18"/>
                              </w:rPr>
                              <w:t xml:space="preserve"> </w:t>
                            </w:r>
                            <w:r w:rsidRPr="002D1CDE">
                              <w:rPr>
                                <w:rFonts w:asciiTheme="majorHAnsi" w:hAnsiTheme="majorHAnsi" w:cs="Calibri"/>
                                <w:bCs/>
                                <w:szCs w:val="18"/>
                              </w:rPr>
                              <w:t>Wartsila Land &amp; Sea Academy, Turku, Finland, at 2014. (80HR CPD Couse)</w:t>
                            </w:r>
                          </w:p>
                          <w:p w:rsidR="002D1CDE" w:rsidRPr="002D1CDE" w:rsidRDefault="002D1CDE" w:rsidP="002D1CDE">
                            <w:pPr>
                              <w:ind w:left="180"/>
                              <w:jc w:val="both"/>
                              <w:rPr>
                                <w:rFonts w:asciiTheme="majorHAnsi" w:hAnsiTheme="majorHAnsi" w:cs="Calibri"/>
                                <w:bCs/>
                                <w:szCs w:val="18"/>
                              </w:rPr>
                            </w:pPr>
                          </w:p>
                          <w:p w:rsidR="00672DCB"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Certified on Control System UNIC/WECS8000 Commissioning.</w:t>
                            </w:r>
                            <w:r w:rsidRPr="002D1CDE">
                              <w:rPr>
                                <w:rFonts w:asciiTheme="majorHAnsi" w:hAnsiTheme="majorHAnsi" w:cs="Calibri"/>
                                <w:bCs/>
                                <w:i/>
                                <w:szCs w:val="18"/>
                              </w:rPr>
                              <w:t xml:space="preserve"> (WECS8000, UNIC C1, C2 &amp; C3)</w:t>
                            </w:r>
                            <w:r w:rsidRPr="002D1CDE">
                              <w:rPr>
                                <w:rFonts w:asciiTheme="majorHAnsi" w:hAnsiTheme="majorHAnsi" w:cs="Calibri"/>
                                <w:b/>
                                <w:bCs/>
                                <w:szCs w:val="18"/>
                              </w:rPr>
                              <w:t xml:space="preserve">, </w:t>
                            </w:r>
                            <w:r w:rsidRPr="002D1CDE">
                              <w:rPr>
                                <w:rFonts w:asciiTheme="majorHAnsi" w:hAnsiTheme="majorHAnsi" w:cs="Calibri"/>
                                <w:bCs/>
                                <w:szCs w:val="18"/>
                              </w:rPr>
                              <w:t xml:space="preserve">Organization: Wartsila Land &amp; Sea Academy, Turku, Finland. &amp; Wartsila Engine Testing Center, </w:t>
                            </w:r>
                            <w:proofErr w:type="spellStart"/>
                            <w:r w:rsidRPr="002D1CDE">
                              <w:rPr>
                                <w:rFonts w:asciiTheme="majorHAnsi" w:hAnsiTheme="majorHAnsi" w:cs="Calibri"/>
                                <w:bCs/>
                                <w:szCs w:val="18"/>
                              </w:rPr>
                              <w:t>Bermeo</w:t>
                            </w:r>
                            <w:proofErr w:type="spellEnd"/>
                            <w:r w:rsidRPr="002D1CDE">
                              <w:rPr>
                                <w:rFonts w:asciiTheme="majorHAnsi" w:hAnsiTheme="majorHAnsi" w:cs="Calibri"/>
                                <w:bCs/>
                                <w:szCs w:val="18"/>
                              </w:rPr>
                              <w:t>, Spain at 2012 (96HR CPD Couse)</w:t>
                            </w:r>
                          </w:p>
                          <w:p w:rsidR="002D1CDE" w:rsidRPr="002D1CDE" w:rsidRDefault="002D1CDE" w:rsidP="002D1CDE">
                            <w:pPr>
                              <w:jc w:val="both"/>
                              <w:rPr>
                                <w:rFonts w:asciiTheme="majorHAnsi" w:hAnsiTheme="majorHAnsi" w:cs="Calibri"/>
                                <w:bCs/>
                                <w:szCs w:val="18"/>
                              </w:rPr>
                            </w:pPr>
                          </w:p>
                          <w:p w:rsidR="00672DCB" w:rsidRPr="002D1CDE" w:rsidRDefault="00672DCB" w:rsidP="00E53982">
                            <w:pPr>
                              <w:numPr>
                                <w:ilvl w:val="0"/>
                                <w:numId w:val="4"/>
                              </w:numPr>
                              <w:ind w:left="180" w:hanging="180"/>
                              <w:jc w:val="both"/>
                              <w:rPr>
                                <w:rFonts w:asciiTheme="majorHAnsi" w:hAnsiTheme="majorHAnsi" w:cs="Calibri"/>
                                <w:bCs/>
                                <w:szCs w:val="18"/>
                              </w:rPr>
                            </w:pPr>
                            <w:r w:rsidRPr="002D1CDE">
                              <w:rPr>
                                <w:rFonts w:asciiTheme="majorHAnsi" w:hAnsiTheme="majorHAnsi" w:cs="Calibri"/>
                                <w:b/>
                                <w:bCs/>
                                <w:szCs w:val="18"/>
                              </w:rPr>
                              <w:t xml:space="preserve">Certified on Power Plant Technology for Commissioning Engineers, </w:t>
                            </w:r>
                            <w:r w:rsidRPr="002D1CDE">
                              <w:rPr>
                                <w:rFonts w:asciiTheme="majorHAnsi" w:hAnsiTheme="majorHAnsi" w:cs="Calibri"/>
                                <w:bCs/>
                                <w:szCs w:val="18"/>
                              </w:rPr>
                              <w:t>Organized by Wartsila Land and Sea Academy, Inc. (Dhaka)</w:t>
                            </w:r>
                          </w:p>
                          <w:p w:rsidR="00672DCB" w:rsidRDefault="00672DCB"/>
                        </w:txbxContent>
                      </v:textbox>
                    </v:shape>
                  </w:pict>
                </mc:Fallback>
              </mc:AlternateContent>
            </w:r>
            <w:r w:rsidR="00FE700A" w:rsidRPr="00DB5E57">
              <w:rPr>
                <w:rFonts w:ascii="Times New Roman" w:eastAsia="Arial" w:hAnsi="Times New Roman" w:cs="Times New Roman"/>
                <w:sz w:val="20"/>
                <w:szCs w:val="20"/>
              </w:rPr>
              <w:t xml:space="preserve">It is same project as previous company Habtoor Lighton Contracting and my responsibility also same as Electrical Engineer: </w:t>
            </w:r>
            <w:r w:rsidR="00FE700A" w:rsidRPr="00DB5E57">
              <w:rPr>
                <w:rFonts w:ascii="Times New Roman" w:eastAsia="Arial" w:hAnsi="Times New Roman" w:cs="Times New Roman"/>
                <w:sz w:val="20"/>
                <w:szCs w:val="20"/>
              </w:rPr>
              <w:br/>
            </w:r>
            <w:r w:rsidR="00FE700A" w:rsidRPr="00DB5E57">
              <w:rPr>
                <w:rFonts w:ascii="Times New Roman" w:eastAsia="Arial" w:hAnsi="Times New Roman" w:cs="Times New Roman"/>
                <w:sz w:val="20"/>
                <w:szCs w:val="20"/>
              </w:rPr>
              <w:br/>
              <w:t xml:space="preserve">1. </w:t>
            </w:r>
            <w:r w:rsidR="00371A4E" w:rsidRPr="00DB5E57">
              <w:rPr>
                <w:rFonts w:ascii="Times New Roman" w:eastAsia="Arial" w:hAnsi="Times New Roman" w:cs="Times New Roman"/>
                <w:sz w:val="20"/>
                <w:szCs w:val="20"/>
              </w:rPr>
              <w:t>Anal</w:t>
            </w:r>
            <w:r w:rsidR="00371A4E">
              <w:rPr>
                <w:rFonts w:ascii="Times New Roman" w:eastAsia="Arial" w:hAnsi="Times New Roman" w:cs="Times New Roman"/>
                <w:sz w:val="20"/>
                <w:szCs w:val="20"/>
              </w:rPr>
              <w:t>yzed</w:t>
            </w:r>
            <w:r w:rsidR="00FE700A" w:rsidRPr="00DB5E57">
              <w:rPr>
                <w:rFonts w:ascii="Times New Roman" w:eastAsia="Arial" w:hAnsi="Times New Roman" w:cs="Times New Roman"/>
                <w:sz w:val="20"/>
                <w:szCs w:val="20"/>
              </w:rPr>
              <w:t xml:space="preserve"> the technical fault and its Root Case Analyzing (RCA) by using various type of method specially Ishikawa Diagram (Fish Bone), 5 Whys &amp; Failure Mode Effect Analysis (FMEA). </w:t>
            </w:r>
            <w:r w:rsidR="00FE700A" w:rsidRPr="00DB5E57">
              <w:rPr>
                <w:rFonts w:ascii="Times New Roman" w:eastAsia="Arial" w:hAnsi="Times New Roman" w:cs="Times New Roman"/>
                <w:sz w:val="20"/>
                <w:szCs w:val="20"/>
              </w:rPr>
              <w:br/>
              <w:t xml:space="preserve">2. Analyzing the condition monitoring data and give advice to operation &amp; maintenance team to do preventive and predictive maintenance base P-F Carve and improve condition and preventive maintenance. </w:t>
            </w:r>
            <w:r w:rsidR="00FE700A" w:rsidRPr="00DB5E57">
              <w:rPr>
                <w:rFonts w:ascii="Times New Roman" w:eastAsia="Arial" w:hAnsi="Times New Roman" w:cs="Times New Roman"/>
                <w:sz w:val="20"/>
                <w:szCs w:val="20"/>
              </w:rPr>
              <w:br/>
              <w:t xml:space="preserve">3. Responsible to update and configure all assets and its job plan, work order perpetration and submission and update asset condition to Computerized Maintenance Management System (CMMS) - IBM, Maximo Asset Management software. </w:t>
            </w:r>
            <w:r w:rsidR="00FE700A" w:rsidRPr="00DB5E57">
              <w:rPr>
                <w:rFonts w:ascii="Times New Roman" w:eastAsia="Arial" w:hAnsi="Times New Roman" w:cs="Times New Roman"/>
                <w:sz w:val="20"/>
                <w:szCs w:val="20"/>
              </w:rPr>
              <w:br/>
              <w:t xml:space="preserve">4. Reviewing Method Statement (MS), Maintenance Plan and Inspection Test Plan (ITP) for all electrical asset in pumping station 70 and ensure its compliance with all customer requirements. </w:t>
            </w:r>
            <w:r w:rsidR="00FE700A" w:rsidRPr="00DB5E57">
              <w:rPr>
                <w:rFonts w:ascii="Times New Roman" w:eastAsia="Arial" w:hAnsi="Times New Roman" w:cs="Times New Roman"/>
                <w:sz w:val="20"/>
                <w:szCs w:val="20"/>
              </w:rPr>
              <w:br/>
              <w:t xml:space="preserve">5. Reviewing project planning and scheduling, risk analysis, hazard analysis, process safety, process supervision &amp; monitoring, electrical safety and quality as per ISO 9000 and ISO 14000, ISO </w:t>
            </w:r>
            <w:proofErr w:type="gramStart"/>
            <w:r w:rsidR="00FE700A" w:rsidRPr="00DB5E57">
              <w:rPr>
                <w:rFonts w:ascii="Times New Roman" w:eastAsia="Arial" w:hAnsi="Times New Roman" w:cs="Times New Roman"/>
                <w:sz w:val="20"/>
                <w:szCs w:val="20"/>
              </w:rPr>
              <w:t>18000 ,</w:t>
            </w:r>
            <w:proofErr w:type="gramEnd"/>
            <w:r w:rsidR="00FE700A" w:rsidRPr="00DB5E57">
              <w:rPr>
                <w:rFonts w:ascii="Times New Roman" w:eastAsia="Arial" w:hAnsi="Times New Roman" w:cs="Times New Roman"/>
                <w:sz w:val="20"/>
                <w:szCs w:val="20"/>
              </w:rPr>
              <w:t xml:space="preserve"> ISO 31000 and ISO 55000 </w:t>
            </w:r>
            <w:r w:rsidR="00FE700A" w:rsidRPr="00DB5E57">
              <w:rPr>
                <w:rFonts w:ascii="Times New Roman" w:eastAsia="Arial" w:hAnsi="Times New Roman" w:cs="Times New Roman"/>
                <w:sz w:val="20"/>
                <w:szCs w:val="20"/>
              </w:rPr>
              <w:br/>
              <w:t xml:space="preserve">6. Reviewing and updating employee technical development plan and give technical training to all electrical foreman &amp; technicians to knowledge &amp; understanding of all Electrical Systems, control drawing and its operation &amp; maintenance procedure. </w:t>
            </w:r>
            <w:r w:rsidR="00FE700A" w:rsidRPr="00DB5E57">
              <w:rPr>
                <w:rFonts w:ascii="Times New Roman" w:eastAsia="Arial" w:hAnsi="Times New Roman" w:cs="Times New Roman"/>
                <w:sz w:val="20"/>
                <w:szCs w:val="20"/>
              </w:rPr>
              <w:br/>
              <w:t xml:space="preserve">7. Supervising Schedule Preventive Maintenance and troubleshooting of Programmable Logic Controller (PLC) and Supervisory Data Control Acquisition (SCADA) systems of Pumping station 70 which was configured Siemens PLC Software Sematic Step 7 Version 5.5 &amp; SCADA software </w:t>
            </w:r>
            <w:proofErr w:type="spellStart"/>
            <w:r w:rsidR="00FE700A" w:rsidRPr="00DB5E57">
              <w:rPr>
                <w:rFonts w:ascii="Times New Roman" w:eastAsia="Arial" w:hAnsi="Times New Roman" w:cs="Times New Roman"/>
                <w:sz w:val="20"/>
                <w:szCs w:val="20"/>
              </w:rPr>
              <w:t>Simatic</w:t>
            </w:r>
            <w:proofErr w:type="spellEnd"/>
            <w:r w:rsidR="00FE700A" w:rsidRPr="00DB5E57">
              <w:rPr>
                <w:rFonts w:ascii="Times New Roman" w:eastAsia="Arial" w:hAnsi="Times New Roman" w:cs="Times New Roman"/>
                <w:sz w:val="20"/>
                <w:szCs w:val="20"/>
              </w:rPr>
              <w:t xml:space="preserve"> WinCC Version 7.0 </w:t>
            </w:r>
            <w:r w:rsidR="00FE700A" w:rsidRPr="00DB5E57">
              <w:rPr>
                <w:rFonts w:ascii="Times New Roman" w:eastAsia="Arial" w:hAnsi="Times New Roman" w:cs="Times New Roman"/>
                <w:sz w:val="20"/>
                <w:szCs w:val="20"/>
              </w:rPr>
              <w:br/>
              <w:t xml:space="preserve">8. Supervising Preventive &amp; Predictive Maintenance and troubleshooting of all Electrical systems including Medium &amp; Low Voltage Variable Frequency Drive (VFD), Medium &amp; Low Voltage Soft Starter (SS), Medium Voltage Switch-gear, Transformers, Motor, Control Panel, Distribution Board (DB), UPS &amp; DC systems, Fire Alarm Systems &amp; FM200 Systems etc. </w:t>
            </w:r>
            <w:r w:rsidR="00FE700A" w:rsidRPr="00DB5E57">
              <w:rPr>
                <w:rFonts w:ascii="Times New Roman" w:eastAsia="Arial" w:hAnsi="Times New Roman" w:cs="Times New Roman"/>
                <w:sz w:val="20"/>
                <w:szCs w:val="20"/>
              </w:rPr>
              <w:br/>
              <w:t xml:space="preserve">9. Reviewing and updating of Maintenance Plan for monthly, quarterly and annual as per Computerized Maintenance Management Systems (CMMS). </w:t>
            </w:r>
            <w:r w:rsidR="00FE700A" w:rsidRPr="00DB5E57">
              <w:rPr>
                <w:rFonts w:ascii="Times New Roman" w:eastAsia="Arial" w:hAnsi="Times New Roman" w:cs="Times New Roman"/>
                <w:sz w:val="20"/>
                <w:szCs w:val="20"/>
              </w:rPr>
              <w:br/>
              <w:t xml:space="preserve">10. Supervising and ensured personnel &amp; equipment safety and kept availability and reliability of plant by maintaining and supervising. </w:t>
            </w:r>
            <w:r w:rsidR="00FE700A" w:rsidRPr="00DB5E57">
              <w:rPr>
                <w:rFonts w:ascii="Times New Roman" w:eastAsia="Arial" w:hAnsi="Times New Roman" w:cs="Times New Roman"/>
                <w:sz w:val="20"/>
                <w:szCs w:val="20"/>
              </w:rPr>
              <w:br/>
              <w:t xml:space="preserve">11. Supervising and communicating with procurement and maintained spare parts and materials for inventory to maintain project operations &amp; maintenance. </w:t>
            </w:r>
            <w:r w:rsidR="00FE700A" w:rsidRPr="00DB5E57">
              <w:rPr>
                <w:rFonts w:ascii="Times New Roman" w:eastAsia="Arial" w:hAnsi="Times New Roman" w:cs="Times New Roman"/>
                <w:sz w:val="20"/>
                <w:szCs w:val="20"/>
              </w:rPr>
              <w:br/>
              <w:t xml:space="preserve">12. Preparing and submitting all necessary preventive &amp; corrective maintenance report in weekly, monthly and annually to Project Manager. </w:t>
            </w:r>
            <w:r w:rsidR="00FE700A" w:rsidRPr="00DB5E57">
              <w:rPr>
                <w:rFonts w:ascii="Times New Roman" w:eastAsia="Arial" w:hAnsi="Times New Roman" w:cs="Times New Roman"/>
                <w:sz w:val="20"/>
                <w:szCs w:val="20"/>
              </w:rPr>
              <w:br/>
              <w:t xml:space="preserve">13. Preparing and submitting operation and maintenance records for Key Performance </w:t>
            </w:r>
            <w:r w:rsidR="00FE700A" w:rsidRPr="00DB5E57">
              <w:rPr>
                <w:rFonts w:ascii="Times New Roman" w:eastAsia="Arial" w:hAnsi="Times New Roman" w:cs="Times New Roman"/>
                <w:sz w:val="20"/>
                <w:szCs w:val="20"/>
              </w:rPr>
              <w:lastRenderedPageBreak/>
              <w:t xml:space="preserve">Indicator (KPI) to PM for customer and contractual requirements. </w:t>
            </w:r>
            <w:r w:rsidR="00FE700A" w:rsidRPr="00DB5E57">
              <w:rPr>
                <w:rFonts w:ascii="Times New Roman" w:eastAsia="Arial" w:hAnsi="Times New Roman" w:cs="Times New Roman"/>
                <w:sz w:val="20"/>
                <w:szCs w:val="20"/>
              </w:rPr>
              <w:br/>
              <w:t xml:space="preserve">14. Contracting the third party, suppliers &amp; vendors to ensure high performance of condition monitoring and maintenance of equipment which contractual agreement with client. </w:t>
            </w:r>
            <w:r w:rsidR="00FE700A" w:rsidRPr="00DB5E57">
              <w:rPr>
                <w:rFonts w:ascii="Times New Roman" w:eastAsia="Arial" w:hAnsi="Times New Roman" w:cs="Times New Roman"/>
                <w:sz w:val="20"/>
                <w:szCs w:val="20"/>
              </w:rPr>
              <w:br/>
            </w:r>
            <w:r>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simplePos x="0" y="0"/>
                      <wp:positionH relativeFrom="column">
                        <wp:posOffset>-2689860</wp:posOffset>
                      </wp:positionH>
                      <wp:positionV relativeFrom="paragraph">
                        <wp:posOffset>-57785</wp:posOffset>
                      </wp:positionV>
                      <wp:extent cx="2371725" cy="419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CDE" w:rsidRDefault="002D1CDE" w:rsidP="00E53982">
                                  <w:pPr>
                                    <w:jc w:val="both"/>
                                    <w:rPr>
                                      <w:rFonts w:ascii="Calibri" w:hAnsi="Calibri" w:cs="Calibri"/>
                                      <w:b/>
                                      <w:bCs/>
                                      <w:sz w:val="20"/>
                                      <w:szCs w:val="20"/>
                                    </w:rPr>
                                  </w:pPr>
                                </w:p>
                                <w:p w:rsidR="002D1CDE" w:rsidRPr="002D1CDE" w:rsidRDefault="002D1CDE" w:rsidP="002D1CDE">
                                  <w:pPr>
                                    <w:numPr>
                                      <w:ilvl w:val="0"/>
                                      <w:numId w:val="4"/>
                                    </w:numPr>
                                    <w:ind w:left="180" w:hanging="180"/>
                                    <w:jc w:val="both"/>
                                    <w:rPr>
                                      <w:rFonts w:ascii="Calibri" w:hAnsi="Calibri" w:cs="Calibri"/>
                                      <w:b/>
                                      <w:bCs/>
                                      <w:sz w:val="20"/>
                                      <w:szCs w:val="20"/>
                                    </w:rPr>
                                  </w:pPr>
                                  <w:r w:rsidRPr="00356AA9">
                                    <w:rPr>
                                      <w:rFonts w:ascii="Calibri" w:hAnsi="Calibri" w:cs="Calibri"/>
                                      <w:b/>
                                      <w:bCs/>
                                      <w:sz w:val="20"/>
                                      <w:szCs w:val="20"/>
                                    </w:rPr>
                                    <w:t>Certified on Industrial Automation (</w:t>
                                  </w:r>
                                  <w:r w:rsidRPr="00356AA9">
                                    <w:rPr>
                                      <w:rFonts w:ascii="Calibri" w:hAnsi="Calibri" w:cs="Calibri"/>
                                      <w:bCs/>
                                      <w:sz w:val="20"/>
                                      <w:szCs w:val="20"/>
                                    </w:rPr>
                                    <w:t xml:space="preserve">Programmable Logic </w:t>
                                  </w:r>
                                  <w:proofErr w:type="gramStart"/>
                                  <w:r w:rsidRPr="00356AA9">
                                    <w:rPr>
                                      <w:rFonts w:ascii="Calibri" w:hAnsi="Calibri" w:cs="Calibri"/>
                                      <w:bCs/>
                                      <w:sz w:val="20"/>
                                      <w:szCs w:val="20"/>
                                    </w:rPr>
                                    <w:t>Controllers(</w:t>
                                  </w:r>
                                  <w:proofErr w:type="gramEnd"/>
                                  <w:r w:rsidRPr="00356AA9">
                                    <w:rPr>
                                      <w:rFonts w:ascii="Calibri" w:hAnsi="Calibri" w:cs="Calibri"/>
                                      <w:bCs/>
                                      <w:sz w:val="20"/>
                                      <w:szCs w:val="20"/>
                                    </w:rPr>
                                    <w:t>PLC)</w:t>
                                  </w:r>
                                  <w:r w:rsidRPr="00356AA9">
                                    <w:rPr>
                                      <w:rFonts w:ascii="Calibri" w:hAnsi="Calibri" w:cs="Calibri"/>
                                      <w:b/>
                                      <w:bCs/>
                                      <w:sz w:val="20"/>
                                      <w:szCs w:val="20"/>
                                    </w:rPr>
                                    <w:t xml:space="preserve"> </w:t>
                                  </w:r>
                                  <w:r w:rsidRPr="00356AA9">
                                    <w:rPr>
                                      <w:rFonts w:ascii="Calibri" w:hAnsi="Calibri" w:cs="Calibri"/>
                                      <w:bCs/>
                                      <w:i/>
                                      <w:sz w:val="20"/>
                                      <w:szCs w:val="20"/>
                                    </w:rPr>
                                    <w:t>(Siemens S7 300 with SIMATIC Manager, Allen Bradley SLCs with RSLogix500)</w:t>
                                  </w:r>
                                  <w:r w:rsidRPr="00356AA9">
                                    <w:rPr>
                                      <w:rFonts w:ascii="Calibri" w:hAnsi="Calibri" w:cs="Calibri"/>
                                      <w:b/>
                                      <w:bCs/>
                                      <w:sz w:val="20"/>
                                      <w:szCs w:val="20"/>
                                    </w:rPr>
                                    <w:t xml:space="preserve"> </w:t>
                                  </w:r>
                                  <w:r w:rsidRPr="00356AA9">
                                    <w:rPr>
                                      <w:rFonts w:ascii="Calibri" w:hAnsi="Calibri" w:cs="Calibri"/>
                                      <w:bCs/>
                                      <w:sz w:val="20"/>
                                      <w:szCs w:val="20"/>
                                    </w:rPr>
                                    <w:t>Supervisory Control &amp; Data Acquisition(SCADA)</w:t>
                                  </w:r>
                                  <w:r w:rsidRPr="00356AA9">
                                    <w:rPr>
                                      <w:rFonts w:ascii="Calibri" w:hAnsi="Calibri" w:cs="Calibri"/>
                                      <w:bCs/>
                                      <w:i/>
                                      <w:sz w:val="20"/>
                                      <w:szCs w:val="20"/>
                                    </w:rPr>
                                    <w:t>(RS View 32 &amp; Wonderware Intouch)</w:t>
                                  </w:r>
                                  <w:r w:rsidRPr="00356AA9">
                                    <w:rPr>
                                      <w:rFonts w:ascii="Calibri" w:hAnsi="Calibri" w:cs="Calibri"/>
                                      <w:b/>
                                      <w:bCs/>
                                      <w:sz w:val="20"/>
                                      <w:szCs w:val="20"/>
                                    </w:rPr>
                                    <w:t xml:space="preserve"> </w:t>
                                  </w:r>
                                  <w:r w:rsidRPr="00356AA9">
                                    <w:rPr>
                                      <w:rFonts w:ascii="Calibri" w:hAnsi="Calibri" w:cs="Calibri"/>
                                      <w:bCs/>
                                      <w:sz w:val="20"/>
                                      <w:szCs w:val="20"/>
                                    </w:rPr>
                                    <w:t>Distributed Control System(DCS)</w:t>
                                  </w:r>
                                  <w:r w:rsidRPr="00356AA9">
                                    <w:rPr>
                                      <w:rFonts w:ascii="Calibri" w:hAnsi="Calibri" w:cs="Calibri"/>
                                      <w:bCs/>
                                      <w:i/>
                                      <w:sz w:val="20"/>
                                      <w:szCs w:val="20"/>
                                    </w:rPr>
                                    <w:t xml:space="preserve">(Emerson-Delta, </w:t>
                                  </w:r>
                                  <w:r w:rsidRPr="00356AA9">
                                    <w:rPr>
                                      <w:rFonts w:ascii="Calibri" w:hAnsi="Calibri" w:cs="Calibri"/>
                                      <w:bCs/>
                                      <w:sz w:val="20"/>
                                      <w:szCs w:val="20"/>
                                    </w:rPr>
                                    <w:t>AC drive) Organization: Prolific Systems &amp; Technologies PVT. Ltd., Bombay, India.</w:t>
                                  </w:r>
                                </w:p>
                                <w:p w:rsidR="002D1CDE" w:rsidRPr="00E53982" w:rsidRDefault="002D1CDE" w:rsidP="002D1CDE">
                                  <w:pPr>
                                    <w:ind w:left="180"/>
                                    <w:jc w:val="both"/>
                                    <w:rPr>
                                      <w:rFonts w:ascii="Calibri" w:hAnsi="Calibri" w:cs="Calibri"/>
                                      <w:b/>
                                      <w:bCs/>
                                      <w:sz w:val="20"/>
                                      <w:szCs w:val="20"/>
                                    </w:rPr>
                                  </w:pPr>
                                </w:p>
                                <w:p w:rsidR="00E53982"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Basic First AID &amp; CPR</w:t>
                                  </w:r>
                                  <w:r w:rsidRPr="00356AA9">
                                    <w:rPr>
                                      <w:rFonts w:ascii="Calibri" w:hAnsi="Calibri" w:cs="Calibri"/>
                                      <w:bCs/>
                                      <w:sz w:val="20"/>
                                      <w:szCs w:val="20"/>
                                    </w:rPr>
                                    <w:t xml:space="preserve">, Organization: Venture Gulf Training </w:t>
                                  </w:r>
                                  <w:proofErr w:type="gramStart"/>
                                  <w:r w:rsidRPr="00356AA9">
                                    <w:rPr>
                                      <w:rFonts w:ascii="Calibri" w:hAnsi="Calibri" w:cs="Calibri"/>
                                      <w:bCs/>
                                      <w:sz w:val="20"/>
                                      <w:szCs w:val="20"/>
                                    </w:rPr>
                                    <w:t>Centre ,</w:t>
                                  </w:r>
                                  <w:proofErr w:type="gramEnd"/>
                                  <w:r w:rsidRPr="00356AA9">
                                    <w:rPr>
                                      <w:rFonts w:ascii="Calibri" w:hAnsi="Calibri" w:cs="Calibri"/>
                                      <w:bCs/>
                                      <w:sz w:val="20"/>
                                      <w:szCs w:val="20"/>
                                    </w:rPr>
                                    <w:t xml:space="preserve">  Expired on 2019.</w:t>
                                  </w:r>
                                </w:p>
                                <w:p w:rsidR="002D1CDE" w:rsidRPr="00356AA9" w:rsidRDefault="002D1CDE" w:rsidP="002D1CDE">
                                  <w:pPr>
                                    <w:jc w:val="both"/>
                                    <w:rPr>
                                      <w:rFonts w:ascii="Calibri" w:hAnsi="Calibri" w:cs="Calibri"/>
                                      <w:bCs/>
                                      <w:sz w:val="20"/>
                                      <w:szCs w:val="20"/>
                                    </w:rPr>
                                  </w:pPr>
                                </w:p>
                                <w:p w:rsidR="00E53982" w:rsidRPr="00356AA9"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Fire Warden</w:t>
                                  </w:r>
                                  <w:r w:rsidRPr="00356AA9">
                                    <w:rPr>
                                      <w:rFonts w:ascii="Calibri" w:hAnsi="Calibri" w:cs="Calibri"/>
                                      <w:bCs/>
                                      <w:sz w:val="20"/>
                                      <w:szCs w:val="20"/>
                                    </w:rPr>
                                    <w:t xml:space="preserve">, Organization: Venture Gulf Training </w:t>
                                  </w:r>
                                  <w:proofErr w:type="gramStart"/>
                                  <w:r w:rsidRPr="00356AA9">
                                    <w:rPr>
                                      <w:rFonts w:ascii="Calibri" w:hAnsi="Calibri" w:cs="Calibri"/>
                                      <w:bCs/>
                                      <w:sz w:val="20"/>
                                      <w:szCs w:val="20"/>
                                    </w:rPr>
                                    <w:t>Centre ,</w:t>
                                  </w:r>
                                  <w:proofErr w:type="gramEnd"/>
                                  <w:r w:rsidRPr="00356AA9">
                                    <w:rPr>
                                      <w:rFonts w:ascii="Calibri" w:hAnsi="Calibri" w:cs="Calibri"/>
                                      <w:bCs/>
                                      <w:sz w:val="20"/>
                                      <w:szCs w:val="20"/>
                                    </w:rPr>
                                    <w:t xml:space="preserve">  Expired on 2019</w:t>
                                  </w:r>
                                </w:p>
                                <w:p w:rsidR="00E53982" w:rsidRPr="00356AA9"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Lockout &amp; Tag out, Organization: Doha Industrial Safety Services</w:t>
                                  </w:r>
                                  <w:r w:rsidRPr="00356AA9">
                                    <w:rPr>
                                      <w:rFonts w:ascii="Calibri" w:hAnsi="Calibri" w:cs="Calibri"/>
                                      <w:bCs/>
                                      <w:sz w:val="20"/>
                                      <w:szCs w:val="20"/>
                                    </w:rPr>
                                    <w:t xml:space="preserve"> (LOTO), Expired on 2020</w:t>
                                  </w:r>
                                </w:p>
                                <w:p w:rsidR="00E53982" w:rsidRDefault="00E53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margin-left:-211.8pt;margin-top:-4.55pt;width:186.75pt;height:3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" filled="f" stroked="f" strokeweight=".5pt">
                      <v:textbox>
                        <w:txbxContent>
                          <w:p w:rsidR="002D1CDE" w:rsidRDefault="002D1CDE" w:rsidP="00E53982">
                            <w:pPr>
                              <w:jc w:val="both"/>
                              <w:rPr>
                                <w:rFonts w:ascii="Calibri" w:hAnsi="Calibri" w:cs="Calibri"/>
                                <w:b/>
                                <w:bCs/>
                                <w:sz w:val="20"/>
                                <w:szCs w:val="20"/>
                              </w:rPr>
                            </w:pPr>
                          </w:p>
                          <w:p w:rsidR="002D1CDE" w:rsidRPr="002D1CDE" w:rsidRDefault="002D1CDE" w:rsidP="002D1CDE">
                            <w:pPr>
                              <w:numPr>
                                <w:ilvl w:val="0"/>
                                <w:numId w:val="4"/>
                              </w:numPr>
                              <w:ind w:left="180" w:hanging="180"/>
                              <w:jc w:val="both"/>
                              <w:rPr>
                                <w:rFonts w:ascii="Calibri" w:hAnsi="Calibri" w:cs="Calibri"/>
                                <w:b/>
                                <w:bCs/>
                                <w:sz w:val="20"/>
                                <w:szCs w:val="20"/>
                              </w:rPr>
                            </w:pPr>
                            <w:r w:rsidRPr="00356AA9">
                              <w:rPr>
                                <w:rFonts w:ascii="Calibri" w:hAnsi="Calibri" w:cs="Calibri"/>
                                <w:b/>
                                <w:bCs/>
                                <w:sz w:val="20"/>
                                <w:szCs w:val="20"/>
                              </w:rPr>
                              <w:t>Certified on Industrial Automation (</w:t>
                            </w:r>
                            <w:r w:rsidRPr="00356AA9">
                              <w:rPr>
                                <w:rFonts w:ascii="Calibri" w:hAnsi="Calibri" w:cs="Calibri"/>
                                <w:bCs/>
                                <w:sz w:val="20"/>
                                <w:szCs w:val="20"/>
                              </w:rPr>
                              <w:t xml:space="preserve">Programmable Logic </w:t>
                            </w:r>
                            <w:proofErr w:type="gramStart"/>
                            <w:r w:rsidRPr="00356AA9">
                              <w:rPr>
                                <w:rFonts w:ascii="Calibri" w:hAnsi="Calibri" w:cs="Calibri"/>
                                <w:bCs/>
                                <w:sz w:val="20"/>
                                <w:szCs w:val="20"/>
                              </w:rPr>
                              <w:t>Controllers(</w:t>
                            </w:r>
                            <w:proofErr w:type="gramEnd"/>
                            <w:r w:rsidRPr="00356AA9">
                              <w:rPr>
                                <w:rFonts w:ascii="Calibri" w:hAnsi="Calibri" w:cs="Calibri"/>
                                <w:bCs/>
                                <w:sz w:val="20"/>
                                <w:szCs w:val="20"/>
                              </w:rPr>
                              <w:t>PLC)</w:t>
                            </w:r>
                            <w:r w:rsidRPr="00356AA9">
                              <w:rPr>
                                <w:rFonts w:ascii="Calibri" w:hAnsi="Calibri" w:cs="Calibri"/>
                                <w:b/>
                                <w:bCs/>
                                <w:sz w:val="20"/>
                                <w:szCs w:val="20"/>
                              </w:rPr>
                              <w:t xml:space="preserve"> </w:t>
                            </w:r>
                            <w:r w:rsidRPr="00356AA9">
                              <w:rPr>
                                <w:rFonts w:ascii="Calibri" w:hAnsi="Calibri" w:cs="Calibri"/>
                                <w:bCs/>
                                <w:i/>
                                <w:sz w:val="20"/>
                                <w:szCs w:val="20"/>
                              </w:rPr>
                              <w:t>(Siemens S7 300 with SIMATIC Manager, Allen Bradley SLCs with RSLogix500)</w:t>
                            </w:r>
                            <w:r w:rsidRPr="00356AA9">
                              <w:rPr>
                                <w:rFonts w:ascii="Calibri" w:hAnsi="Calibri" w:cs="Calibri"/>
                                <w:b/>
                                <w:bCs/>
                                <w:sz w:val="20"/>
                                <w:szCs w:val="20"/>
                              </w:rPr>
                              <w:t xml:space="preserve"> </w:t>
                            </w:r>
                            <w:r w:rsidRPr="00356AA9">
                              <w:rPr>
                                <w:rFonts w:ascii="Calibri" w:hAnsi="Calibri" w:cs="Calibri"/>
                                <w:bCs/>
                                <w:sz w:val="20"/>
                                <w:szCs w:val="20"/>
                              </w:rPr>
                              <w:t>Supervisory Control &amp; Data Acquisition(SCADA)</w:t>
                            </w:r>
                            <w:r w:rsidRPr="00356AA9">
                              <w:rPr>
                                <w:rFonts w:ascii="Calibri" w:hAnsi="Calibri" w:cs="Calibri"/>
                                <w:bCs/>
                                <w:i/>
                                <w:sz w:val="20"/>
                                <w:szCs w:val="20"/>
                              </w:rPr>
                              <w:t>(RS View 32 &amp; Wonderware Intouch)</w:t>
                            </w:r>
                            <w:r w:rsidRPr="00356AA9">
                              <w:rPr>
                                <w:rFonts w:ascii="Calibri" w:hAnsi="Calibri" w:cs="Calibri"/>
                                <w:b/>
                                <w:bCs/>
                                <w:sz w:val="20"/>
                                <w:szCs w:val="20"/>
                              </w:rPr>
                              <w:t xml:space="preserve"> </w:t>
                            </w:r>
                            <w:r w:rsidRPr="00356AA9">
                              <w:rPr>
                                <w:rFonts w:ascii="Calibri" w:hAnsi="Calibri" w:cs="Calibri"/>
                                <w:bCs/>
                                <w:sz w:val="20"/>
                                <w:szCs w:val="20"/>
                              </w:rPr>
                              <w:t>Distributed Control System(DCS)</w:t>
                            </w:r>
                            <w:r w:rsidRPr="00356AA9">
                              <w:rPr>
                                <w:rFonts w:ascii="Calibri" w:hAnsi="Calibri" w:cs="Calibri"/>
                                <w:bCs/>
                                <w:i/>
                                <w:sz w:val="20"/>
                                <w:szCs w:val="20"/>
                              </w:rPr>
                              <w:t xml:space="preserve">(Emerson-Delta, </w:t>
                            </w:r>
                            <w:r w:rsidRPr="00356AA9">
                              <w:rPr>
                                <w:rFonts w:ascii="Calibri" w:hAnsi="Calibri" w:cs="Calibri"/>
                                <w:bCs/>
                                <w:sz w:val="20"/>
                                <w:szCs w:val="20"/>
                              </w:rPr>
                              <w:t>AC drive) Organization: Prolific Systems &amp; Technologies PVT. Ltd., Bombay, India.</w:t>
                            </w:r>
                          </w:p>
                          <w:p w:rsidR="002D1CDE" w:rsidRPr="00E53982" w:rsidRDefault="002D1CDE" w:rsidP="002D1CDE">
                            <w:pPr>
                              <w:ind w:left="180"/>
                              <w:jc w:val="both"/>
                              <w:rPr>
                                <w:rFonts w:ascii="Calibri" w:hAnsi="Calibri" w:cs="Calibri"/>
                                <w:b/>
                                <w:bCs/>
                                <w:sz w:val="20"/>
                                <w:szCs w:val="20"/>
                              </w:rPr>
                            </w:pPr>
                          </w:p>
                          <w:p w:rsidR="00E53982"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Basic First AID &amp; CPR</w:t>
                            </w:r>
                            <w:r w:rsidRPr="00356AA9">
                              <w:rPr>
                                <w:rFonts w:ascii="Calibri" w:hAnsi="Calibri" w:cs="Calibri"/>
                                <w:bCs/>
                                <w:sz w:val="20"/>
                                <w:szCs w:val="20"/>
                              </w:rPr>
                              <w:t xml:space="preserve">, Organization: Venture Gulf Training </w:t>
                            </w:r>
                            <w:proofErr w:type="gramStart"/>
                            <w:r w:rsidRPr="00356AA9">
                              <w:rPr>
                                <w:rFonts w:ascii="Calibri" w:hAnsi="Calibri" w:cs="Calibri"/>
                                <w:bCs/>
                                <w:sz w:val="20"/>
                                <w:szCs w:val="20"/>
                              </w:rPr>
                              <w:t>Centre ,</w:t>
                            </w:r>
                            <w:proofErr w:type="gramEnd"/>
                            <w:r w:rsidRPr="00356AA9">
                              <w:rPr>
                                <w:rFonts w:ascii="Calibri" w:hAnsi="Calibri" w:cs="Calibri"/>
                                <w:bCs/>
                                <w:sz w:val="20"/>
                                <w:szCs w:val="20"/>
                              </w:rPr>
                              <w:t xml:space="preserve">  Expired on 2019.</w:t>
                            </w:r>
                          </w:p>
                          <w:p w:rsidR="002D1CDE" w:rsidRPr="00356AA9" w:rsidRDefault="002D1CDE" w:rsidP="002D1CDE">
                            <w:pPr>
                              <w:jc w:val="both"/>
                              <w:rPr>
                                <w:rFonts w:ascii="Calibri" w:hAnsi="Calibri" w:cs="Calibri"/>
                                <w:bCs/>
                                <w:sz w:val="20"/>
                                <w:szCs w:val="20"/>
                              </w:rPr>
                            </w:pPr>
                          </w:p>
                          <w:p w:rsidR="00E53982" w:rsidRPr="00356AA9"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Fire Warden</w:t>
                            </w:r>
                            <w:r w:rsidRPr="00356AA9">
                              <w:rPr>
                                <w:rFonts w:ascii="Calibri" w:hAnsi="Calibri" w:cs="Calibri"/>
                                <w:bCs/>
                                <w:sz w:val="20"/>
                                <w:szCs w:val="20"/>
                              </w:rPr>
                              <w:t xml:space="preserve">, Organization: Venture Gulf Training </w:t>
                            </w:r>
                            <w:proofErr w:type="gramStart"/>
                            <w:r w:rsidRPr="00356AA9">
                              <w:rPr>
                                <w:rFonts w:ascii="Calibri" w:hAnsi="Calibri" w:cs="Calibri"/>
                                <w:bCs/>
                                <w:sz w:val="20"/>
                                <w:szCs w:val="20"/>
                              </w:rPr>
                              <w:t>Centre ,</w:t>
                            </w:r>
                            <w:proofErr w:type="gramEnd"/>
                            <w:r w:rsidRPr="00356AA9">
                              <w:rPr>
                                <w:rFonts w:ascii="Calibri" w:hAnsi="Calibri" w:cs="Calibri"/>
                                <w:bCs/>
                                <w:sz w:val="20"/>
                                <w:szCs w:val="20"/>
                              </w:rPr>
                              <w:t xml:space="preserve">  Expired on 2019</w:t>
                            </w:r>
                          </w:p>
                          <w:p w:rsidR="00E53982" w:rsidRPr="00356AA9" w:rsidRDefault="00E53982" w:rsidP="00E53982">
                            <w:pPr>
                              <w:numPr>
                                <w:ilvl w:val="0"/>
                                <w:numId w:val="4"/>
                              </w:numPr>
                              <w:ind w:left="120" w:hanging="210"/>
                              <w:jc w:val="both"/>
                              <w:rPr>
                                <w:rFonts w:ascii="Calibri" w:hAnsi="Calibri" w:cs="Calibri"/>
                                <w:bCs/>
                                <w:sz w:val="20"/>
                                <w:szCs w:val="20"/>
                              </w:rPr>
                            </w:pPr>
                            <w:r w:rsidRPr="00356AA9">
                              <w:rPr>
                                <w:rFonts w:ascii="Calibri" w:hAnsi="Calibri" w:cs="Calibri"/>
                                <w:b/>
                                <w:bCs/>
                                <w:sz w:val="20"/>
                                <w:szCs w:val="20"/>
                              </w:rPr>
                              <w:t>Certified on Lockout &amp; Tag out, Organization: Doha Industrial Safety Services</w:t>
                            </w:r>
                            <w:r w:rsidRPr="00356AA9">
                              <w:rPr>
                                <w:rFonts w:ascii="Calibri" w:hAnsi="Calibri" w:cs="Calibri"/>
                                <w:bCs/>
                                <w:sz w:val="20"/>
                                <w:szCs w:val="20"/>
                              </w:rPr>
                              <w:t xml:space="preserve"> (LOTO), Expired on 2020</w:t>
                            </w:r>
                          </w:p>
                          <w:p w:rsidR="00E53982" w:rsidRDefault="00E53982"/>
                        </w:txbxContent>
                      </v:textbox>
                    </v:shape>
                  </w:pict>
                </mc:Fallback>
              </mc:AlternateContent>
            </w:r>
          </w:p>
          <w:p w:rsidR="00A409B5" w:rsidRPr="00DB5E57" w:rsidRDefault="00A409B5" w:rsidP="00A409B5">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 xml:space="preserve">Leighton Contracting (Qatar) </w:t>
            </w:r>
            <w:proofErr w:type="gramStart"/>
            <w:r w:rsidRPr="00DB5E57">
              <w:rPr>
                <w:rFonts w:ascii="Times New Roman" w:eastAsiaTheme="majorEastAsia" w:hAnsi="Times New Roman" w:cs="Times New Roman"/>
                <w:caps/>
                <w:color w:val="548AB7" w:themeColor="accent1" w:themeShade="BF"/>
                <w:sz w:val="22"/>
                <w:szCs w:val="24"/>
              </w:rPr>
              <w:t>WLL </w:t>
            </w:r>
            <w:r w:rsidR="0093585B" w:rsidRPr="00DB5E57">
              <w:rPr>
                <w:rFonts w:ascii="Times New Roman" w:eastAsiaTheme="majorEastAsia" w:hAnsi="Times New Roman" w:cs="Times New Roman"/>
                <w:caps/>
                <w:color w:val="548AB7" w:themeColor="accent1" w:themeShade="BF"/>
                <w:sz w:val="22"/>
                <w:szCs w:val="24"/>
              </w:rPr>
              <w:t>,</w:t>
            </w:r>
            <w:proofErr w:type="gramEnd"/>
            <w:r w:rsidR="0093585B" w:rsidRPr="00DB5E57">
              <w:rPr>
                <w:rFonts w:ascii="Times New Roman" w:eastAsiaTheme="majorEastAsia" w:hAnsi="Times New Roman" w:cs="Times New Roman"/>
                <w:caps/>
                <w:color w:val="548AB7" w:themeColor="accent1" w:themeShade="BF"/>
                <w:sz w:val="22"/>
                <w:szCs w:val="24"/>
              </w:rPr>
              <w:t xml:space="preserve"> QATAR</w:t>
            </w:r>
          </w:p>
          <w:p w:rsidR="00A409B5" w:rsidRPr="00DB5E57" w:rsidRDefault="00A409B5" w:rsidP="00A409B5">
            <w:pPr>
              <w:pStyle w:val="Date"/>
              <w:rPr>
                <w:rFonts w:ascii="Times New Roman" w:hAnsi="Times New Roman" w:cs="Times New Roman"/>
              </w:rPr>
            </w:pPr>
            <w:r w:rsidRPr="00DB5E57">
              <w:rPr>
                <w:rFonts w:ascii="Times New Roman" w:hAnsi="Times New Roman" w:cs="Times New Roman"/>
                <w:b/>
                <w:sz w:val="22"/>
              </w:rPr>
              <w:t>Electrical Engineer (O&amp;M, Ashghal Pump Station 70)</w:t>
            </w:r>
          </w:p>
          <w:p w:rsidR="004D3011" w:rsidRPr="00DB5E57" w:rsidRDefault="00A409B5" w:rsidP="004D3011">
            <w:pPr>
              <w:rPr>
                <w:rFonts w:ascii="Times New Roman" w:hAnsi="Times New Roman" w:cs="Times New Roman"/>
              </w:rPr>
            </w:pPr>
            <w:r w:rsidRPr="00DB5E57">
              <w:rPr>
                <w:rFonts w:ascii="Times New Roman" w:hAnsi="Times New Roman" w:cs="Times New Roman"/>
                <w:b/>
                <w:sz w:val="22"/>
              </w:rPr>
              <w:t>Sept 2015 to Dec 2017</w:t>
            </w:r>
            <w:r w:rsidR="00036450" w:rsidRPr="00DB5E57">
              <w:rPr>
                <w:rFonts w:ascii="Times New Roman" w:hAnsi="Times New Roman" w:cs="Times New Roman"/>
              </w:rPr>
              <w:t xml:space="preserve"> </w:t>
            </w:r>
          </w:p>
          <w:p w:rsidR="00A409B5" w:rsidRPr="00DB5E57" w:rsidRDefault="00A409B5" w:rsidP="002D1CDE">
            <w:pPr>
              <w:jc w:val="both"/>
              <w:rPr>
                <w:rFonts w:ascii="Times New Roman" w:hAnsi="Times New Roman" w:cs="Times New Roman"/>
                <w:b/>
                <w:sz w:val="22"/>
              </w:rPr>
            </w:pPr>
            <w:r w:rsidRPr="00DB5E57">
              <w:rPr>
                <w:rFonts w:ascii="Times New Roman" w:hAnsi="Times New Roman" w:cs="Times New Roman"/>
                <w:b/>
                <w:sz w:val="22"/>
              </w:rPr>
              <w:t>Responsibility:</w:t>
            </w:r>
          </w:p>
          <w:p w:rsidR="00A409B5" w:rsidRPr="00DB5E57" w:rsidRDefault="00A409B5" w:rsidP="00A409B5">
            <w:pPr>
              <w:ind w:left="67"/>
              <w:jc w:val="both"/>
              <w:rPr>
                <w:rFonts w:ascii="Times New Roman" w:hAnsi="Times New Roman" w:cs="Times New Roman"/>
                <w:b/>
                <w:sz w:val="22"/>
              </w:rPr>
            </w:pPr>
          </w:p>
          <w:p w:rsidR="00A409B5" w:rsidRPr="00DB5E57" w:rsidRDefault="00413CAE" w:rsidP="00A409B5">
            <w:pPr>
              <w:ind w:left="67"/>
              <w:rPr>
                <w:rFonts w:ascii="Times New Roman" w:eastAsia="Arial" w:hAnsi="Times New Roman" w:cs="Times New Roman"/>
                <w:sz w:val="20"/>
                <w:szCs w:val="20"/>
              </w:rPr>
            </w:pP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2748915</wp:posOffset>
                      </wp:positionV>
                      <wp:extent cx="2428875" cy="4400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DCB" w:rsidRDefault="00672DCB" w:rsidP="00672DCB">
                                  <w:pPr>
                                    <w:pStyle w:val="Heading3"/>
                                  </w:pPr>
                                  <w:r>
                                    <w:t>Professional training</w:t>
                                  </w:r>
                                </w:p>
                                <w:p w:rsidR="00672DCB" w:rsidRPr="006B3FF4" w:rsidRDefault="00672DCB" w:rsidP="00672DCB">
                                  <w:pPr>
                                    <w:numPr>
                                      <w:ilvl w:val="0"/>
                                      <w:numId w:val="3"/>
                                    </w:numPr>
                                    <w:ind w:left="180"/>
                                    <w:jc w:val="both"/>
                                    <w:rPr>
                                      <w:rFonts w:asciiTheme="majorHAnsi" w:hAnsiTheme="majorHAnsi" w:cs="Calibri"/>
                                      <w:bCs/>
                                      <w:szCs w:val="18"/>
                                    </w:rPr>
                                  </w:pPr>
                                  <w:r w:rsidRPr="006B3FF4">
                                    <w:rPr>
                                      <w:rFonts w:asciiTheme="majorHAnsi" w:hAnsiTheme="majorHAnsi" w:cs="Calibri"/>
                                      <w:b/>
                                      <w:bCs/>
                                      <w:szCs w:val="18"/>
                                    </w:rPr>
                                    <w:t xml:space="preserve">Training on Power Plant Installation &amp; Commissioning </w:t>
                                  </w:r>
                                  <w:r w:rsidRPr="006B3FF4">
                                    <w:rPr>
                                      <w:rFonts w:asciiTheme="majorHAnsi" w:hAnsiTheme="majorHAnsi" w:cs="Calibri"/>
                                      <w:bCs/>
                                      <w:szCs w:val="18"/>
                                    </w:rPr>
                                    <w:t xml:space="preserve">Organization: </w:t>
                                  </w:r>
                                  <w:r w:rsidRPr="006B3FF4">
                                    <w:rPr>
                                      <w:rFonts w:asciiTheme="majorHAnsi" w:hAnsiTheme="majorHAnsi" w:cs="Calibri"/>
                                      <w:bCs/>
                                      <w:szCs w:val="18"/>
                                      <w:lang w:val="fi-FI"/>
                                    </w:rPr>
                                    <w:t>Wartsila Pakistan Ltd, Lahore, Pakistan at 2010 (One Month Training)</w:t>
                                  </w:r>
                                </w:p>
                                <w:p w:rsidR="006B3FF4" w:rsidRPr="006B3FF4" w:rsidRDefault="006B3FF4" w:rsidP="006B3FF4">
                                  <w:pPr>
                                    <w:ind w:left="180"/>
                                    <w:jc w:val="both"/>
                                    <w:rPr>
                                      <w:rFonts w:asciiTheme="majorHAnsi" w:hAnsiTheme="majorHAnsi" w:cs="Calibri"/>
                                      <w:bCs/>
                                      <w:szCs w:val="18"/>
                                    </w:rPr>
                                  </w:pPr>
                                </w:p>
                                <w:p w:rsidR="00672DCB" w:rsidRDefault="00672DCB" w:rsidP="00672DCB">
                                  <w:pPr>
                                    <w:numPr>
                                      <w:ilvl w:val="0"/>
                                      <w:numId w:val="3"/>
                                    </w:numPr>
                                    <w:ind w:left="180"/>
                                    <w:jc w:val="both"/>
                                    <w:rPr>
                                      <w:rFonts w:asciiTheme="majorHAnsi" w:hAnsiTheme="majorHAnsi" w:cs="Calibri"/>
                                      <w:bCs/>
                                      <w:szCs w:val="18"/>
                                    </w:rPr>
                                  </w:pPr>
                                  <w:r w:rsidRPr="006B3FF4">
                                    <w:rPr>
                                      <w:rFonts w:asciiTheme="majorHAnsi" w:hAnsiTheme="majorHAnsi" w:cs="Calibri"/>
                                      <w:b/>
                                      <w:bCs/>
                                      <w:szCs w:val="18"/>
                                    </w:rPr>
                                    <w:t xml:space="preserve">Training on Power System Training </w:t>
                                  </w:r>
                                  <w:r w:rsidRPr="006B3FF4">
                                    <w:rPr>
                                      <w:rFonts w:asciiTheme="majorHAnsi" w:hAnsiTheme="majorHAnsi" w:cs="Calibri"/>
                                      <w:bCs/>
                                      <w:szCs w:val="18"/>
                                    </w:rPr>
                                    <w:t>(Transformer, Switchgear, CT &amp;</w:t>
                                  </w:r>
                                  <w:proofErr w:type="gramStart"/>
                                  <w:r w:rsidRPr="006B3FF4">
                                    <w:rPr>
                                      <w:rFonts w:asciiTheme="majorHAnsi" w:hAnsiTheme="majorHAnsi" w:cs="Calibri"/>
                                      <w:bCs/>
                                      <w:szCs w:val="18"/>
                                    </w:rPr>
                                    <w:t>PT ,</w:t>
                                  </w:r>
                                  <w:proofErr w:type="gramEnd"/>
                                  <w:r w:rsidRPr="006B3FF4">
                                    <w:rPr>
                                      <w:rFonts w:asciiTheme="majorHAnsi" w:hAnsiTheme="majorHAnsi" w:cs="Calibri"/>
                                      <w:bCs/>
                                      <w:szCs w:val="18"/>
                                    </w:rPr>
                                    <w:t xml:space="preserve"> </w:t>
                                  </w:r>
                                  <w:proofErr w:type="spellStart"/>
                                  <w:r w:rsidRPr="006B3FF4">
                                    <w:rPr>
                                      <w:rFonts w:asciiTheme="majorHAnsi" w:hAnsiTheme="majorHAnsi" w:cs="Calibri"/>
                                      <w:bCs/>
                                      <w:szCs w:val="18"/>
                                    </w:rPr>
                                    <w:t>Switchs</w:t>
                                  </w:r>
                                  <w:proofErr w:type="spellEnd"/>
                                  <w:r w:rsidRPr="006B3FF4">
                                    <w:rPr>
                                      <w:rFonts w:asciiTheme="majorHAnsi" w:hAnsiTheme="majorHAnsi" w:cs="Calibri"/>
                                      <w:bCs/>
                                      <w:szCs w:val="18"/>
                                    </w:rPr>
                                    <w:t xml:space="preserve"> and Breakers) at 2005. Organization: ENERGYPAC ENGINEERING LTD., Dhaka, Bangladesh. (One Month Training)</w:t>
                                  </w:r>
                                </w:p>
                                <w:p w:rsidR="006B3FF4" w:rsidRPr="006B3FF4" w:rsidRDefault="006B3FF4" w:rsidP="006B3FF4">
                                  <w:pPr>
                                    <w:ind w:left="180"/>
                                    <w:jc w:val="both"/>
                                    <w:rPr>
                                      <w:rFonts w:asciiTheme="majorHAnsi" w:hAnsiTheme="majorHAnsi" w:cs="Calibri"/>
                                      <w:bCs/>
                                      <w:szCs w:val="18"/>
                                    </w:rPr>
                                  </w:pPr>
                                </w:p>
                                <w:p w:rsidR="00672DCB" w:rsidRDefault="00672DCB" w:rsidP="00672DCB">
                                  <w:pPr>
                                    <w:numPr>
                                      <w:ilvl w:val="0"/>
                                      <w:numId w:val="3"/>
                                    </w:numPr>
                                    <w:ind w:left="180"/>
                                    <w:rPr>
                                      <w:rFonts w:asciiTheme="majorHAnsi" w:hAnsiTheme="majorHAnsi" w:cs="Calibri"/>
                                      <w:bCs/>
                                      <w:szCs w:val="18"/>
                                    </w:rPr>
                                  </w:pPr>
                                  <w:r w:rsidRPr="006B3FF4">
                                    <w:rPr>
                                      <w:rFonts w:asciiTheme="majorHAnsi" w:hAnsiTheme="majorHAnsi" w:cs="Calibri"/>
                                      <w:b/>
                                      <w:bCs/>
                                      <w:szCs w:val="18"/>
                                    </w:rPr>
                                    <w:t xml:space="preserve">Training on </w:t>
                                  </w:r>
                                  <w:proofErr w:type="spellStart"/>
                                  <w:r w:rsidRPr="006B3FF4">
                                    <w:rPr>
                                      <w:rFonts w:asciiTheme="majorHAnsi" w:hAnsiTheme="majorHAnsi" w:cs="Calibri"/>
                                      <w:b/>
                                      <w:bCs/>
                                      <w:szCs w:val="18"/>
                                    </w:rPr>
                                    <w:t>Wärtsilä</w:t>
                                  </w:r>
                                  <w:proofErr w:type="spellEnd"/>
                                  <w:r w:rsidRPr="006B3FF4">
                                    <w:rPr>
                                      <w:rFonts w:asciiTheme="majorHAnsi" w:hAnsiTheme="majorHAnsi" w:cs="Calibri"/>
                                      <w:b/>
                                      <w:bCs/>
                                      <w:szCs w:val="18"/>
                                    </w:rPr>
                                    <w:t xml:space="preserve"> Power Plant Electrical Automation &amp; Protection,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Wärtsilä</w:t>
                                  </w:r>
                                  <w:proofErr w:type="spellEnd"/>
                                  <w:r w:rsidRPr="006B3FF4">
                                    <w:rPr>
                                      <w:rFonts w:asciiTheme="majorHAnsi" w:hAnsiTheme="majorHAnsi" w:cs="Calibri"/>
                                      <w:bCs/>
                                      <w:szCs w:val="18"/>
                                    </w:rPr>
                                    <w:t xml:space="preserve"> Power Contracting Company Ltd, Saudi Arabia at 2009. (Two Days)</w:t>
                                  </w:r>
                                </w:p>
                                <w:p w:rsidR="006B3FF4" w:rsidRPr="006B3FF4" w:rsidRDefault="006B3FF4" w:rsidP="006B3FF4">
                                  <w:pPr>
                                    <w:ind w:left="180"/>
                                    <w:rPr>
                                      <w:rFonts w:asciiTheme="majorHAnsi" w:hAnsiTheme="majorHAnsi" w:cs="Calibri"/>
                                      <w:bCs/>
                                      <w:szCs w:val="18"/>
                                    </w:rPr>
                                  </w:pPr>
                                </w:p>
                                <w:p w:rsidR="00672DCB" w:rsidRDefault="00672DCB" w:rsidP="00672DCB">
                                  <w:pPr>
                                    <w:numPr>
                                      <w:ilvl w:val="0"/>
                                      <w:numId w:val="3"/>
                                    </w:numPr>
                                    <w:ind w:left="180"/>
                                    <w:rPr>
                                      <w:rFonts w:asciiTheme="majorHAnsi" w:hAnsiTheme="majorHAnsi" w:cs="Calibri"/>
                                      <w:bCs/>
                                      <w:szCs w:val="18"/>
                                    </w:rPr>
                                  </w:pPr>
                                  <w:r w:rsidRPr="006B3FF4">
                                    <w:rPr>
                                      <w:rFonts w:asciiTheme="majorHAnsi" w:hAnsiTheme="majorHAnsi" w:cs="Calibri"/>
                                      <w:b/>
                                      <w:bCs/>
                                      <w:szCs w:val="18"/>
                                    </w:rPr>
                                    <w:t xml:space="preserve">Training on </w:t>
                                  </w:r>
                                  <w:proofErr w:type="gramStart"/>
                                  <w:r w:rsidRPr="006B3FF4">
                                    <w:rPr>
                                      <w:rFonts w:asciiTheme="majorHAnsi" w:hAnsiTheme="majorHAnsi" w:cs="Calibri"/>
                                      <w:b/>
                                      <w:bCs/>
                                      <w:szCs w:val="18"/>
                                    </w:rPr>
                                    <w:t>Advance  Electrical</w:t>
                                  </w:r>
                                  <w:proofErr w:type="gramEnd"/>
                                  <w:r w:rsidRPr="006B3FF4">
                                    <w:rPr>
                                      <w:rFonts w:asciiTheme="majorHAnsi" w:hAnsiTheme="majorHAnsi" w:cs="Calibri"/>
                                      <w:b/>
                                      <w:bCs/>
                                      <w:szCs w:val="18"/>
                                    </w:rPr>
                                    <w:t xml:space="preserve"> Protection Systems,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Wärtsilä</w:t>
                                  </w:r>
                                  <w:proofErr w:type="spellEnd"/>
                                  <w:r w:rsidRPr="006B3FF4">
                                    <w:rPr>
                                      <w:rFonts w:asciiTheme="majorHAnsi" w:hAnsiTheme="majorHAnsi" w:cs="Calibri"/>
                                      <w:bCs/>
                                      <w:szCs w:val="18"/>
                                    </w:rPr>
                                    <w:t xml:space="preserve"> Power Contracting Company Ltd, Saudi Arabia at 2009 (Two days)</w:t>
                                  </w:r>
                                </w:p>
                                <w:p w:rsidR="006B3FF4" w:rsidRPr="006B3FF4" w:rsidRDefault="006B3FF4" w:rsidP="006B3FF4">
                                  <w:pPr>
                                    <w:pStyle w:val="ListParagraph"/>
                                    <w:ind w:left="180"/>
                                    <w:rPr>
                                      <w:rFonts w:asciiTheme="majorHAnsi" w:hAnsiTheme="majorHAnsi"/>
                                      <w:szCs w:val="18"/>
                                    </w:rPr>
                                  </w:pPr>
                                </w:p>
                                <w:p w:rsidR="00672DCB" w:rsidRPr="006B3FF4" w:rsidRDefault="00672DCB" w:rsidP="00672DCB">
                                  <w:pPr>
                                    <w:pStyle w:val="ListParagraph"/>
                                    <w:numPr>
                                      <w:ilvl w:val="0"/>
                                      <w:numId w:val="3"/>
                                    </w:numPr>
                                    <w:ind w:left="180"/>
                                    <w:rPr>
                                      <w:rFonts w:asciiTheme="majorHAnsi" w:hAnsiTheme="majorHAnsi"/>
                                      <w:szCs w:val="18"/>
                                    </w:rPr>
                                  </w:pPr>
                                  <w:r w:rsidRPr="006B3FF4">
                                    <w:rPr>
                                      <w:rFonts w:asciiTheme="majorHAnsi" w:hAnsiTheme="majorHAnsi" w:cs="Calibri"/>
                                      <w:b/>
                                      <w:bCs/>
                                      <w:szCs w:val="18"/>
                                    </w:rPr>
                                    <w:t xml:space="preserve">Training on Project Management Professional (PMP),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Syscoms</w:t>
                                  </w:r>
                                  <w:proofErr w:type="spellEnd"/>
                                  <w:r w:rsidRPr="006B3FF4">
                                    <w:rPr>
                                      <w:rFonts w:asciiTheme="majorHAnsi" w:hAnsiTheme="majorHAnsi" w:cs="Calibri"/>
                                      <w:bCs/>
                                      <w:szCs w:val="18"/>
                                    </w:rPr>
                                    <w:t xml:space="preserve"> Information </w:t>
                                  </w:r>
                                  <w:proofErr w:type="gramStart"/>
                                  <w:r w:rsidRPr="006B3FF4">
                                    <w:rPr>
                                      <w:rFonts w:asciiTheme="majorHAnsi" w:hAnsiTheme="majorHAnsi" w:cs="Calibri"/>
                                      <w:bCs/>
                                      <w:szCs w:val="18"/>
                                    </w:rPr>
                                    <w:t>Technology.(</w:t>
                                  </w:r>
                                  <w:proofErr w:type="gramEnd"/>
                                  <w:r w:rsidRPr="006B3FF4">
                                    <w:rPr>
                                      <w:rFonts w:asciiTheme="majorHAnsi" w:hAnsiTheme="majorHAnsi" w:cs="Calibri"/>
                                      <w:bCs/>
                                      <w:szCs w:val="18"/>
                                    </w:rPr>
                                    <w:t>Reg:3619) at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left:0;text-align:left;margin-left:-211.8pt;margin-top:216.45pt;width:191.2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" filled="f" stroked="f" strokeweight=".5pt">
                      <v:textbox>
                        <w:txbxContent>
                          <w:p w:rsidR="00672DCB" w:rsidRDefault="00672DCB" w:rsidP="00672DCB">
                            <w:pPr>
                              <w:pStyle w:val="Heading3"/>
                            </w:pPr>
                            <w:r>
                              <w:t>Professional training</w:t>
                            </w:r>
                          </w:p>
                          <w:p w:rsidR="00672DCB" w:rsidRPr="006B3FF4" w:rsidRDefault="00672DCB" w:rsidP="00672DCB">
                            <w:pPr>
                              <w:numPr>
                                <w:ilvl w:val="0"/>
                                <w:numId w:val="3"/>
                              </w:numPr>
                              <w:ind w:left="180"/>
                              <w:jc w:val="both"/>
                              <w:rPr>
                                <w:rFonts w:asciiTheme="majorHAnsi" w:hAnsiTheme="majorHAnsi" w:cs="Calibri"/>
                                <w:bCs/>
                                <w:szCs w:val="18"/>
                              </w:rPr>
                            </w:pPr>
                            <w:r w:rsidRPr="006B3FF4">
                              <w:rPr>
                                <w:rFonts w:asciiTheme="majorHAnsi" w:hAnsiTheme="majorHAnsi" w:cs="Calibri"/>
                                <w:b/>
                                <w:bCs/>
                                <w:szCs w:val="18"/>
                              </w:rPr>
                              <w:t xml:space="preserve">Training on Power Plant Installation &amp; Commissioning </w:t>
                            </w:r>
                            <w:r w:rsidRPr="006B3FF4">
                              <w:rPr>
                                <w:rFonts w:asciiTheme="majorHAnsi" w:hAnsiTheme="majorHAnsi" w:cs="Calibri"/>
                                <w:bCs/>
                                <w:szCs w:val="18"/>
                              </w:rPr>
                              <w:t xml:space="preserve">Organization: </w:t>
                            </w:r>
                            <w:r w:rsidRPr="006B3FF4">
                              <w:rPr>
                                <w:rFonts w:asciiTheme="majorHAnsi" w:hAnsiTheme="majorHAnsi" w:cs="Calibri"/>
                                <w:bCs/>
                                <w:szCs w:val="18"/>
                                <w:lang w:val="fi-FI"/>
                              </w:rPr>
                              <w:t>Wartsila Pakistan Ltd, Lahore, Pakistan at 2010 (One Month Training)</w:t>
                            </w:r>
                          </w:p>
                          <w:p w:rsidR="006B3FF4" w:rsidRPr="006B3FF4" w:rsidRDefault="006B3FF4" w:rsidP="006B3FF4">
                            <w:pPr>
                              <w:ind w:left="180"/>
                              <w:jc w:val="both"/>
                              <w:rPr>
                                <w:rFonts w:asciiTheme="majorHAnsi" w:hAnsiTheme="majorHAnsi" w:cs="Calibri"/>
                                <w:bCs/>
                                <w:szCs w:val="18"/>
                              </w:rPr>
                            </w:pPr>
                          </w:p>
                          <w:p w:rsidR="00672DCB" w:rsidRDefault="00672DCB" w:rsidP="00672DCB">
                            <w:pPr>
                              <w:numPr>
                                <w:ilvl w:val="0"/>
                                <w:numId w:val="3"/>
                              </w:numPr>
                              <w:ind w:left="180"/>
                              <w:jc w:val="both"/>
                              <w:rPr>
                                <w:rFonts w:asciiTheme="majorHAnsi" w:hAnsiTheme="majorHAnsi" w:cs="Calibri"/>
                                <w:bCs/>
                                <w:szCs w:val="18"/>
                              </w:rPr>
                            </w:pPr>
                            <w:r w:rsidRPr="006B3FF4">
                              <w:rPr>
                                <w:rFonts w:asciiTheme="majorHAnsi" w:hAnsiTheme="majorHAnsi" w:cs="Calibri"/>
                                <w:b/>
                                <w:bCs/>
                                <w:szCs w:val="18"/>
                              </w:rPr>
                              <w:t xml:space="preserve">Training on Power System Training </w:t>
                            </w:r>
                            <w:r w:rsidRPr="006B3FF4">
                              <w:rPr>
                                <w:rFonts w:asciiTheme="majorHAnsi" w:hAnsiTheme="majorHAnsi" w:cs="Calibri"/>
                                <w:bCs/>
                                <w:szCs w:val="18"/>
                              </w:rPr>
                              <w:t>(Transformer, Switchgear, CT &amp;</w:t>
                            </w:r>
                            <w:proofErr w:type="gramStart"/>
                            <w:r w:rsidRPr="006B3FF4">
                              <w:rPr>
                                <w:rFonts w:asciiTheme="majorHAnsi" w:hAnsiTheme="majorHAnsi" w:cs="Calibri"/>
                                <w:bCs/>
                                <w:szCs w:val="18"/>
                              </w:rPr>
                              <w:t>PT ,</w:t>
                            </w:r>
                            <w:proofErr w:type="gramEnd"/>
                            <w:r w:rsidRPr="006B3FF4">
                              <w:rPr>
                                <w:rFonts w:asciiTheme="majorHAnsi" w:hAnsiTheme="majorHAnsi" w:cs="Calibri"/>
                                <w:bCs/>
                                <w:szCs w:val="18"/>
                              </w:rPr>
                              <w:t xml:space="preserve"> </w:t>
                            </w:r>
                            <w:proofErr w:type="spellStart"/>
                            <w:r w:rsidRPr="006B3FF4">
                              <w:rPr>
                                <w:rFonts w:asciiTheme="majorHAnsi" w:hAnsiTheme="majorHAnsi" w:cs="Calibri"/>
                                <w:bCs/>
                                <w:szCs w:val="18"/>
                              </w:rPr>
                              <w:t>Switchs</w:t>
                            </w:r>
                            <w:proofErr w:type="spellEnd"/>
                            <w:r w:rsidRPr="006B3FF4">
                              <w:rPr>
                                <w:rFonts w:asciiTheme="majorHAnsi" w:hAnsiTheme="majorHAnsi" w:cs="Calibri"/>
                                <w:bCs/>
                                <w:szCs w:val="18"/>
                              </w:rPr>
                              <w:t xml:space="preserve"> and Breakers) at 2005. Organization: ENERGYPAC ENGINEERING LTD., Dhaka, Bangladesh. (One Month Training)</w:t>
                            </w:r>
                          </w:p>
                          <w:p w:rsidR="006B3FF4" w:rsidRPr="006B3FF4" w:rsidRDefault="006B3FF4" w:rsidP="006B3FF4">
                            <w:pPr>
                              <w:ind w:left="180"/>
                              <w:jc w:val="both"/>
                              <w:rPr>
                                <w:rFonts w:asciiTheme="majorHAnsi" w:hAnsiTheme="majorHAnsi" w:cs="Calibri"/>
                                <w:bCs/>
                                <w:szCs w:val="18"/>
                              </w:rPr>
                            </w:pPr>
                          </w:p>
                          <w:p w:rsidR="00672DCB" w:rsidRDefault="00672DCB" w:rsidP="00672DCB">
                            <w:pPr>
                              <w:numPr>
                                <w:ilvl w:val="0"/>
                                <w:numId w:val="3"/>
                              </w:numPr>
                              <w:ind w:left="180"/>
                              <w:rPr>
                                <w:rFonts w:asciiTheme="majorHAnsi" w:hAnsiTheme="majorHAnsi" w:cs="Calibri"/>
                                <w:bCs/>
                                <w:szCs w:val="18"/>
                              </w:rPr>
                            </w:pPr>
                            <w:r w:rsidRPr="006B3FF4">
                              <w:rPr>
                                <w:rFonts w:asciiTheme="majorHAnsi" w:hAnsiTheme="majorHAnsi" w:cs="Calibri"/>
                                <w:b/>
                                <w:bCs/>
                                <w:szCs w:val="18"/>
                              </w:rPr>
                              <w:t xml:space="preserve">Training on </w:t>
                            </w:r>
                            <w:proofErr w:type="spellStart"/>
                            <w:r w:rsidRPr="006B3FF4">
                              <w:rPr>
                                <w:rFonts w:asciiTheme="majorHAnsi" w:hAnsiTheme="majorHAnsi" w:cs="Calibri"/>
                                <w:b/>
                                <w:bCs/>
                                <w:szCs w:val="18"/>
                              </w:rPr>
                              <w:t>Wärtsilä</w:t>
                            </w:r>
                            <w:proofErr w:type="spellEnd"/>
                            <w:r w:rsidRPr="006B3FF4">
                              <w:rPr>
                                <w:rFonts w:asciiTheme="majorHAnsi" w:hAnsiTheme="majorHAnsi" w:cs="Calibri"/>
                                <w:b/>
                                <w:bCs/>
                                <w:szCs w:val="18"/>
                              </w:rPr>
                              <w:t xml:space="preserve"> Power Plant Electrical Automation &amp; Protection,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Wärtsilä</w:t>
                            </w:r>
                            <w:proofErr w:type="spellEnd"/>
                            <w:r w:rsidRPr="006B3FF4">
                              <w:rPr>
                                <w:rFonts w:asciiTheme="majorHAnsi" w:hAnsiTheme="majorHAnsi" w:cs="Calibri"/>
                                <w:bCs/>
                                <w:szCs w:val="18"/>
                              </w:rPr>
                              <w:t xml:space="preserve"> Power Contracting Company Ltd, Saudi Arabia at 2009. (Two Days)</w:t>
                            </w:r>
                          </w:p>
                          <w:p w:rsidR="006B3FF4" w:rsidRPr="006B3FF4" w:rsidRDefault="006B3FF4" w:rsidP="006B3FF4">
                            <w:pPr>
                              <w:ind w:left="180"/>
                              <w:rPr>
                                <w:rFonts w:asciiTheme="majorHAnsi" w:hAnsiTheme="majorHAnsi" w:cs="Calibri"/>
                                <w:bCs/>
                                <w:szCs w:val="18"/>
                              </w:rPr>
                            </w:pPr>
                          </w:p>
                          <w:p w:rsidR="00672DCB" w:rsidRDefault="00672DCB" w:rsidP="00672DCB">
                            <w:pPr>
                              <w:numPr>
                                <w:ilvl w:val="0"/>
                                <w:numId w:val="3"/>
                              </w:numPr>
                              <w:ind w:left="180"/>
                              <w:rPr>
                                <w:rFonts w:asciiTheme="majorHAnsi" w:hAnsiTheme="majorHAnsi" w:cs="Calibri"/>
                                <w:bCs/>
                                <w:szCs w:val="18"/>
                              </w:rPr>
                            </w:pPr>
                            <w:r w:rsidRPr="006B3FF4">
                              <w:rPr>
                                <w:rFonts w:asciiTheme="majorHAnsi" w:hAnsiTheme="majorHAnsi" w:cs="Calibri"/>
                                <w:b/>
                                <w:bCs/>
                                <w:szCs w:val="18"/>
                              </w:rPr>
                              <w:t xml:space="preserve">Training on </w:t>
                            </w:r>
                            <w:proofErr w:type="gramStart"/>
                            <w:r w:rsidRPr="006B3FF4">
                              <w:rPr>
                                <w:rFonts w:asciiTheme="majorHAnsi" w:hAnsiTheme="majorHAnsi" w:cs="Calibri"/>
                                <w:b/>
                                <w:bCs/>
                                <w:szCs w:val="18"/>
                              </w:rPr>
                              <w:t>Advance  Electrical</w:t>
                            </w:r>
                            <w:proofErr w:type="gramEnd"/>
                            <w:r w:rsidRPr="006B3FF4">
                              <w:rPr>
                                <w:rFonts w:asciiTheme="majorHAnsi" w:hAnsiTheme="majorHAnsi" w:cs="Calibri"/>
                                <w:b/>
                                <w:bCs/>
                                <w:szCs w:val="18"/>
                              </w:rPr>
                              <w:t xml:space="preserve"> Protection Systems,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Wärtsilä</w:t>
                            </w:r>
                            <w:proofErr w:type="spellEnd"/>
                            <w:r w:rsidRPr="006B3FF4">
                              <w:rPr>
                                <w:rFonts w:asciiTheme="majorHAnsi" w:hAnsiTheme="majorHAnsi" w:cs="Calibri"/>
                                <w:bCs/>
                                <w:szCs w:val="18"/>
                              </w:rPr>
                              <w:t xml:space="preserve"> Power Contracting Company Ltd, Saudi Arabia at 2009 (Two days)</w:t>
                            </w:r>
                          </w:p>
                          <w:p w:rsidR="006B3FF4" w:rsidRPr="006B3FF4" w:rsidRDefault="006B3FF4" w:rsidP="006B3FF4">
                            <w:pPr>
                              <w:pStyle w:val="ListParagraph"/>
                              <w:ind w:left="180"/>
                              <w:rPr>
                                <w:rFonts w:asciiTheme="majorHAnsi" w:hAnsiTheme="majorHAnsi"/>
                                <w:szCs w:val="18"/>
                              </w:rPr>
                            </w:pPr>
                          </w:p>
                          <w:p w:rsidR="00672DCB" w:rsidRPr="006B3FF4" w:rsidRDefault="00672DCB" w:rsidP="00672DCB">
                            <w:pPr>
                              <w:pStyle w:val="ListParagraph"/>
                              <w:numPr>
                                <w:ilvl w:val="0"/>
                                <w:numId w:val="3"/>
                              </w:numPr>
                              <w:ind w:left="180"/>
                              <w:rPr>
                                <w:rFonts w:asciiTheme="majorHAnsi" w:hAnsiTheme="majorHAnsi"/>
                                <w:szCs w:val="18"/>
                              </w:rPr>
                            </w:pPr>
                            <w:r w:rsidRPr="006B3FF4">
                              <w:rPr>
                                <w:rFonts w:asciiTheme="majorHAnsi" w:hAnsiTheme="majorHAnsi" w:cs="Calibri"/>
                                <w:b/>
                                <w:bCs/>
                                <w:szCs w:val="18"/>
                              </w:rPr>
                              <w:t xml:space="preserve">Training on Project Management Professional (PMP), </w:t>
                            </w:r>
                            <w:r w:rsidRPr="006B3FF4">
                              <w:rPr>
                                <w:rFonts w:asciiTheme="majorHAnsi" w:hAnsiTheme="majorHAnsi" w:cs="Calibri"/>
                                <w:bCs/>
                                <w:szCs w:val="18"/>
                              </w:rPr>
                              <w:t xml:space="preserve">Organization: </w:t>
                            </w:r>
                            <w:proofErr w:type="spellStart"/>
                            <w:r w:rsidRPr="006B3FF4">
                              <w:rPr>
                                <w:rFonts w:asciiTheme="majorHAnsi" w:hAnsiTheme="majorHAnsi" w:cs="Calibri"/>
                                <w:bCs/>
                                <w:szCs w:val="18"/>
                              </w:rPr>
                              <w:t>Syscoms</w:t>
                            </w:r>
                            <w:proofErr w:type="spellEnd"/>
                            <w:r w:rsidRPr="006B3FF4">
                              <w:rPr>
                                <w:rFonts w:asciiTheme="majorHAnsi" w:hAnsiTheme="majorHAnsi" w:cs="Calibri"/>
                                <w:bCs/>
                                <w:szCs w:val="18"/>
                              </w:rPr>
                              <w:t xml:space="preserve"> Information </w:t>
                            </w:r>
                            <w:proofErr w:type="gramStart"/>
                            <w:r w:rsidRPr="006B3FF4">
                              <w:rPr>
                                <w:rFonts w:asciiTheme="majorHAnsi" w:hAnsiTheme="majorHAnsi" w:cs="Calibri"/>
                                <w:bCs/>
                                <w:szCs w:val="18"/>
                              </w:rPr>
                              <w:t>Technology.(</w:t>
                            </w:r>
                            <w:proofErr w:type="gramEnd"/>
                            <w:r w:rsidRPr="006B3FF4">
                              <w:rPr>
                                <w:rFonts w:asciiTheme="majorHAnsi" w:hAnsiTheme="majorHAnsi" w:cs="Calibri"/>
                                <w:bCs/>
                                <w:szCs w:val="18"/>
                              </w:rPr>
                              <w:t>Reg:3619) at 2016</w:t>
                            </w:r>
                          </w:p>
                        </w:txbxContent>
                      </v:textbox>
                    </v:shape>
                  </w:pict>
                </mc:Fallback>
              </mc:AlternateContent>
            </w:r>
            <w:r w:rsidR="00A409B5" w:rsidRPr="00DB5E57">
              <w:rPr>
                <w:rFonts w:ascii="Times New Roman" w:eastAsia="Arial" w:hAnsi="Times New Roman" w:cs="Times New Roman"/>
              </w:rPr>
              <w:t xml:space="preserve">1. </w:t>
            </w:r>
            <w:r w:rsidR="00A409B5" w:rsidRPr="00DB5E57">
              <w:rPr>
                <w:rFonts w:ascii="Times New Roman" w:eastAsia="Arial" w:hAnsi="Times New Roman" w:cs="Times New Roman"/>
                <w:sz w:val="20"/>
                <w:szCs w:val="20"/>
              </w:rPr>
              <w:t xml:space="preserve">To responsible to update and configure all assets and its job plan, work order perpetration and submission during the initial implementation Computerized Maintenance Management System (CMMS) - IBM, Maximo Asset Management software. </w:t>
            </w:r>
            <w:r w:rsidR="00A409B5" w:rsidRPr="00DB5E57">
              <w:rPr>
                <w:rFonts w:ascii="Times New Roman" w:eastAsia="Arial" w:hAnsi="Times New Roman" w:cs="Times New Roman"/>
                <w:sz w:val="20"/>
                <w:szCs w:val="20"/>
              </w:rPr>
              <w:br/>
              <w:t xml:space="preserve">2. Prepared Method Statement (MS), Maintenance Plan and Inspection Test Plan (ITP) for all electrical asset in pumping station 70 and ensure its compliance with all customer requirements. </w:t>
            </w:r>
            <w:r w:rsidR="00A409B5" w:rsidRPr="00DB5E57">
              <w:rPr>
                <w:rFonts w:ascii="Times New Roman" w:eastAsia="Arial" w:hAnsi="Times New Roman" w:cs="Times New Roman"/>
                <w:sz w:val="20"/>
                <w:szCs w:val="20"/>
              </w:rPr>
              <w:br/>
              <w:t xml:space="preserve">3. Prepared project planning and scheduling, risk analysis, hazard analysis, process safety, process supervision &amp; monitoring, electrical safety and quality as per ISO 9000 and ISO 14000, ISO </w:t>
            </w:r>
            <w:proofErr w:type="gramStart"/>
            <w:r w:rsidR="00A409B5" w:rsidRPr="00DB5E57">
              <w:rPr>
                <w:rFonts w:ascii="Times New Roman" w:eastAsia="Arial" w:hAnsi="Times New Roman" w:cs="Times New Roman"/>
                <w:sz w:val="20"/>
                <w:szCs w:val="20"/>
              </w:rPr>
              <w:t>18000 ,</w:t>
            </w:r>
            <w:proofErr w:type="gramEnd"/>
            <w:r w:rsidR="00A409B5" w:rsidRPr="00DB5E57">
              <w:rPr>
                <w:rFonts w:ascii="Times New Roman" w:eastAsia="Arial" w:hAnsi="Times New Roman" w:cs="Times New Roman"/>
                <w:sz w:val="20"/>
                <w:szCs w:val="20"/>
              </w:rPr>
              <w:t xml:space="preserve"> ISO 31000 and ISO 55000 </w:t>
            </w:r>
            <w:r w:rsidR="00A409B5" w:rsidRPr="00DB5E57">
              <w:rPr>
                <w:rFonts w:ascii="Times New Roman" w:eastAsia="Arial" w:hAnsi="Times New Roman" w:cs="Times New Roman"/>
                <w:sz w:val="20"/>
                <w:szCs w:val="20"/>
              </w:rPr>
              <w:br/>
              <w:t xml:space="preserve">4. Prepared employee technical development plan and give technical training to all electrical foreman &amp; technicians to knowledge &amp; understanding of all Electrical Systems, control drawing and its operation &amp; maintenance procedure. </w:t>
            </w:r>
            <w:r w:rsidR="00A409B5" w:rsidRPr="00DB5E57">
              <w:rPr>
                <w:rFonts w:ascii="Times New Roman" w:eastAsia="Arial" w:hAnsi="Times New Roman" w:cs="Times New Roman"/>
                <w:sz w:val="20"/>
                <w:szCs w:val="20"/>
              </w:rPr>
              <w:br/>
              <w:t xml:space="preserve">5. Supervised Schedule Preventive Maintenance and troubleshooting of Programmable Logic Controller (PLC) and Supervisory Data Control Acquisition (SCADA) systems of Pumping station 70 which was configured Siemens PLC Software Sematic Step 7 Version 5.5 &amp; SCADA software </w:t>
            </w:r>
            <w:proofErr w:type="spellStart"/>
            <w:r w:rsidR="00A409B5" w:rsidRPr="00DB5E57">
              <w:rPr>
                <w:rFonts w:ascii="Times New Roman" w:eastAsia="Arial" w:hAnsi="Times New Roman" w:cs="Times New Roman"/>
                <w:sz w:val="20"/>
                <w:szCs w:val="20"/>
              </w:rPr>
              <w:t>Simatic</w:t>
            </w:r>
            <w:proofErr w:type="spellEnd"/>
            <w:r w:rsidR="00A409B5" w:rsidRPr="00DB5E57">
              <w:rPr>
                <w:rFonts w:ascii="Times New Roman" w:eastAsia="Arial" w:hAnsi="Times New Roman" w:cs="Times New Roman"/>
                <w:sz w:val="20"/>
                <w:szCs w:val="20"/>
              </w:rPr>
              <w:t xml:space="preserve"> WinCC Version 7</w:t>
            </w:r>
            <w:r w:rsidR="00A409B5" w:rsidRPr="00DB5E57">
              <w:rPr>
                <w:rFonts w:ascii="Times New Roman" w:eastAsia="Arial" w:hAnsi="Times New Roman" w:cs="Times New Roman"/>
                <w:sz w:val="20"/>
                <w:szCs w:val="20"/>
              </w:rPr>
              <w:br/>
              <w:t>6. Supervised Preventive &amp; Predictive Maintenance and troubleshooting of all Electrical systems including Medium &amp; Low Voltage Variable Frequency Drive (VFD), Medium &amp; Low Voltage Soft Starter (SS), Medium Voltage Switch-gear,</w:t>
            </w:r>
            <w:r w:rsidR="00A409B5" w:rsidRPr="00DB5E57">
              <w:rPr>
                <w:rFonts w:ascii="Times New Roman" w:eastAsia="Arial" w:hAnsi="Times New Roman" w:cs="Times New Roman"/>
              </w:rPr>
              <w:t xml:space="preserve"> Transformers, Motor, Control Panel, Distribution Board (DB), UPS &amp; DC systems, Fire Alarm </w:t>
            </w:r>
            <w:r w:rsidR="00A409B5" w:rsidRPr="00DB5E57">
              <w:rPr>
                <w:rFonts w:ascii="Times New Roman" w:eastAsia="Arial" w:hAnsi="Times New Roman" w:cs="Times New Roman"/>
                <w:sz w:val="20"/>
                <w:szCs w:val="20"/>
              </w:rPr>
              <w:t xml:space="preserve">Systems &amp; FM200 Systems etc. </w:t>
            </w:r>
            <w:r w:rsidR="00A409B5" w:rsidRPr="00DB5E57">
              <w:rPr>
                <w:rFonts w:ascii="Times New Roman" w:eastAsia="Arial" w:hAnsi="Times New Roman" w:cs="Times New Roman"/>
                <w:sz w:val="20"/>
                <w:szCs w:val="20"/>
              </w:rPr>
              <w:br/>
              <w:t xml:space="preserve">7. Prepared of Maintenance Plan for monthly, quarterly and annual as per Computerized Maintenance Management Systems (CMMS). </w:t>
            </w:r>
            <w:r w:rsidR="00A409B5" w:rsidRPr="00DB5E57">
              <w:rPr>
                <w:rFonts w:ascii="Times New Roman" w:eastAsia="Arial" w:hAnsi="Times New Roman" w:cs="Times New Roman"/>
                <w:sz w:val="20"/>
                <w:szCs w:val="20"/>
              </w:rPr>
              <w:br/>
              <w:t xml:space="preserve">8. Supervised and ensured personnel &amp; equipment safety and kept availability and reliability of plant by maintaining and supervising. </w:t>
            </w:r>
            <w:r w:rsidR="00A409B5" w:rsidRPr="00DB5E57">
              <w:rPr>
                <w:rFonts w:ascii="Times New Roman" w:eastAsia="Arial" w:hAnsi="Times New Roman" w:cs="Times New Roman"/>
                <w:sz w:val="20"/>
                <w:szCs w:val="20"/>
              </w:rPr>
              <w:br/>
              <w:t xml:space="preserve">9. Ensured safe working environment and promote attitude of safety awareness of all plant personnel including actively ensuring the safety of others. </w:t>
            </w:r>
            <w:r w:rsidR="00A409B5" w:rsidRPr="00DB5E57">
              <w:rPr>
                <w:rFonts w:ascii="Times New Roman" w:eastAsia="Arial" w:hAnsi="Times New Roman" w:cs="Times New Roman"/>
                <w:sz w:val="20"/>
                <w:szCs w:val="20"/>
              </w:rPr>
              <w:br/>
              <w:t xml:space="preserve">10. Supervised procurement and maintained spare parts and materials for inventory to maintain project operations &amp; maintenance. </w:t>
            </w:r>
            <w:r w:rsidR="00A409B5" w:rsidRPr="00DB5E57">
              <w:rPr>
                <w:rFonts w:ascii="Times New Roman" w:eastAsia="Arial" w:hAnsi="Times New Roman" w:cs="Times New Roman"/>
                <w:sz w:val="20"/>
                <w:szCs w:val="20"/>
              </w:rPr>
              <w:br/>
              <w:t xml:space="preserve">11. Prepared and submit all necessary preventive &amp; corrective maintenance report in weekly, monthly and annually to Project Manager. </w:t>
            </w:r>
          </w:p>
          <w:p w:rsidR="00A409B5" w:rsidRPr="00DB5E57" w:rsidRDefault="00A409B5" w:rsidP="00036450">
            <w:pPr>
              <w:rPr>
                <w:rFonts w:ascii="Times New Roman" w:hAnsi="Times New Roman" w:cs="Times New Roman"/>
              </w:rPr>
            </w:pPr>
          </w:p>
          <w:p w:rsidR="00A409B5" w:rsidRPr="00DB5E57" w:rsidRDefault="00A409B5" w:rsidP="00A409B5">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Wartsila Finland Oy, Finland</w:t>
            </w:r>
          </w:p>
          <w:p w:rsidR="00A409B5" w:rsidRPr="00DB5E57" w:rsidRDefault="00A409B5" w:rsidP="00A409B5">
            <w:pPr>
              <w:rPr>
                <w:rFonts w:ascii="Times New Roman" w:hAnsi="Times New Roman" w:cs="Times New Roman"/>
                <w:b/>
                <w:sz w:val="22"/>
              </w:rPr>
            </w:pPr>
            <w:r w:rsidRPr="00DB5E57">
              <w:rPr>
                <w:rFonts w:ascii="Times New Roman" w:hAnsi="Times New Roman" w:cs="Times New Roman"/>
                <w:b/>
                <w:sz w:val="22"/>
              </w:rPr>
              <w:t>Electrical &amp; Automation Engineer</w:t>
            </w:r>
          </w:p>
          <w:p w:rsidR="00A409B5" w:rsidRPr="00DB5E57" w:rsidRDefault="00A409B5" w:rsidP="00A409B5">
            <w:pPr>
              <w:jc w:val="both"/>
              <w:rPr>
                <w:rFonts w:ascii="Times New Roman" w:hAnsi="Times New Roman" w:cs="Times New Roman"/>
                <w:b/>
                <w:sz w:val="22"/>
              </w:rPr>
            </w:pPr>
            <w:r w:rsidRPr="00DB5E57">
              <w:rPr>
                <w:rFonts w:ascii="Times New Roman" w:hAnsi="Times New Roman" w:cs="Times New Roman"/>
                <w:b/>
                <w:sz w:val="22"/>
              </w:rPr>
              <w:t>July 2013 to Sept 2015</w:t>
            </w:r>
          </w:p>
          <w:p w:rsidR="00A409B5" w:rsidRPr="00DB5E57" w:rsidRDefault="00A409B5" w:rsidP="00A409B5">
            <w:pPr>
              <w:ind w:left="67"/>
              <w:jc w:val="both"/>
              <w:rPr>
                <w:rFonts w:ascii="Times New Roman" w:hAnsi="Times New Roman" w:cs="Times New Roman"/>
                <w:b/>
                <w:sz w:val="22"/>
              </w:rPr>
            </w:pPr>
            <w:r w:rsidRPr="00DB5E57">
              <w:rPr>
                <w:rFonts w:ascii="Times New Roman" w:hAnsi="Times New Roman" w:cs="Times New Roman"/>
                <w:b/>
                <w:sz w:val="22"/>
              </w:rPr>
              <w:t>Responsibility:</w:t>
            </w:r>
          </w:p>
          <w:p w:rsidR="00A409B5" w:rsidRPr="00DB5E57" w:rsidRDefault="00A409B5" w:rsidP="00A409B5">
            <w:pPr>
              <w:ind w:left="67"/>
              <w:rPr>
                <w:rFonts w:ascii="Times New Roman" w:hAnsi="Times New Roman" w:cs="Times New Roman"/>
                <w:sz w:val="20"/>
                <w:szCs w:val="20"/>
              </w:rPr>
            </w:pPr>
            <w:r w:rsidRPr="00DB5E57">
              <w:rPr>
                <w:rFonts w:ascii="Times New Roman" w:eastAsia="Arial" w:hAnsi="Times New Roman" w:cs="Times New Roman"/>
                <w:sz w:val="20"/>
                <w:szCs w:val="20"/>
              </w:rPr>
              <w:t xml:space="preserve">My Major Responsibility as Global Service Engineer: </w:t>
            </w:r>
            <w:r w:rsidRPr="00DB5E57">
              <w:rPr>
                <w:rFonts w:ascii="Times New Roman" w:eastAsia="Arial" w:hAnsi="Times New Roman" w:cs="Times New Roman"/>
                <w:sz w:val="20"/>
                <w:szCs w:val="20"/>
              </w:rPr>
              <w:br/>
              <w:t xml:space="preserve">1. I was responsible to give my technical service &amp; support on power &amp; pumping station project in Sudan, South Sudan, Tanzania, Kenya, Madagascar etc. </w:t>
            </w:r>
            <w:r w:rsidRPr="00DB5E57">
              <w:rPr>
                <w:rFonts w:ascii="Times New Roman" w:eastAsia="Arial" w:hAnsi="Times New Roman" w:cs="Times New Roman"/>
                <w:sz w:val="20"/>
                <w:szCs w:val="20"/>
              </w:rPr>
              <w:br/>
              <w:t xml:space="preserve">2. Troubleshooted and given customer support on power plant PLC, SCADA, Engine Automation and Alternator Service and maintenance. </w:t>
            </w:r>
            <w:r w:rsidRPr="00DB5E57">
              <w:rPr>
                <w:rFonts w:ascii="Times New Roman" w:eastAsia="Arial" w:hAnsi="Times New Roman" w:cs="Times New Roman"/>
                <w:sz w:val="20"/>
                <w:szCs w:val="20"/>
              </w:rPr>
              <w:br/>
              <w:t xml:space="preserve">3. Prepared technical report after site visit and give technical advice to customer regarding all type of electrical fault specially logic diagram of PLC, Protection relay settings, field instrument and control diagram of power systems. </w:t>
            </w:r>
            <w:r w:rsidRPr="00DB5E57">
              <w:rPr>
                <w:rFonts w:ascii="Times New Roman" w:eastAsia="Arial" w:hAnsi="Times New Roman" w:cs="Times New Roman"/>
                <w:sz w:val="20"/>
                <w:szCs w:val="20"/>
              </w:rPr>
              <w:br/>
              <w:t xml:space="preserve">4. Communicated and handled many multinational </w:t>
            </w:r>
            <w:r w:rsidR="002D1CDE" w:rsidRPr="00DB5E57">
              <w:rPr>
                <w:rFonts w:ascii="Times New Roman" w:eastAsia="Arial" w:hAnsi="Times New Roman" w:cs="Times New Roman"/>
                <w:sz w:val="20"/>
                <w:szCs w:val="20"/>
              </w:rPr>
              <w:t>companies</w:t>
            </w:r>
            <w:r w:rsidRPr="00DB5E57">
              <w:rPr>
                <w:rFonts w:ascii="Times New Roman" w:eastAsia="Arial" w:hAnsi="Times New Roman" w:cs="Times New Roman"/>
                <w:sz w:val="20"/>
                <w:szCs w:val="20"/>
              </w:rPr>
              <w:t xml:space="preserve"> and their need to solve the technical problems through email. </w:t>
            </w:r>
            <w:r w:rsidRPr="00DB5E57">
              <w:rPr>
                <w:rFonts w:ascii="Times New Roman" w:eastAsia="Arial" w:hAnsi="Times New Roman" w:cs="Times New Roman"/>
                <w:sz w:val="20"/>
                <w:szCs w:val="20"/>
              </w:rPr>
              <w:br/>
              <w:t xml:space="preserve">5. Tested and commissioned the automatic voltage regulator (AVR) and Engine control systems by using the software CMT Software &amp; </w:t>
            </w:r>
            <w:r w:rsidR="002D1CDE" w:rsidRPr="00DB5E57">
              <w:rPr>
                <w:rFonts w:ascii="Times New Roman" w:eastAsia="Arial" w:hAnsi="Times New Roman" w:cs="Times New Roman"/>
                <w:sz w:val="20"/>
                <w:szCs w:val="20"/>
              </w:rPr>
              <w:t>Woodward</w:t>
            </w:r>
            <w:r w:rsidRPr="00DB5E57">
              <w:rPr>
                <w:rFonts w:ascii="Times New Roman" w:eastAsia="Arial" w:hAnsi="Times New Roman" w:cs="Times New Roman"/>
                <w:sz w:val="20"/>
                <w:szCs w:val="20"/>
              </w:rPr>
              <w:t xml:space="preserve">. </w:t>
            </w:r>
            <w:r w:rsidRPr="00DB5E57">
              <w:rPr>
                <w:rFonts w:ascii="Times New Roman" w:eastAsia="Arial" w:hAnsi="Times New Roman" w:cs="Times New Roman"/>
                <w:sz w:val="20"/>
                <w:szCs w:val="20"/>
              </w:rPr>
              <w:br/>
              <w:t xml:space="preserve">6. Reviewed control drawing and made as-build base on site &amp; client </w:t>
            </w:r>
            <w:r w:rsidR="002D1CDE" w:rsidRPr="00DB5E57">
              <w:rPr>
                <w:rFonts w:ascii="Times New Roman" w:eastAsia="Arial" w:hAnsi="Times New Roman" w:cs="Times New Roman"/>
                <w:sz w:val="20"/>
                <w:szCs w:val="20"/>
              </w:rPr>
              <w:t xml:space="preserve">requirement. </w:t>
            </w:r>
            <w:r w:rsidRPr="00DB5E57">
              <w:rPr>
                <w:rFonts w:ascii="Times New Roman" w:eastAsia="Arial" w:hAnsi="Times New Roman" w:cs="Times New Roman"/>
                <w:sz w:val="20"/>
                <w:szCs w:val="20"/>
              </w:rPr>
              <w:br/>
            </w:r>
            <w:r w:rsidRPr="00DB5E57">
              <w:rPr>
                <w:rFonts w:ascii="Times New Roman" w:eastAsia="Arial" w:hAnsi="Times New Roman" w:cs="Times New Roman"/>
                <w:sz w:val="20"/>
                <w:szCs w:val="20"/>
              </w:rPr>
              <w:lastRenderedPageBreak/>
              <w:t>7. To responsible to take automation backup for wartsila Power Plant with Notorn software and uploaded Master Server to Finland.</w:t>
            </w:r>
          </w:p>
          <w:p w:rsidR="004D3011" w:rsidRPr="00DB5E57" w:rsidRDefault="004D3011" w:rsidP="00036450">
            <w:pPr>
              <w:rPr>
                <w:rFonts w:ascii="Times New Roman" w:hAnsi="Times New Roman" w:cs="Times New Roman"/>
              </w:rPr>
            </w:pPr>
          </w:p>
          <w:p w:rsidR="00090B8A" w:rsidRDefault="00090B8A" w:rsidP="0093585B">
            <w:pPr>
              <w:pStyle w:val="Heading4"/>
              <w:rPr>
                <w:rFonts w:ascii="Times New Roman" w:eastAsiaTheme="majorEastAsia" w:hAnsi="Times New Roman" w:cs="Times New Roman"/>
                <w:caps/>
                <w:color w:val="548AB7" w:themeColor="accent1" w:themeShade="BF"/>
                <w:sz w:val="22"/>
                <w:szCs w:val="24"/>
              </w:rPr>
            </w:pPr>
          </w:p>
          <w:p w:rsidR="00A409B5" w:rsidRPr="00DB5E57" w:rsidRDefault="00A409B5" w:rsidP="0093585B">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Wartsila Bangladesh Ltd, Bangladesh.</w:t>
            </w:r>
          </w:p>
          <w:p w:rsidR="00A409B5" w:rsidRPr="00DB5E57" w:rsidRDefault="00413CAE" w:rsidP="00A409B5">
            <w:pPr>
              <w:rPr>
                <w:rFonts w:ascii="Times New Roman" w:hAnsi="Times New Roman" w:cs="Times New Roman"/>
                <w:b/>
                <w:sz w:val="22"/>
              </w:rPr>
            </w:pPr>
            <w:r>
              <w:rPr>
                <w:rFonts w:ascii="Times New Roman" w:eastAsia="Arial" w:hAnsi="Times New Roman" w:cs="Times New Roman"/>
                <w:noProof/>
                <w:sz w:val="20"/>
                <w:szCs w:val="20"/>
                <w:lang w:eastAsia="en-US"/>
              </w:rPr>
              <mc:AlternateContent>
                <mc:Choice Requires="wps">
                  <w:drawing>
                    <wp:anchor distT="0" distB="0" distL="114300" distR="114300" simplePos="0" relativeHeight="251667456" behindDoc="0" locked="0" layoutInCell="1" allowOverlap="1">
                      <wp:simplePos x="0" y="0"/>
                      <wp:positionH relativeFrom="column">
                        <wp:posOffset>-2735580</wp:posOffset>
                      </wp:positionH>
                      <wp:positionV relativeFrom="paragraph">
                        <wp:posOffset>97790</wp:posOffset>
                      </wp:positionV>
                      <wp:extent cx="2524125" cy="5991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599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3FF4" w:rsidRDefault="006B3FF4" w:rsidP="00A8024A">
                                  <w:pPr>
                                    <w:jc w:val="both"/>
                                    <w:rPr>
                                      <w:rFonts w:asciiTheme="majorHAnsi" w:hAnsiTheme="majorHAnsi" w:cs="Calibri"/>
                                      <w:bCs/>
                                      <w:szCs w:val="18"/>
                                    </w:rPr>
                                  </w:pPr>
                                </w:p>
                                <w:p w:rsidR="00B129B7" w:rsidRDefault="00B129B7" w:rsidP="00B129B7">
                                  <w:pPr>
                                    <w:pStyle w:val="Heading3"/>
                                  </w:pPr>
                                  <w:r>
                                    <w:t>project experience</w:t>
                                  </w:r>
                                </w:p>
                                <w:p w:rsidR="00B129B7" w:rsidRPr="006B3FF4" w:rsidRDefault="00B129B7" w:rsidP="00B129B7">
                                  <w:pPr>
                                    <w:numPr>
                                      <w:ilvl w:val="0"/>
                                      <w:numId w:val="6"/>
                                    </w:numPr>
                                    <w:ind w:left="90" w:hanging="180"/>
                                    <w:jc w:val="both"/>
                                    <w:rPr>
                                      <w:rFonts w:asciiTheme="majorHAnsi" w:hAnsiTheme="majorHAnsi" w:cs="Calibri"/>
                                      <w:bCs/>
                                      <w:szCs w:val="18"/>
                                    </w:rPr>
                                  </w:pPr>
                                  <w:r w:rsidRPr="006B3FF4">
                                    <w:rPr>
                                      <w:rFonts w:asciiTheme="majorHAnsi" w:hAnsiTheme="majorHAnsi" w:cs="Calibri"/>
                                      <w:szCs w:val="18"/>
                                    </w:rPr>
                                    <w:t xml:space="preserve">680 000 m3 Capacity Per Day base </w:t>
                                  </w:r>
                                  <w:r w:rsidRPr="006B3FF4">
                                    <w:rPr>
                                      <w:rFonts w:asciiTheme="majorHAnsi" w:hAnsiTheme="majorHAnsi" w:cs="Calibri"/>
                                      <w:b/>
                                      <w:szCs w:val="18"/>
                                    </w:rPr>
                                    <w:t>Ashghal Pump Station 70</w:t>
                                  </w:r>
                                  <w:r w:rsidRPr="006B3FF4">
                                    <w:rPr>
                                      <w:rFonts w:asciiTheme="majorHAnsi" w:hAnsiTheme="majorHAnsi" w:cs="Calibri"/>
                                      <w:szCs w:val="18"/>
                                    </w:rPr>
                                    <w:t xml:space="preserve"> as Electrical Engineer (O&amp;M) at 2015-still (Qatar). The Biggest Pump Station in Qatar.</w:t>
                                  </w:r>
                                </w:p>
                                <w:p w:rsidR="00B129B7" w:rsidRPr="006B3FF4" w:rsidRDefault="00B129B7" w:rsidP="00B129B7">
                                  <w:pPr>
                                    <w:ind w:left="90"/>
                                    <w:jc w:val="both"/>
                                    <w:rPr>
                                      <w:rFonts w:asciiTheme="majorHAnsi" w:hAnsiTheme="majorHAnsi" w:cs="Calibri"/>
                                      <w:bCs/>
                                      <w:sz w:val="16"/>
                                      <w:szCs w:val="16"/>
                                    </w:rPr>
                                  </w:pPr>
                                </w:p>
                                <w:p w:rsidR="00B129B7"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26MW </w:t>
                                  </w:r>
                                  <w:r w:rsidRPr="006B3FF4">
                                    <w:rPr>
                                      <w:rFonts w:asciiTheme="majorHAnsi" w:hAnsiTheme="majorHAnsi" w:cs="Calibri"/>
                                      <w:b/>
                                      <w:bCs/>
                                      <w:szCs w:val="18"/>
                                    </w:rPr>
                                    <w:t>RPCL-</w:t>
                                  </w:r>
                                  <w:proofErr w:type="spellStart"/>
                                  <w:r w:rsidRPr="006B3FF4">
                                    <w:rPr>
                                      <w:rFonts w:asciiTheme="majorHAnsi" w:hAnsiTheme="majorHAnsi" w:cs="Calibri"/>
                                      <w:b/>
                                      <w:bCs/>
                                      <w:szCs w:val="18"/>
                                    </w:rPr>
                                    <w:t>Raozan</w:t>
                                  </w:r>
                                  <w:proofErr w:type="spellEnd"/>
                                  <w:r w:rsidRPr="006B3FF4">
                                    <w:rPr>
                                      <w:rFonts w:asciiTheme="majorHAnsi" w:hAnsiTheme="majorHAnsi" w:cs="Calibri"/>
                                      <w:b/>
                                      <w:bCs/>
                                      <w:szCs w:val="18"/>
                                    </w:rPr>
                                    <w:t xml:space="preserve"> Power Plant</w:t>
                                  </w:r>
                                  <w:r w:rsidRPr="006B3FF4">
                                    <w:rPr>
                                      <w:rFonts w:asciiTheme="majorHAnsi" w:hAnsiTheme="majorHAnsi" w:cs="Calibri"/>
                                      <w:bCs/>
                                      <w:szCs w:val="18"/>
                                    </w:rPr>
                                    <w:t xml:space="preserve"> Project as Electrical Installation &amp; Commissioning Engineer at 2012-2013(Bangladesh).</w:t>
                                  </w:r>
                                </w:p>
                                <w:p w:rsidR="00B129B7" w:rsidRPr="006B3FF4" w:rsidRDefault="00B129B7" w:rsidP="00B129B7">
                                  <w:pPr>
                                    <w:jc w:val="both"/>
                                    <w:rPr>
                                      <w:rFonts w:asciiTheme="majorHAnsi" w:hAnsiTheme="majorHAnsi" w:cs="Calibri"/>
                                      <w:bCs/>
                                      <w:szCs w:val="18"/>
                                    </w:rPr>
                                  </w:pPr>
                                </w:p>
                                <w:p w:rsidR="00B129B7"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53MW </w:t>
                                  </w:r>
                                  <w:r w:rsidRPr="006B3FF4">
                                    <w:rPr>
                                      <w:rFonts w:asciiTheme="majorHAnsi" w:hAnsiTheme="majorHAnsi" w:cs="Calibri"/>
                                      <w:b/>
                                      <w:bCs/>
                                      <w:szCs w:val="18"/>
                                    </w:rPr>
                                    <w:t>RPCL-</w:t>
                                  </w:r>
                                  <w:proofErr w:type="spellStart"/>
                                  <w:r w:rsidRPr="006B3FF4">
                                    <w:rPr>
                                      <w:rFonts w:asciiTheme="majorHAnsi" w:hAnsiTheme="majorHAnsi" w:cs="Calibri"/>
                                      <w:b/>
                                      <w:bCs/>
                                      <w:szCs w:val="18"/>
                                    </w:rPr>
                                    <w:t>Kodda</w:t>
                                  </w:r>
                                  <w:proofErr w:type="spellEnd"/>
                                  <w:r w:rsidRPr="006B3FF4">
                                    <w:rPr>
                                      <w:rFonts w:asciiTheme="majorHAnsi" w:hAnsiTheme="majorHAnsi" w:cs="Calibri"/>
                                      <w:b/>
                                      <w:bCs/>
                                      <w:szCs w:val="18"/>
                                    </w:rPr>
                                    <w:t xml:space="preserve"> Power Plant</w:t>
                                  </w:r>
                                  <w:r w:rsidRPr="006B3FF4">
                                    <w:rPr>
                                      <w:rFonts w:asciiTheme="majorHAnsi" w:hAnsiTheme="majorHAnsi" w:cs="Calibri"/>
                                      <w:bCs/>
                                      <w:szCs w:val="18"/>
                                    </w:rPr>
                                    <w:t xml:space="preserve"> Project as Electrical Installation &amp; Commissioning Engineer at 2012 (</w:t>
                                  </w:r>
                                  <w:r w:rsidRPr="006B3FF4">
                                    <w:rPr>
                                      <w:rFonts w:asciiTheme="majorHAnsi" w:hAnsiTheme="majorHAnsi" w:cs="Calibri"/>
                                      <w:b/>
                                      <w:bCs/>
                                      <w:szCs w:val="18"/>
                                    </w:rPr>
                                    <w:t>Bangladesh</w:t>
                                  </w:r>
                                  <w:r w:rsidRPr="006B3FF4">
                                    <w:rPr>
                                      <w:rFonts w:asciiTheme="majorHAnsi" w:hAnsiTheme="majorHAnsi" w:cs="Calibri"/>
                                      <w:bCs/>
                                      <w:szCs w:val="18"/>
                                    </w:rPr>
                                    <w:t>)</w:t>
                                  </w:r>
                                </w:p>
                                <w:p w:rsidR="00B129B7" w:rsidRPr="006B3FF4" w:rsidRDefault="00B129B7" w:rsidP="00B129B7">
                                  <w:pPr>
                                    <w:jc w:val="both"/>
                                    <w:rPr>
                                      <w:rFonts w:asciiTheme="majorHAnsi" w:hAnsiTheme="majorHAnsi" w:cs="Calibri"/>
                                      <w:bCs/>
                                      <w:szCs w:val="18"/>
                                    </w:rPr>
                                  </w:pPr>
                                </w:p>
                                <w:p w:rsidR="00B129B7" w:rsidRPr="006B3FF4"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53MW </w:t>
                                  </w:r>
                                  <w:proofErr w:type="spellStart"/>
                                  <w:r w:rsidRPr="006B3FF4">
                                    <w:rPr>
                                      <w:rFonts w:asciiTheme="majorHAnsi" w:hAnsiTheme="majorHAnsi" w:cs="Calibri"/>
                                      <w:bCs/>
                                      <w:szCs w:val="18"/>
                                    </w:rPr>
                                    <w:t>Daudkandi</w:t>
                                  </w:r>
                                  <w:proofErr w:type="spellEnd"/>
                                  <w:r w:rsidRPr="006B3FF4">
                                    <w:rPr>
                                      <w:rFonts w:asciiTheme="majorHAnsi" w:hAnsiTheme="majorHAnsi" w:cs="Calibri"/>
                                      <w:bCs/>
                                      <w:szCs w:val="18"/>
                                    </w:rPr>
                                    <w:t xml:space="preserve"> Power Plant Project as Electrical Installation &amp; Commissioning Engineer at 2011. (</w:t>
                                  </w:r>
                                  <w:r w:rsidRPr="006B3FF4">
                                    <w:rPr>
                                      <w:rFonts w:asciiTheme="majorHAnsi" w:hAnsiTheme="majorHAnsi" w:cs="Calibri"/>
                                      <w:b/>
                                      <w:bCs/>
                                      <w:szCs w:val="18"/>
                                    </w:rPr>
                                    <w:t>Bangladesh</w:t>
                                  </w:r>
                                  <w:r w:rsidRPr="006B3FF4">
                                    <w:rPr>
                                      <w:rFonts w:asciiTheme="majorHAnsi" w:hAnsiTheme="majorHAnsi" w:cs="Calibri"/>
                                      <w:bCs/>
                                      <w:szCs w:val="18"/>
                                    </w:rPr>
                                    <w:t>)</w:t>
                                  </w:r>
                                </w:p>
                                <w:p w:rsidR="00B129B7" w:rsidRPr="00B129B7" w:rsidRDefault="00B129B7" w:rsidP="00B129B7">
                                  <w:pPr>
                                    <w:ind w:left="90"/>
                                    <w:jc w:val="both"/>
                                    <w:rPr>
                                      <w:rFonts w:asciiTheme="majorHAnsi" w:hAnsiTheme="majorHAnsi" w:cs="Calibri"/>
                                      <w:b/>
                                      <w:bCs/>
                                      <w:szCs w:val="18"/>
                                      <w:u w:val="single"/>
                                    </w:rPr>
                                  </w:pPr>
                                </w:p>
                                <w:p w:rsidR="006B3FF4" w:rsidRPr="006B3FF4" w:rsidRDefault="006B3FF4" w:rsidP="006B3FF4">
                                  <w:pPr>
                                    <w:numPr>
                                      <w:ilvl w:val="0"/>
                                      <w:numId w:val="6"/>
                                    </w:numPr>
                                    <w:ind w:left="90" w:hanging="270"/>
                                    <w:jc w:val="both"/>
                                    <w:rPr>
                                      <w:rFonts w:asciiTheme="majorHAnsi" w:hAnsiTheme="majorHAnsi" w:cs="Calibri"/>
                                      <w:b/>
                                      <w:bCs/>
                                      <w:szCs w:val="18"/>
                                      <w:u w:val="single"/>
                                    </w:rPr>
                                  </w:pPr>
                                  <w:r w:rsidRPr="006B3FF4">
                                    <w:rPr>
                                      <w:rFonts w:asciiTheme="majorHAnsi" w:hAnsiTheme="majorHAnsi" w:cs="Calibri"/>
                                      <w:bCs/>
                                      <w:szCs w:val="18"/>
                                    </w:rPr>
                                    <w:t>115MW KPC Unit –II Power Plant Project as Electrical Installation</w:t>
                                  </w:r>
                                  <w:r w:rsidRPr="006B3FF4">
                                    <w:rPr>
                                      <w:rFonts w:asciiTheme="majorHAnsi" w:hAnsiTheme="majorHAnsi" w:cs="Calibri"/>
                                      <w:bCs/>
                                      <w:sz w:val="20"/>
                                      <w:szCs w:val="20"/>
                                    </w:rPr>
                                    <w:t xml:space="preserve"> </w:t>
                                  </w:r>
                                  <w:r w:rsidRPr="006B3FF4">
                                    <w:rPr>
                                      <w:rFonts w:asciiTheme="majorHAnsi" w:hAnsiTheme="majorHAnsi" w:cs="Calibri"/>
                                      <w:bCs/>
                                      <w:szCs w:val="18"/>
                                    </w:rPr>
                                    <w:t>Engineer at 2010-2011. (</w:t>
                                  </w:r>
                                  <w:r w:rsidRPr="006B3FF4">
                                    <w:rPr>
                                      <w:rFonts w:asciiTheme="majorHAnsi" w:hAnsiTheme="majorHAnsi" w:cs="Calibri"/>
                                      <w:b/>
                                      <w:bCs/>
                                      <w:szCs w:val="18"/>
                                    </w:rPr>
                                    <w:t>Bangladesh</w:t>
                                  </w:r>
                                  <w:r w:rsidRPr="006B3FF4">
                                    <w:rPr>
                                      <w:rFonts w:asciiTheme="majorHAnsi" w:hAnsiTheme="majorHAnsi" w:cs="Calibri"/>
                                      <w:bCs/>
                                      <w:szCs w:val="18"/>
                                    </w:rPr>
                                    <w:t>)</w:t>
                                  </w:r>
                                </w:p>
                                <w:p w:rsidR="006B3FF4" w:rsidRDefault="006B3FF4" w:rsidP="006B3FF4">
                                  <w:pPr>
                                    <w:ind w:left="180"/>
                                    <w:jc w:val="both"/>
                                    <w:rPr>
                                      <w:rFonts w:asciiTheme="majorHAnsi" w:hAnsiTheme="majorHAnsi" w:cs="Calibri"/>
                                      <w:bCs/>
                                      <w:szCs w:val="18"/>
                                    </w:rPr>
                                  </w:pP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200MW Liberty Power Tech. Ltd, (Installation &amp; Commissioning) at 2010 as an Electrical Engineer. (</w:t>
                                  </w:r>
                                  <w:r w:rsidRPr="006B3FF4">
                                    <w:rPr>
                                      <w:rFonts w:asciiTheme="majorHAnsi" w:hAnsiTheme="majorHAnsi" w:cs="Calibri"/>
                                      <w:b/>
                                      <w:bCs/>
                                      <w:szCs w:val="18"/>
                                    </w:rPr>
                                    <w:t>Pakistan</w:t>
                                  </w:r>
                                  <w:r w:rsidRPr="006B3FF4">
                                    <w:rPr>
                                      <w:rFonts w:asciiTheme="majorHAnsi" w:hAnsiTheme="majorHAnsi" w:cs="Calibri"/>
                                      <w:bCs/>
                                      <w:szCs w:val="18"/>
                                    </w:rPr>
                                    <w:t>)</w:t>
                                  </w:r>
                                </w:p>
                                <w:p w:rsidR="006B3FF4" w:rsidRPr="006B3FF4" w:rsidRDefault="006B3FF4" w:rsidP="006B3FF4">
                                  <w:pPr>
                                    <w:jc w:val="both"/>
                                    <w:rPr>
                                      <w:rFonts w:asciiTheme="majorHAnsi" w:hAnsiTheme="majorHAnsi" w:cs="Calibri"/>
                                      <w:bCs/>
                                      <w:szCs w:val="18"/>
                                    </w:rPr>
                                  </w:pP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NCC PH-II Power Plant(O&amp;M) at 2009 as an Electrical Engineer (</w:t>
                                  </w:r>
                                  <w:r w:rsidRPr="006B3FF4">
                                    <w:rPr>
                                      <w:rFonts w:asciiTheme="majorHAnsi" w:hAnsiTheme="majorHAnsi" w:cs="Calibri"/>
                                      <w:b/>
                                      <w:bCs/>
                                      <w:szCs w:val="18"/>
                                    </w:rPr>
                                    <w:t>Saudi Arabia</w:t>
                                  </w:r>
                                  <w:r w:rsidRPr="006B3FF4">
                                    <w:rPr>
                                      <w:rFonts w:asciiTheme="majorHAnsi" w:hAnsiTheme="majorHAnsi" w:cs="Calibri"/>
                                      <w:bCs/>
                                      <w:szCs w:val="18"/>
                                    </w:rPr>
                                    <w:t>)</w:t>
                                  </w:r>
                                </w:p>
                                <w:p w:rsidR="006B3FF4" w:rsidRPr="006B3FF4" w:rsidRDefault="006B3FF4" w:rsidP="006B3FF4">
                                  <w:pPr>
                                    <w:jc w:val="both"/>
                                    <w:rPr>
                                      <w:rFonts w:asciiTheme="majorHAnsi" w:hAnsiTheme="majorHAnsi" w:cs="Calibri"/>
                                      <w:bCs/>
                                      <w:szCs w:val="18"/>
                                    </w:rPr>
                                  </w:pPr>
                                </w:p>
                                <w:p w:rsidR="00A8024A" w:rsidRPr="006B3FF4"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Al-</w:t>
                                  </w:r>
                                  <w:proofErr w:type="spellStart"/>
                                  <w:r w:rsidRPr="006B3FF4">
                                    <w:rPr>
                                      <w:rFonts w:asciiTheme="majorHAnsi" w:hAnsiTheme="majorHAnsi" w:cs="Calibri"/>
                                      <w:bCs/>
                                      <w:szCs w:val="18"/>
                                    </w:rPr>
                                    <w:t>Bhurat</w:t>
                                  </w:r>
                                  <w:proofErr w:type="spellEnd"/>
                                  <w:r w:rsidRPr="006B3FF4">
                                    <w:rPr>
                                      <w:rFonts w:asciiTheme="majorHAnsi" w:hAnsiTheme="majorHAnsi" w:cs="Calibri"/>
                                      <w:bCs/>
                                      <w:szCs w:val="18"/>
                                    </w:rPr>
                                    <w:t xml:space="preserve"> Power Plant Jeddah(O&amp;M) at 2008 as an Electrical Engineer, (</w:t>
                                  </w:r>
                                  <w:r w:rsidRPr="006B3FF4">
                                    <w:rPr>
                                      <w:rFonts w:asciiTheme="majorHAnsi" w:hAnsiTheme="majorHAnsi" w:cs="Calibri"/>
                                      <w:b/>
                                      <w:bCs/>
                                      <w:szCs w:val="18"/>
                                    </w:rPr>
                                    <w:t>Saudi Arabia</w:t>
                                  </w:r>
                                  <w:r w:rsidRPr="006B3FF4">
                                    <w:rPr>
                                      <w:rFonts w:asciiTheme="majorHAnsi" w:hAnsiTheme="majorHAnsi" w:cs="Calibri"/>
                                      <w:bCs/>
                                      <w:szCs w:val="18"/>
                                    </w:rPr>
                                    <w:t>)</w:t>
                                  </w: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
                                      <w:bCs/>
                                      <w:szCs w:val="18"/>
                                    </w:rPr>
                                    <w:t>Rabigh Development Refinery Project (Installation &amp; Erection) at 2007, TR Gulf Project (Saudi Arabia</w:t>
                                  </w:r>
                                  <w:r w:rsidRPr="006B3FF4">
                                    <w:rPr>
                                      <w:rFonts w:asciiTheme="majorHAnsi" w:hAnsiTheme="majorHAnsi" w:cs="Calibri"/>
                                      <w:bCs/>
                                      <w:szCs w:val="18"/>
                                    </w:rPr>
                                    <w:t>)</w:t>
                                  </w:r>
                                </w:p>
                                <w:p w:rsidR="006B3FF4" w:rsidRPr="006B3FF4" w:rsidRDefault="006B3FF4" w:rsidP="006B3FF4">
                                  <w:pPr>
                                    <w:ind w:left="180"/>
                                    <w:jc w:val="both"/>
                                    <w:rPr>
                                      <w:rFonts w:asciiTheme="majorHAnsi" w:hAnsiTheme="majorHAnsi" w:cs="Calibri"/>
                                      <w:bCs/>
                                      <w:szCs w:val="18"/>
                                    </w:rPr>
                                  </w:pPr>
                                </w:p>
                                <w:p w:rsidR="00A8024A" w:rsidRPr="006B3FF4"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Imperial Hospital Project (Drawing Analysis &amp; BOQ Making) at 2006 (</w:t>
                                  </w:r>
                                  <w:r w:rsidRPr="006B3FF4">
                                    <w:rPr>
                                      <w:rFonts w:asciiTheme="majorHAnsi" w:hAnsiTheme="majorHAnsi" w:cs="Calibri"/>
                                      <w:b/>
                                      <w:bCs/>
                                      <w:szCs w:val="18"/>
                                    </w:rPr>
                                    <w:t>Bangladesh</w:t>
                                  </w:r>
                                  <w:r w:rsidRPr="006B3FF4">
                                    <w:rPr>
                                      <w:rFonts w:asciiTheme="majorHAnsi" w:hAnsiTheme="majorHAnsi" w:cs="Calibri"/>
                                      <w:bCs/>
                                      <w:szCs w:val="18"/>
                                    </w:rPr>
                                    <w:t>)</w:t>
                                  </w:r>
                                </w:p>
                                <w:p w:rsidR="00A8024A" w:rsidRPr="00356AA9" w:rsidRDefault="00A8024A" w:rsidP="00A8024A">
                                  <w:pPr>
                                    <w:ind w:left="180"/>
                                    <w:jc w:val="both"/>
                                    <w:rPr>
                                      <w:rFonts w:ascii="Calibri" w:hAnsi="Calibri" w:cs="Calibri"/>
                                      <w:bCs/>
                                      <w:sz w:val="20"/>
                                      <w:szCs w:val="20"/>
                                    </w:rPr>
                                  </w:pPr>
                                </w:p>
                                <w:p w:rsidR="00A8024A" w:rsidRDefault="00A80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15.4pt;margin-top:7.7pt;width:198.75pt;height:4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" filled="f" stroked="f" strokeweight=".5pt">
                      <v:textbox>
                        <w:txbxContent>
                          <w:p w:rsidR="006B3FF4" w:rsidRDefault="006B3FF4" w:rsidP="00A8024A">
                            <w:pPr>
                              <w:jc w:val="both"/>
                              <w:rPr>
                                <w:rFonts w:asciiTheme="majorHAnsi" w:hAnsiTheme="majorHAnsi" w:cs="Calibri"/>
                                <w:bCs/>
                                <w:szCs w:val="18"/>
                              </w:rPr>
                            </w:pPr>
                          </w:p>
                          <w:p w:rsidR="00B129B7" w:rsidRDefault="00B129B7" w:rsidP="00B129B7">
                            <w:pPr>
                              <w:pStyle w:val="Heading3"/>
                            </w:pPr>
                            <w:r>
                              <w:t>project experience</w:t>
                            </w:r>
                          </w:p>
                          <w:p w:rsidR="00B129B7" w:rsidRPr="006B3FF4" w:rsidRDefault="00B129B7" w:rsidP="00B129B7">
                            <w:pPr>
                              <w:numPr>
                                <w:ilvl w:val="0"/>
                                <w:numId w:val="6"/>
                              </w:numPr>
                              <w:ind w:left="90" w:hanging="180"/>
                              <w:jc w:val="both"/>
                              <w:rPr>
                                <w:rFonts w:asciiTheme="majorHAnsi" w:hAnsiTheme="majorHAnsi" w:cs="Calibri"/>
                                <w:bCs/>
                                <w:szCs w:val="18"/>
                              </w:rPr>
                            </w:pPr>
                            <w:r w:rsidRPr="006B3FF4">
                              <w:rPr>
                                <w:rFonts w:asciiTheme="majorHAnsi" w:hAnsiTheme="majorHAnsi" w:cs="Calibri"/>
                                <w:szCs w:val="18"/>
                              </w:rPr>
                              <w:t xml:space="preserve">680 000 m3 Capacity Per Day base </w:t>
                            </w:r>
                            <w:r w:rsidRPr="006B3FF4">
                              <w:rPr>
                                <w:rFonts w:asciiTheme="majorHAnsi" w:hAnsiTheme="majorHAnsi" w:cs="Calibri"/>
                                <w:b/>
                                <w:szCs w:val="18"/>
                              </w:rPr>
                              <w:t>Ashghal Pump Station 70</w:t>
                            </w:r>
                            <w:r w:rsidRPr="006B3FF4">
                              <w:rPr>
                                <w:rFonts w:asciiTheme="majorHAnsi" w:hAnsiTheme="majorHAnsi" w:cs="Calibri"/>
                                <w:szCs w:val="18"/>
                              </w:rPr>
                              <w:t xml:space="preserve"> as Electrical Engineer (O&amp;M) at 2015-still (Qatar). The Biggest Pump Station in Qatar.</w:t>
                            </w:r>
                          </w:p>
                          <w:p w:rsidR="00B129B7" w:rsidRPr="006B3FF4" w:rsidRDefault="00B129B7" w:rsidP="00B129B7">
                            <w:pPr>
                              <w:ind w:left="90"/>
                              <w:jc w:val="both"/>
                              <w:rPr>
                                <w:rFonts w:asciiTheme="majorHAnsi" w:hAnsiTheme="majorHAnsi" w:cs="Calibri"/>
                                <w:bCs/>
                                <w:sz w:val="16"/>
                                <w:szCs w:val="16"/>
                              </w:rPr>
                            </w:pPr>
                          </w:p>
                          <w:p w:rsidR="00B129B7"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26MW </w:t>
                            </w:r>
                            <w:r w:rsidRPr="006B3FF4">
                              <w:rPr>
                                <w:rFonts w:asciiTheme="majorHAnsi" w:hAnsiTheme="majorHAnsi" w:cs="Calibri"/>
                                <w:b/>
                                <w:bCs/>
                                <w:szCs w:val="18"/>
                              </w:rPr>
                              <w:t>RPCL-</w:t>
                            </w:r>
                            <w:proofErr w:type="spellStart"/>
                            <w:r w:rsidRPr="006B3FF4">
                              <w:rPr>
                                <w:rFonts w:asciiTheme="majorHAnsi" w:hAnsiTheme="majorHAnsi" w:cs="Calibri"/>
                                <w:b/>
                                <w:bCs/>
                                <w:szCs w:val="18"/>
                              </w:rPr>
                              <w:t>Raozan</w:t>
                            </w:r>
                            <w:proofErr w:type="spellEnd"/>
                            <w:r w:rsidRPr="006B3FF4">
                              <w:rPr>
                                <w:rFonts w:asciiTheme="majorHAnsi" w:hAnsiTheme="majorHAnsi" w:cs="Calibri"/>
                                <w:b/>
                                <w:bCs/>
                                <w:szCs w:val="18"/>
                              </w:rPr>
                              <w:t xml:space="preserve"> Power Plant</w:t>
                            </w:r>
                            <w:r w:rsidRPr="006B3FF4">
                              <w:rPr>
                                <w:rFonts w:asciiTheme="majorHAnsi" w:hAnsiTheme="majorHAnsi" w:cs="Calibri"/>
                                <w:bCs/>
                                <w:szCs w:val="18"/>
                              </w:rPr>
                              <w:t xml:space="preserve"> Project as Electrical Installation &amp; Commissioning Engineer at 2012-2013(Bangladesh).</w:t>
                            </w:r>
                          </w:p>
                          <w:p w:rsidR="00B129B7" w:rsidRPr="006B3FF4" w:rsidRDefault="00B129B7" w:rsidP="00B129B7">
                            <w:pPr>
                              <w:jc w:val="both"/>
                              <w:rPr>
                                <w:rFonts w:asciiTheme="majorHAnsi" w:hAnsiTheme="majorHAnsi" w:cs="Calibri"/>
                                <w:bCs/>
                                <w:szCs w:val="18"/>
                              </w:rPr>
                            </w:pPr>
                          </w:p>
                          <w:p w:rsidR="00B129B7"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53MW </w:t>
                            </w:r>
                            <w:r w:rsidRPr="006B3FF4">
                              <w:rPr>
                                <w:rFonts w:asciiTheme="majorHAnsi" w:hAnsiTheme="majorHAnsi" w:cs="Calibri"/>
                                <w:b/>
                                <w:bCs/>
                                <w:szCs w:val="18"/>
                              </w:rPr>
                              <w:t>RPCL-</w:t>
                            </w:r>
                            <w:proofErr w:type="spellStart"/>
                            <w:r w:rsidRPr="006B3FF4">
                              <w:rPr>
                                <w:rFonts w:asciiTheme="majorHAnsi" w:hAnsiTheme="majorHAnsi" w:cs="Calibri"/>
                                <w:b/>
                                <w:bCs/>
                                <w:szCs w:val="18"/>
                              </w:rPr>
                              <w:t>Kodda</w:t>
                            </w:r>
                            <w:proofErr w:type="spellEnd"/>
                            <w:r w:rsidRPr="006B3FF4">
                              <w:rPr>
                                <w:rFonts w:asciiTheme="majorHAnsi" w:hAnsiTheme="majorHAnsi" w:cs="Calibri"/>
                                <w:b/>
                                <w:bCs/>
                                <w:szCs w:val="18"/>
                              </w:rPr>
                              <w:t xml:space="preserve"> Power Plant</w:t>
                            </w:r>
                            <w:r w:rsidRPr="006B3FF4">
                              <w:rPr>
                                <w:rFonts w:asciiTheme="majorHAnsi" w:hAnsiTheme="majorHAnsi" w:cs="Calibri"/>
                                <w:bCs/>
                                <w:szCs w:val="18"/>
                              </w:rPr>
                              <w:t xml:space="preserve"> Project as Electrical Installation &amp; Commissioning Engineer at 2012 (</w:t>
                            </w:r>
                            <w:r w:rsidRPr="006B3FF4">
                              <w:rPr>
                                <w:rFonts w:asciiTheme="majorHAnsi" w:hAnsiTheme="majorHAnsi" w:cs="Calibri"/>
                                <w:b/>
                                <w:bCs/>
                                <w:szCs w:val="18"/>
                              </w:rPr>
                              <w:t>Bangladesh</w:t>
                            </w:r>
                            <w:r w:rsidRPr="006B3FF4">
                              <w:rPr>
                                <w:rFonts w:asciiTheme="majorHAnsi" w:hAnsiTheme="majorHAnsi" w:cs="Calibri"/>
                                <w:bCs/>
                                <w:szCs w:val="18"/>
                              </w:rPr>
                              <w:t>)</w:t>
                            </w:r>
                          </w:p>
                          <w:p w:rsidR="00B129B7" w:rsidRPr="006B3FF4" w:rsidRDefault="00B129B7" w:rsidP="00B129B7">
                            <w:pPr>
                              <w:jc w:val="both"/>
                              <w:rPr>
                                <w:rFonts w:asciiTheme="majorHAnsi" w:hAnsiTheme="majorHAnsi" w:cs="Calibri"/>
                                <w:bCs/>
                                <w:szCs w:val="18"/>
                              </w:rPr>
                            </w:pPr>
                          </w:p>
                          <w:p w:rsidR="00B129B7" w:rsidRPr="006B3FF4" w:rsidRDefault="00B129B7" w:rsidP="00B129B7">
                            <w:pPr>
                              <w:numPr>
                                <w:ilvl w:val="0"/>
                                <w:numId w:val="6"/>
                              </w:numPr>
                              <w:ind w:left="90" w:hanging="270"/>
                              <w:jc w:val="both"/>
                              <w:rPr>
                                <w:rFonts w:asciiTheme="majorHAnsi" w:hAnsiTheme="majorHAnsi" w:cs="Calibri"/>
                                <w:bCs/>
                                <w:szCs w:val="18"/>
                              </w:rPr>
                            </w:pPr>
                            <w:r w:rsidRPr="006B3FF4">
                              <w:rPr>
                                <w:rFonts w:asciiTheme="majorHAnsi" w:hAnsiTheme="majorHAnsi" w:cs="Calibri"/>
                                <w:bCs/>
                                <w:szCs w:val="18"/>
                              </w:rPr>
                              <w:t xml:space="preserve">53MW </w:t>
                            </w:r>
                            <w:proofErr w:type="spellStart"/>
                            <w:r w:rsidRPr="006B3FF4">
                              <w:rPr>
                                <w:rFonts w:asciiTheme="majorHAnsi" w:hAnsiTheme="majorHAnsi" w:cs="Calibri"/>
                                <w:bCs/>
                                <w:szCs w:val="18"/>
                              </w:rPr>
                              <w:t>Daudkandi</w:t>
                            </w:r>
                            <w:proofErr w:type="spellEnd"/>
                            <w:r w:rsidRPr="006B3FF4">
                              <w:rPr>
                                <w:rFonts w:asciiTheme="majorHAnsi" w:hAnsiTheme="majorHAnsi" w:cs="Calibri"/>
                                <w:bCs/>
                                <w:szCs w:val="18"/>
                              </w:rPr>
                              <w:t xml:space="preserve"> Power Plant Project as Electrical Installation &amp; Commissioning Engineer at 2011. (</w:t>
                            </w:r>
                            <w:r w:rsidRPr="006B3FF4">
                              <w:rPr>
                                <w:rFonts w:asciiTheme="majorHAnsi" w:hAnsiTheme="majorHAnsi" w:cs="Calibri"/>
                                <w:b/>
                                <w:bCs/>
                                <w:szCs w:val="18"/>
                              </w:rPr>
                              <w:t>Bangladesh</w:t>
                            </w:r>
                            <w:r w:rsidRPr="006B3FF4">
                              <w:rPr>
                                <w:rFonts w:asciiTheme="majorHAnsi" w:hAnsiTheme="majorHAnsi" w:cs="Calibri"/>
                                <w:bCs/>
                                <w:szCs w:val="18"/>
                              </w:rPr>
                              <w:t>)</w:t>
                            </w:r>
                          </w:p>
                          <w:p w:rsidR="00B129B7" w:rsidRPr="00B129B7" w:rsidRDefault="00B129B7" w:rsidP="00B129B7">
                            <w:pPr>
                              <w:ind w:left="90"/>
                              <w:jc w:val="both"/>
                              <w:rPr>
                                <w:rFonts w:asciiTheme="majorHAnsi" w:hAnsiTheme="majorHAnsi" w:cs="Calibri"/>
                                <w:b/>
                                <w:bCs/>
                                <w:szCs w:val="18"/>
                                <w:u w:val="single"/>
                              </w:rPr>
                            </w:pPr>
                          </w:p>
                          <w:p w:rsidR="006B3FF4" w:rsidRPr="006B3FF4" w:rsidRDefault="006B3FF4" w:rsidP="006B3FF4">
                            <w:pPr>
                              <w:numPr>
                                <w:ilvl w:val="0"/>
                                <w:numId w:val="6"/>
                              </w:numPr>
                              <w:ind w:left="90" w:hanging="270"/>
                              <w:jc w:val="both"/>
                              <w:rPr>
                                <w:rFonts w:asciiTheme="majorHAnsi" w:hAnsiTheme="majorHAnsi" w:cs="Calibri"/>
                                <w:b/>
                                <w:bCs/>
                                <w:szCs w:val="18"/>
                                <w:u w:val="single"/>
                              </w:rPr>
                            </w:pPr>
                            <w:r w:rsidRPr="006B3FF4">
                              <w:rPr>
                                <w:rFonts w:asciiTheme="majorHAnsi" w:hAnsiTheme="majorHAnsi" w:cs="Calibri"/>
                                <w:bCs/>
                                <w:szCs w:val="18"/>
                              </w:rPr>
                              <w:t>115MW KPC Unit –II Power Plant Project as Electrical Installation</w:t>
                            </w:r>
                            <w:r w:rsidRPr="006B3FF4">
                              <w:rPr>
                                <w:rFonts w:asciiTheme="majorHAnsi" w:hAnsiTheme="majorHAnsi" w:cs="Calibri"/>
                                <w:bCs/>
                                <w:sz w:val="20"/>
                                <w:szCs w:val="20"/>
                              </w:rPr>
                              <w:t xml:space="preserve"> </w:t>
                            </w:r>
                            <w:r w:rsidRPr="006B3FF4">
                              <w:rPr>
                                <w:rFonts w:asciiTheme="majorHAnsi" w:hAnsiTheme="majorHAnsi" w:cs="Calibri"/>
                                <w:bCs/>
                                <w:szCs w:val="18"/>
                              </w:rPr>
                              <w:t>Engineer at 2010-2011. (</w:t>
                            </w:r>
                            <w:r w:rsidRPr="006B3FF4">
                              <w:rPr>
                                <w:rFonts w:asciiTheme="majorHAnsi" w:hAnsiTheme="majorHAnsi" w:cs="Calibri"/>
                                <w:b/>
                                <w:bCs/>
                                <w:szCs w:val="18"/>
                              </w:rPr>
                              <w:t>Bangladesh</w:t>
                            </w:r>
                            <w:r w:rsidRPr="006B3FF4">
                              <w:rPr>
                                <w:rFonts w:asciiTheme="majorHAnsi" w:hAnsiTheme="majorHAnsi" w:cs="Calibri"/>
                                <w:bCs/>
                                <w:szCs w:val="18"/>
                              </w:rPr>
                              <w:t>)</w:t>
                            </w:r>
                          </w:p>
                          <w:p w:rsidR="006B3FF4" w:rsidRDefault="006B3FF4" w:rsidP="006B3FF4">
                            <w:pPr>
                              <w:ind w:left="180"/>
                              <w:jc w:val="both"/>
                              <w:rPr>
                                <w:rFonts w:asciiTheme="majorHAnsi" w:hAnsiTheme="majorHAnsi" w:cs="Calibri"/>
                                <w:bCs/>
                                <w:szCs w:val="18"/>
                              </w:rPr>
                            </w:pP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200MW Liberty Power Tech. Ltd, (Installation &amp; Commissioning) at 2010 as an Electrical Engineer. (</w:t>
                            </w:r>
                            <w:r w:rsidRPr="006B3FF4">
                              <w:rPr>
                                <w:rFonts w:asciiTheme="majorHAnsi" w:hAnsiTheme="majorHAnsi" w:cs="Calibri"/>
                                <w:b/>
                                <w:bCs/>
                                <w:szCs w:val="18"/>
                              </w:rPr>
                              <w:t>Pakistan</w:t>
                            </w:r>
                            <w:r w:rsidRPr="006B3FF4">
                              <w:rPr>
                                <w:rFonts w:asciiTheme="majorHAnsi" w:hAnsiTheme="majorHAnsi" w:cs="Calibri"/>
                                <w:bCs/>
                                <w:szCs w:val="18"/>
                              </w:rPr>
                              <w:t>)</w:t>
                            </w:r>
                          </w:p>
                          <w:p w:rsidR="006B3FF4" w:rsidRPr="006B3FF4" w:rsidRDefault="006B3FF4" w:rsidP="006B3FF4">
                            <w:pPr>
                              <w:jc w:val="both"/>
                              <w:rPr>
                                <w:rFonts w:asciiTheme="majorHAnsi" w:hAnsiTheme="majorHAnsi" w:cs="Calibri"/>
                                <w:bCs/>
                                <w:szCs w:val="18"/>
                              </w:rPr>
                            </w:pP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NCC PH-II Power Plant(O&amp;M) at 2009 as an Electrical Engineer (</w:t>
                            </w:r>
                            <w:r w:rsidRPr="006B3FF4">
                              <w:rPr>
                                <w:rFonts w:asciiTheme="majorHAnsi" w:hAnsiTheme="majorHAnsi" w:cs="Calibri"/>
                                <w:b/>
                                <w:bCs/>
                                <w:szCs w:val="18"/>
                              </w:rPr>
                              <w:t>Saudi Arabia</w:t>
                            </w:r>
                            <w:r w:rsidRPr="006B3FF4">
                              <w:rPr>
                                <w:rFonts w:asciiTheme="majorHAnsi" w:hAnsiTheme="majorHAnsi" w:cs="Calibri"/>
                                <w:bCs/>
                                <w:szCs w:val="18"/>
                              </w:rPr>
                              <w:t>)</w:t>
                            </w:r>
                          </w:p>
                          <w:p w:rsidR="006B3FF4" w:rsidRPr="006B3FF4" w:rsidRDefault="006B3FF4" w:rsidP="006B3FF4">
                            <w:pPr>
                              <w:jc w:val="both"/>
                              <w:rPr>
                                <w:rFonts w:asciiTheme="majorHAnsi" w:hAnsiTheme="majorHAnsi" w:cs="Calibri"/>
                                <w:bCs/>
                                <w:szCs w:val="18"/>
                              </w:rPr>
                            </w:pPr>
                          </w:p>
                          <w:p w:rsidR="00A8024A" w:rsidRPr="006B3FF4"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Al-</w:t>
                            </w:r>
                            <w:proofErr w:type="spellStart"/>
                            <w:r w:rsidRPr="006B3FF4">
                              <w:rPr>
                                <w:rFonts w:asciiTheme="majorHAnsi" w:hAnsiTheme="majorHAnsi" w:cs="Calibri"/>
                                <w:bCs/>
                                <w:szCs w:val="18"/>
                              </w:rPr>
                              <w:t>Bhurat</w:t>
                            </w:r>
                            <w:proofErr w:type="spellEnd"/>
                            <w:r w:rsidRPr="006B3FF4">
                              <w:rPr>
                                <w:rFonts w:asciiTheme="majorHAnsi" w:hAnsiTheme="majorHAnsi" w:cs="Calibri"/>
                                <w:bCs/>
                                <w:szCs w:val="18"/>
                              </w:rPr>
                              <w:t xml:space="preserve"> Power Plant Jeddah(O&amp;M) at 2008 as an Electrical Engineer, (</w:t>
                            </w:r>
                            <w:r w:rsidRPr="006B3FF4">
                              <w:rPr>
                                <w:rFonts w:asciiTheme="majorHAnsi" w:hAnsiTheme="majorHAnsi" w:cs="Calibri"/>
                                <w:b/>
                                <w:bCs/>
                                <w:szCs w:val="18"/>
                              </w:rPr>
                              <w:t>Saudi Arabia</w:t>
                            </w:r>
                            <w:r w:rsidRPr="006B3FF4">
                              <w:rPr>
                                <w:rFonts w:asciiTheme="majorHAnsi" w:hAnsiTheme="majorHAnsi" w:cs="Calibri"/>
                                <w:bCs/>
                                <w:szCs w:val="18"/>
                              </w:rPr>
                              <w:t>)</w:t>
                            </w:r>
                          </w:p>
                          <w:p w:rsidR="00A8024A"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
                                <w:bCs/>
                                <w:szCs w:val="18"/>
                              </w:rPr>
                              <w:t>Rabigh Development Refinery Project (Installation &amp; Erection) at 2007, TR Gulf Project (Saudi Arabia</w:t>
                            </w:r>
                            <w:r w:rsidRPr="006B3FF4">
                              <w:rPr>
                                <w:rFonts w:asciiTheme="majorHAnsi" w:hAnsiTheme="majorHAnsi" w:cs="Calibri"/>
                                <w:bCs/>
                                <w:szCs w:val="18"/>
                              </w:rPr>
                              <w:t>)</w:t>
                            </w:r>
                          </w:p>
                          <w:p w:rsidR="006B3FF4" w:rsidRPr="006B3FF4" w:rsidRDefault="006B3FF4" w:rsidP="006B3FF4">
                            <w:pPr>
                              <w:ind w:left="180"/>
                              <w:jc w:val="both"/>
                              <w:rPr>
                                <w:rFonts w:asciiTheme="majorHAnsi" w:hAnsiTheme="majorHAnsi" w:cs="Calibri"/>
                                <w:bCs/>
                                <w:szCs w:val="18"/>
                              </w:rPr>
                            </w:pPr>
                          </w:p>
                          <w:p w:rsidR="00A8024A" w:rsidRPr="006B3FF4" w:rsidRDefault="00A8024A" w:rsidP="00A8024A">
                            <w:pPr>
                              <w:numPr>
                                <w:ilvl w:val="0"/>
                                <w:numId w:val="6"/>
                              </w:numPr>
                              <w:ind w:left="180" w:hanging="270"/>
                              <w:jc w:val="both"/>
                              <w:rPr>
                                <w:rFonts w:asciiTheme="majorHAnsi" w:hAnsiTheme="majorHAnsi" w:cs="Calibri"/>
                                <w:bCs/>
                                <w:szCs w:val="18"/>
                              </w:rPr>
                            </w:pPr>
                            <w:r w:rsidRPr="006B3FF4">
                              <w:rPr>
                                <w:rFonts w:asciiTheme="majorHAnsi" w:hAnsiTheme="majorHAnsi" w:cs="Calibri"/>
                                <w:bCs/>
                                <w:szCs w:val="18"/>
                              </w:rPr>
                              <w:t>Imperial Hospital Project (Drawing Analysis &amp; BOQ Making) at 2006 (</w:t>
                            </w:r>
                            <w:r w:rsidRPr="006B3FF4">
                              <w:rPr>
                                <w:rFonts w:asciiTheme="majorHAnsi" w:hAnsiTheme="majorHAnsi" w:cs="Calibri"/>
                                <w:b/>
                                <w:bCs/>
                                <w:szCs w:val="18"/>
                              </w:rPr>
                              <w:t>Bangladesh</w:t>
                            </w:r>
                            <w:r w:rsidRPr="006B3FF4">
                              <w:rPr>
                                <w:rFonts w:asciiTheme="majorHAnsi" w:hAnsiTheme="majorHAnsi" w:cs="Calibri"/>
                                <w:bCs/>
                                <w:szCs w:val="18"/>
                              </w:rPr>
                              <w:t>)</w:t>
                            </w:r>
                          </w:p>
                          <w:p w:rsidR="00A8024A" w:rsidRPr="00356AA9" w:rsidRDefault="00A8024A" w:rsidP="00A8024A">
                            <w:pPr>
                              <w:ind w:left="180"/>
                              <w:jc w:val="both"/>
                              <w:rPr>
                                <w:rFonts w:ascii="Calibri" w:hAnsi="Calibri" w:cs="Calibri"/>
                                <w:bCs/>
                                <w:sz w:val="20"/>
                                <w:szCs w:val="20"/>
                              </w:rPr>
                            </w:pPr>
                          </w:p>
                          <w:p w:rsidR="00A8024A" w:rsidRDefault="00A8024A"/>
                        </w:txbxContent>
                      </v:textbox>
                    </v:shape>
                  </w:pict>
                </mc:Fallback>
              </mc:AlternateContent>
            </w:r>
            <w:r w:rsidR="009E0762" w:rsidRPr="00DB5E57">
              <w:rPr>
                <w:rFonts w:ascii="Times New Roman" w:hAnsi="Times New Roman" w:cs="Times New Roman"/>
                <w:b/>
                <w:sz w:val="22"/>
              </w:rPr>
              <w:t>Sr. Service</w:t>
            </w:r>
            <w:r w:rsidR="00A409B5" w:rsidRPr="00DB5E57">
              <w:rPr>
                <w:rFonts w:ascii="Times New Roman" w:hAnsi="Times New Roman" w:cs="Times New Roman"/>
                <w:b/>
                <w:sz w:val="22"/>
              </w:rPr>
              <w:t xml:space="preserve"> Engineer</w:t>
            </w:r>
          </w:p>
          <w:p w:rsidR="00A409B5" w:rsidRPr="00DB5E57" w:rsidRDefault="00A409B5" w:rsidP="00A409B5">
            <w:pPr>
              <w:jc w:val="both"/>
              <w:rPr>
                <w:rFonts w:ascii="Times New Roman" w:hAnsi="Times New Roman" w:cs="Times New Roman"/>
                <w:b/>
                <w:sz w:val="22"/>
              </w:rPr>
            </w:pPr>
            <w:r w:rsidRPr="00DB5E57">
              <w:rPr>
                <w:rFonts w:ascii="Times New Roman" w:hAnsi="Times New Roman" w:cs="Times New Roman"/>
                <w:b/>
                <w:sz w:val="22"/>
              </w:rPr>
              <w:t>July 2013 to Sept 2015</w:t>
            </w:r>
          </w:p>
          <w:p w:rsidR="00A409B5" w:rsidRPr="00DB5E57" w:rsidRDefault="00A409B5" w:rsidP="00036450">
            <w:pPr>
              <w:rPr>
                <w:rFonts w:ascii="Times New Roman" w:hAnsi="Times New Roman" w:cs="Times New Roman"/>
              </w:rPr>
            </w:pPr>
          </w:p>
          <w:p w:rsidR="00A409B5" w:rsidRPr="00DB5E57" w:rsidRDefault="00A409B5" w:rsidP="00A409B5">
            <w:pPr>
              <w:ind w:left="67"/>
              <w:jc w:val="both"/>
              <w:rPr>
                <w:rFonts w:ascii="Times New Roman" w:hAnsi="Times New Roman" w:cs="Times New Roman"/>
                <w:b/>
                <w:sz w:val="22"/>
              </w:rPr>
            </w:pPr>
            <w:r w:rsidRPr="00DB5E57">
              <w:rPr>
                <w:rFonts w:ascii="Times New Roman" w:hAnsi="Times New Roman" w:cs="Times New Roman"/>
                <w:b/>
                <w:sz w:val="22"/>
              </w:rPr>
              <w:t>Responsibility:</w:t>
            </w:r>
          </w:p>
          <w:p w:rsidR="00A409B5" w:rsidRPr="00DB5E57" w:rsidRDefault="00A409B5" w:rsidP="00A409B5">
            <w:pPr>
              <w:ind w:left="67"/>
              <w:rPr>
                <w:rFonts w:ascii="Times New Roman" w:eastAsia="Arial" w:hAnsi="Times New Roman" w:cs="Times New Roman"/>
                <w:sz w:val="20"/>
                <w:szCs w:val="20"/>
              </w:rPr>
            </w:pPr>
            <w:r w:rsidRPr="00DB5E57">
              <w:rPr>
                <w:rFonts w:ascii="Times New Roman" w:eastAsia="Arial" w:hAnsi="Times New Roman" w:cs="Times New Roman"/>
                <w:sz w:val="20"/>
                <w:szCs w:val="20"/>
              </w:rPr>
              <w:t xml:space="preserve">Number of </w:t>
            </w:r>
            <w:proofErr w:type="gramStart"/>
            <w:r w:rsidRPr="00DB5E57">
              <w:rPr>
                <w:rFonts w:ascii="Times New Roman" w:eastAsia="Arial" w:hAnsi="Times New Roman" w:cs="Times New Roman"/>
                <w:sz w:val="20"/>
                <w:szCs w:val="20"/>
              </w:rPr>
              <w:t>project</w:t>
            </w:r>
            <w:proofErr w:type="gramEnd"/>
            <w:r w:rsidRPr="00DB5E57">
              <w:rPr>
                <w:rFonts w:ascii="Times New Roman" w:eastAsia="Arial" w:hAnsi="Times New Roman" w:cs="Times New Roman"/>
                <w:sz w:val="20"/>
                <w:szCs w:val="20"/>
              </w:rPr>
              <w:t xml:space="preserve"> completed under my supervision: </w:t>
            </w:r>
            <w:r w:rsidRPr="00DB5E57">
              <w:rPr>
                <w:rFonts w:ascii="Times New Roman" w:eastAsia="Arial" w:hAnsi="Times New Roman" w:cs="Times New Roman"/>
                <w:sz w:val="20"/>
                <w:szCs w:val="20"/>
              </w:rPr>
              <w:br/>
              <w:t>1. 26MW RPCL-</w:t>
            </w:r>
            <w:proofErr w:type="spellStart"/>
            <w:r w:rsidRPr="00DB5E57">
              <w:rPr>
                <w:rFonts w:ascii="Times New Roman" w:eastAsia="Arial" w:hAnsi="Times New Roman" w:cs="Times New Roman"/>
                <w:sz w:val="20"/>
                <w:szCs w:val="20"/>
              </w:rPr>
              <w:t>Raozan</w:t>
            </w:r>
            <w:proofErr w:type="spellEnd"/>
            <w:r w:rsidRPr="00DB5E57">
              <w:rPr>
                <w:rFonts w:ascii="Times New Roman" w:eastAsia="Arial" w:hAnsi="Times New Roman" w:cs="Times New Roman"/>
                <w:sz w:val="20"/>
                <w:szCs w:val="20"/>
              </w:rPr>
              <w:t xml:space="preserve"> Power Plant Project as Electrical Installation &amp; Commissioning Engineer at 2012-2013(Bangladesh). </w:t>
            </w:r>
            <w:r w:rsidRPr="00DB5E57">
              <w:rPr>
                <w:rFonts w:ascii="Times New Roman" w:eastAsia="Arial" w:hAnsi="Times New Roman" w:cs="Times New Roman"/>
                <w:sz w:val="20"/>
                <w:szCs w:val="20"/>
              </w:rPr>
              <w:br/>
              <w:t>2. 53MW RPCL-</w:t>
            </w:r>
            <w:proofErr w:type="spellStart"/>
            <w:r w:rsidRPr="00DB5E57">
              <w:rPr>
                <w:rFonts w:ascii="Times New Roman" w:eastAsia="Arial" w:hAnsi="Times New Roman" w:cs="Times New Roman"/>
                <w:sz w:val="20"/>
                <w:szCs w:val="20"/>
              </w:rPr>
              <w:t>Kodda</w:t>
            </w:r>
            <w:proofErr w:type="spellEnd"/>
            <w:r w:rsidRPr="00DB5E57">
              <w:rPr>
                <w:rFonts w:ascii="Times New Roman" w:eastAsia="Arial" w:hAnsi="Times New Roman" w:cs="Times New Roman"/>
                <w:sz w:val="20"/>
                <w:szCs w:val="20"/>
              </w:rPr>
              <w:t xml:space="preserve"> Power Plant Project as Electrical Installation &amp; Commissioning Engineer at 2012 (Bangladesh) </w:t>
            </w:r>
            <w:r w:rsidRPr="00DB5E57">
              <w:rPr>
                <w:rFonts w:ascii="Times New Roman" w:eastAsia="Arial" w:hAnsi="Times New Roman" w:cs="Times New Roman"/>
                <w:sz w:val="20"/>
                <w:szCs w:val="20"/>
              </w:rPr>
              <w:br/>
              <w:t xml:space="preserve">3. 53MW </w:t>
            </w:r>
            <w:proofErr w:type="spellStart"/>
            <w:r w:rsidRPr="00DB5E57">
              <w:rPr>
                <w:rFonts w:ascii="Times New Roman" w:eastAsia="Arial" w:hAnsi="Times New Roman" w:cs="Times New Roman"/>
                <w:sz w:val="20"/>
                <w:szCs w:val="20"/>
              </w:rPr>
              <w:t>Daudkandi</w:t>
            </w:r>
            <w:proofErr w:type="spellEnd"/>
            <w:r w:rsidRPr="00DB5E57">
              <w:rPr>
                <w:rFonts w:ascii="Times New Roman" w:eastAsia="Arial" w:hAnsi="Times New Roman" w:cs="Times New Roman"/>
                <w:sz w:val="20"/>
                <w:szCs w:val="20"/>
              </w:rPr>
              <w:t xml:space="preserve"> Power Plant Project as Electrical Installation &amp; Commissioning Engineer at 2011. (Bangladesh) </w:t>
            </w:r>
            <w:r w:rsidRPr="00DB5E57">
              <w:rPr>
                <w:rFonts w:ascii="Times New Roman" w:eastAsia="Arial" w:hAnsi="Times New Roman" w:cs="Times New Roman"/>
                <w:sz w:val="20"/>
                <w:szCs w:val="20"/>
              </w:rPr>
              <w:br/>
              <w:t xml:space="preserve">4. 115MW KPC Unit –II Power Plant Project as Electrical Installation Engineer at 2010-2011. (Bangladesh) </w:t>
            </w:r>
            <w:r w:rsidRPr="00DB5E57">
              <w:rPr>
                <w:rFonts w:ascii="Times New Roman" w:eastAsia="Arial" w:hAnsi="Times New Roman" w:cs="Times New Roman"/>
                <w:sz w:val="20"/>
                <w:szCs w:val="20"/>
              </w:rPr>
              <w:br/>
            </w:r>
            <w:r w:rsidRPr="00DB5E57">
              <w:rPr>
                <w:rFonts w:ascii="Times New Roman" w:eastAsia="Arial" w:hAnsi="Times New Roman" w:cs="Times New Roman"/>
                <w:sz w:val="20"/>
                <w:szCs w:val="20"/>
              </w:rPr>
              <w:br/>
              <w:t xml:space="preserve">Following major responsibilities of the position of Senior Service Engineer: </w:t>
            </w:r>
            <w:r w:rsidRPr="00DB5E57">
              <w:rPr>
                <w:rFonts w:ascii="Times New Roman" w:eastAsia="Arial" w:hAnsi="Times New Roman" w:cs="Times New Roman"/>
                <w:sz w:val="20"/>
                <w:szCs w:val="20"/>
              </w:rPr>
              <w:br/>
              <w:t xml:space="preserve">1. I was responsible to give technical support to major power company in Bangladesh specially Summit Power, United Power, Rural Power Company, Bangladesh Power Development Board (BPDB), RAK Power and Orion Power Company. </w:t>
            </w:r>
            <w:r w:rsidRPr="00DB5E57">
              <w:rPr>
                <w:rFonts w:ascii="Times New Roman" w:eastAsia="Arial" w:hAnsi="Times New Roman" w:cs="Times New Roman"/>
                <w:sz w:val="20"/>
                <w:szCs w:val="20"/>
              </w:rPr>
              <w:br/>
              <w:t xml:space="preserve">2. I was responsible to give technical support on Wartsila 18V32, 18V46, 20V32SG Engine and its Automation Systems. </w:t>
            </w:r>
            <w:r w:rsidRPr="00DB5E57">
              <w:rPr>
                <w:rFonts w:ascii="Times New Roman" w:eastAsia="Arial" w:hAnsi="Times New Roman" w:cs="Times New Roman"/>
                <w:sz w:val="20"/>
                <w:szCs w:val="20"/>
              </w:rPr>
              <w:br/>
              <w:t xml:space="preserve">3. During project supervision, I was </w:t>
            </w:r>
            <w:proofErr w:type="gramStart"/>
            <w:r w:rsidRPr="00DB5E57">
              <w:rPr>
                <w:rFonts w:ascii="Times New Roman" w:eastAsia="Arial" w:hAnsi="Times New Roman" w:cs="Times New Roman"/>
                <w:sz w:val="20"/>
                <w:szCs w:val="20"/>
              </w:rPr>
              <w:t>supervise</w:t>
            </w:r>
            <w:proofErr w:type="gramEnd"/>
            <w:r w:rsidRPr="00DB5E57">
              <w:rPr>
                <w:rFonts w:ascii="Times New Roman" w:eastAsia="Arial" w:hAnsi="Times New Roman" w:cs="Times New Roman"/>
                <w:sz w:val="20"/>
                <w:szCs w:val="20"/>
              </w:rPr>
              <w:t xml:space="preserve"> of installation, testing &amp; commissioning all engine automation, medium voltage alternator, medium voltage switchgears. </w:t>
            </w:r>
            <w:r w:rsidRPr="00DB5E57">
              <w:rPr>
                <w:rFonts w:ascii="Times New Roman" w:eastAsia="Arial" w:hAnsi="Times New Roman" w:cs="Times New Roman"/>
                <w:sz w:val="20"/>
                <w:szCs w:val="20"/>
              </w:rPr>
              <w:br/>
              <w:t xml:space="preserve">4. Tested and calibrated all type of instrument specially Speed Sensor, Pressure Transmitter, Temperature Sensor, RTD, Thermonuclear, Vibration Sensor, Flow Transmitter, Voltage &amp; Current Transmitter and IP converter etc. </w:t>
            </w:r>
            <w:r w:rsidRPr="00DB5E57">
              <w:rPr>
                <w:rFonts w:ascii="Times New Roman" w:eastAsia="Arial" w:hAnsi="Times New Roman" w:cs="Times New Roman"/>
                <w:sz w:val="20"/>
                <w:szCs w:val="20"/>
              </w:rPr>
              <w:br/>
              <w:t xml:space="preserve">5. Tested all type digital and analog signal for PLC and SCADA Systems and ensure that all automation systems function as per design drawing. </w:t>
            </w:r>
            <w:r w:rsidRPr="00DB5E57">
              <w:rPr>
                <w:rFonts w:ascii="Times New Roman" w:eastAsia="Arial" w:hAnsi="Times New Roman" w:cs="Times New Roman"/>
                <w:sz w:val="20"/>
                <w:szCs w:val="20"/>
              </w:rPr>
              <w:br/>
              <w:t xml:space="preserve">6. Reviewed and as-build all technical drawing and made commissioning report with approval of client. </w:t>
            </w:r>
            <w:r w:rsidRPr="00DB5E57">
              <w:rPr>
                <w:rFonts w:ascii="Times New Roman" w:eastAsia="Arial" w:hAnsi="Times New Roman" w:cs="Times New Roman"/>
                <w:sz w:val="20"/>
                <w:szCs w:val="20"/>
              </w:rPr>
              <w:br/>
              <w:t xml:space="preserve">7. Followed and supervised all type of medium and high voltage safety standard base on National Fire Protection Association (NFPA) </w:t>
            </w:r>
            <w:r w:rsidRPr="00DB5E57">
              <w:rPr>
                <w:rFonts w:ascii="Times New Roman" w:eastAsia="Arial" w:hAnsi="Times New Roman" w:cs="Times New Roman"/>
                <w:sz w:val="20"/>
                <w:szCs w:val="20"/>
              </w:rPr>
              <w:br/>
              <w:t xml:space="preserve">8. Prepared all technical report base on site inspection and troubleshooting and submitted to client approval. </w:t>
            </w:r>
            <w:r w:rsidRPr="00DB5E57">
              <w:rPr>
                <w:rFonts w:ascii="Times New Roman" w:eastAsia="Arial" w:hAnsi="Times New Roman" w:cs="Times New Roman"/>
                <w:sz w:val="20"/>
                <w:szCs w:val="20"/>
              </w:rPr>
              <w:br/>
              <w:t xml:space="preserve">9. Calibrated and tested all type of protection relay specially ABB </w:t>
            </w:r>
            <w:proofErr w:type="spellStart"/>
            <w:r w:rsidRPr="00DB5E57">
              <w:rPr>
                <w:rFonts w:ascii="Times New Roman" w:eastAsia="Arial" w:hAnsi="Times New Roman" w:cs="Times New Roman"/>
                <w:sz w:val="20"/>
                <w:szCs w:val="20"/>
              </w:rPr>
              <w:t>Tmax</w:t>
            </w:r>
            <w:proofErr w:type="spellEnd"/>
            <w:r w:rsidRPr="00DB5E57">
              <w:rPr>
                <w:rFonts w:ascii="Times New Roman" w:eastAsia="Arial" w:hAnsi="Times New Roman" w:cs="Times New Roman"/>
                <w:sz w:val="20"/>
                <w:szCs w:val="20"/>
              </w:rPr>
              <w:t xml:space="preserve">, </w:t>
            </w:r>
            <w:proofErr w:type="spellStart"/>
            <w:r w:rsidRPr="00DB5E57">
              <w:rPr>
                <w:rFonts w:ascii="Times New Roman" w:eastAsia="Arial" w:hAnsi="Times New Roman" w:cs="Times New Roman"/>
                <w:sz w:val="20"/>
                <w:szCs w:val="20"/>
              </w:rPr>
              <w:t>MiCOM</w:t>
            </w:r>
            <w:proofErr w:type="spellEnd"/>
            <w:r w:rsidRPr="00DB5E57">
              <w:rPr>
                <w:rFonts w:ascii="Times New Roman" w:eastAsia="Arial" w:hAnsi="Times New Roman" w:cs="Times New Roman"/>
                <w:sz w:val="20"/>
                <w:szCs w:val="20"/>
              </w:rPr>
              <w:t xml:space="preserve"> P12x and VAMP with coordination of all current and voltage settings. </w:t>
            </w:r>
            <w:r w:rsidRPr="00DB5E57">
              <w:rPr>
                <w:rFonts w:ascii="Times New Roman" w:eastAsia="Arial" w:hAnsi="Times New Roman" w:cs="Times New Roman"/>
                <w:sz w:val="20"/>
                <w:szCs w:val="20"/>
              </w:rPr>
              <w:br/>
              <w:t>10. Tested and commissioned the ACB, VCB &amp; SF6 Circuit Breakers and time coordination with all bus bar settings.</w:t>
            </w:r>
          </w:p>
          <w:p w:rsidR="0093585B" w:rsidRPr="00DB5E57" w:rsidRDefault="0093585B" w:rsidP="00A409B5">
            <w:pPr>
              <w:ind w:left="67"/>
              <w:rPr>
                <w:rFonts w:ascii="Times New Roman" w:hAnsi="Times New Roman" w:cs="Times New Roman"/>
                <w:sz w:val="20"/>
                <w:szCs w:val="20"/>
              </w:rPr>
            </w:pPr>
          </w:p>
          <w:p w:rsidR="0093585B" w:rsidRPr="00DB5E57" w:rsidRDefault="0093585B" w:rsidP="0093585B">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Wärtsilä Power Contracting Co. Ltd, Saudi Arabia.</w:t>
            </w:r>
          </w:p>
          <w:p w:rsidR="0093585B" w:rsidRPr="00DB5E57" w:rsidRDefault="0093585B" w:rsidP="0093585B">
            <w:pPr>
              <w:jc w:val="both"/>
              <w:rPr>
                <w:rFonts w:ascii="Times New Roman" w:hAnsi="Times New Roman" w:cs="Times New Roman"/>
                <w:b/>
                <w:sz w:val="22"/>
              </w:rPr>
            </w:pPr>
            <w:r w:rsidRPr="00DB5E57">
              <w:rPr>
                <w:rFonts w:ascii="Times New Roman" w:hAnsi="Times New Roman" w:cs="Times New Roman"/>
                <w:b/>
                <w:sz w:val="22"/>
              </w:rPr>
              <w:t>Electrical Engineer</w:t>
            </w:r>
          </w:p>
          <w:p w:rsidR="0093585B" w:rsidRPr="00DB5E57" w:rsidRDefault="0093585B" w:rsidP="0093585B">
            <w:pPr>
              <w:jc w:val="both"/>
              <w:rPr>
                <w:rFonts w:ascii="Times New Roman" w:hAnsi="Times New Roman" w:cs="Times New Roman"/>
                <w:b/>
                <w:sz w:val="22"/>
              </w:rPr>
            </w:pPr>
            <w:r w:rsidRPr="00DB5E57">
              <w:rPr>
                <w:rFonts w:ascii="Times New Roman" w:hAnsi="Times New Roman" w:cs="Times New Roman"/>
                <w:b/>
                <w:sz w:val="22"/>
              </w:rPr>
              <w:t>April 2008 to April 2010</w:t>
            </w:r>
          </w:p>
          <w:p w:rsidR="0093585B" w:rsidRPr="00DB5E57" w:rsidRDefault="0093585B" w:rsidP="0093585B">
            <w:pPr>
              <w:jc w:val="both"/>
              <w:rPr>
                <w:rFonts w:ascii="Times New Roman" w:hAnsi="Times New Roman" w:cs="Times New Roman"/>
                <w:b/>
                <w:bCs/>
                <w:sz w:val="22"/>
                <w:u w:val="single"/>
              </w:rPr>
            </w:pPr>
            <w:r w:rsidRPr="00DB5E57">
              <w:rPr>
                <w:rFonts w:ascii="Times New Roman" w:hAnsi="Times New Roman" w:cs="Times New Roman"/>
                <w:b/>
                <w:bCs/>
                <w:sz w:val="22"/>
                <w:u w:val="single"/>
              </w:rPr>
              <w:t xml:space="preserve">Responsibility: </w:t>
            </w:r>
          </w:p>
          <w:p w:rsidR="0093585B" w:rsidRPr="00DB5E57" w:rsidRDefault="0093585B" w:rsidP="00090B8A">
            <w:pPr>
              <w:ind w:left="157"/>
              <w:rPr>
                <w:rFonts w:ascii="Times New Roman" w:hAnsi="Times New Roman" w:cs="Times New Roman"/>
                <w:color w:val="000000"/>
                <w:sz w:val="20"/>
                <w:szCs w:val="20"/>
              </w:rPr>
            </w:pPr>
            <w:r w:rsidRPr="00DB5E57">
              <w:rPr>
                <w:rFonts w:ascii="Times New Roman" w:eastAsia="Arial" w:hAnsi="Times New Roman" w:cs="Times New Roman"/>
                <w:sz w:val="20"/>
                <w:szCs w:val="20"/>
              </w:rPr>
              <w:t xml:space="preserve">Project: 36MW Al Buhairat Power Plant, Jeddah, Saudi Arabia </w:t>
            </w:r>
            <w:r w:rsidRPr="00DB5E57">
              <w:rPr>
                <w:rFonts w:ascii="Times New Roman" w:eastAsia="Arial" w:hAnsi="Times New Roman" w:cs="Times New Roman"/>
                <w:sz w:val="20"/>
                <w:szCs w:val="20"/>
              </w:rPr>
              <w:br/>
              <w:t xml:space="preserve">87MW Najran Cement Power Plant, Najma, Saudi Arabia </w:t>
            </w:r>
            <w:r w:rsidRPr="00DB5E57">
              <w:rPr>
                <w:rFonts w:ascii="Times New Roman" w:eastAsia="Arial" w:hAnsi="Times New Roman" w:cs="Times New Roman"/>
                <w:sz w:val="20"/>
                <w:szCs w:val="20"/>
              </w:rPr>
              <w:br/>
              <w:t xml:space="preserve">My responsible as Operation &amp; Maintenance Engineer. </w:t>
            </w:r>
            <w:r w:rsidRPr="00DB5E57">
              <w:rPr>
                <w:rFonts w:ascii="Times New Roman" w:eastAsia="Arial" w:hAnsi="Times New Roman" w:cs="Times New Roman"/>
                <w:sz w:val="20"/>
                <w:szCs w:val="20"/>
              </w:rPr>
              <w:br/>
              <w:t xml:space="preserve">1. I was responsible to operate power plant base on power demand of customer of Al Buhairat City. </w:t>
            </w:r>
            <w:r w:rsidRPr="00DB5E57">
              <w:rPr>
                <w:rFonts w:ascii="Times New Roman" w:eastAsia="Arial" w:hAnsi="Times New Roman" w:cs="Times New Roman"/>
                <w:sz w:val="20"/>
                <w:szCs w:val="20"/>
              </w:rPr>
              <w:br/>
              <w:t xml:space="preserve">2. I troubleshooted the technical problem of alternator, engine automation and all electrical auxiliary systems of power plant. </w:t>
            </w:r>
            <w:r w:rsidRPr="00DB5E57">
              <w:rPr>
                <w:rFonts w:ascii="Times New Roman" w:eastAsia="Arial" w:hAnsi="Times New Roman" w:cs="Times New Roman"/>
                <w:sz w:val="20"/>
                <w:szCs w:val="20"/>
              </w:rPr>
              <w:br/>
              <w:t xml:space="preserve">3. I prepared preventive maintenance and corrective maintenance of all electrical </w:t>
            </w:r>
            <w:r w:rsidR="00B129B7" w:rsidRPr="00DB5E57">
              <w:rPr>
                <w:rFonts w:ascii="Times New Roman" w:eastAsia="Arial" w:hAnsi="Times New Roman" w:cs="Times New Roman"/>
                <w:sz w:val="20"/>
                <w:szCs w:val="20"/>
              </w:rPr>
              <w:t>equipment’s</w:t>
            </w:r>
            <w:r w:rsidRPr="00DB5E57">
              <w:rPr>
                <w:rFonts w:ascii="Times New Roman" w:eastAsia="Arial" w:hAnsi="Times New Roman" w:cs="Times New Roman"/>
                <w:sz w:val="20"/>
                <w:szCs w:val="20"/>
              </w:rPr>
              <w:t xml:space="preserve"> - Alternators, Engine Automation systems, Cooling Motors, Lube Oil Separators, Feeder Units, Switchgears, Distribution </w:t>
            </w:r>
            <w:r w:rsidR="00B129B7" w:rsidRPr="00DB5E57">
              <w:rPr>
                <w:rFonts w:ascii="Times New Roman" w:eastAsia="Arial" w:hAnsi="Times New Roman" w:cs="Times New Roman"/>
                <w:sz w:val="20"/>
                <w:szCs w:val="20"/>
              </w:rPr>
              <w:t>Board</w:t>
            </w:r>
            <w:r w:rsidRPr="00DB5E57">
              <w:rPr>
                <w:rFonts w:ascii="Times New Roman" w:eastAsia="Arial" w:hAnsi="Times New Roman" w:cs="Times New Roman"/>
                <w:sz w:val="20"/>
                <w:szCs w:val="20"/>
              </w:rPr>
              <w:t xml:space="preserve">, DC Systems and PLC &amp; SCADA </w:t>
            </w:r>
            <w:r w:rsidR="00B129B7" w:rsidRPr="00DB5E57">
              <w:rPr>
                <w:rFonts w:ascii="Times New Roman" w:eastAsia="Arial" w:hAnsi="Times New Roman" w:cs="Times New Roman"/>
                <w:sz w:val="20"/>
                <w:szCs w:val="20"/>
              </w:rPr>
              <w:t>Systems,</w:t>
            </w:r>
            <w:r w:rsidRPr="00DB5E57">
              <w:rPr>
                <w:rFonts w:ascii="Times New Roman" w:eastAsia="Arial" w:hAnsi="Times New Roman" w:cs="Times New Roman"/>
                <w:sz w:val="20"/>
                <w:szCs w:val="20"/>
              </w:rPr>
              <w:t xml:space="preserve"> Field Instruments of Power Plants. </w:t>
            </w:r>
            <w:r w:rsidRPr="00DB5E57">
              <w:rPr>
                <w:rFonts w:ascii="Times New Roman" w:eastAsia="Arial" w:hAnsi="Times New Roman" w:cs="Times New Roman"/>
                <w:sz w:val="20"/>
                <w:szCs w:val="20"/>
              </w:rPr>
              <w:br/>
              <w:t xml:space="preserve">4. I supervised the maintenance of 11NOs of distribution transformer and its analysis </w:t>
            </w:r>
            <w:r w:rsidRPr="00DB5E57">
              <w:rPr>
                <w:rFonts w:ascii="Times New Roman" w:eastAsia="Arial" w:hAnsi="Times New Roman" w:cs="Times New Roman"/>
                <w:sz w:val="20"/>
                <w:szCs w:val="20"/>
              </w:rPr>
              <w:lastRenderedPageBreak/>
              <w:t xml:space="preserve">oil test report which was tested by third part testing center. </w:t>
            </w:r>
            <w:r w:rsidRPr="00DB5E57">
              <w:rPr>
                <w:rFonts w:ascii="Times New Roman" w:eastAsia="Arial" w:hAnsi="Times New Roman" w:cs="Times New Roman"/>
                <w:sz w:val="20"/>
                <w:szCs w:val="20"/>
              </w:rPr>
              <w:br/>
              <w:t xml:space="preserve">5. I prepared weekly, monthly, quarterly and annual operation &amp; maintenance report and submitted to project manager. </w:t>
            </w:r>
            <w:r w:rsidRPr="00DB5E57">
              <w:rPr>
                <w:rFonts w:ascii="Times New Roman" w:eastAsia="Arial" w:hAnsi="Times New Roman" w:cs="Times New Roman"/>
                <w:sz w:val="20"/>
                <w:szCs w:val="20"/>
              </w:rPr>
              <w:br/>
            </w:r>
          </w:p>
          <w:p w:rsidR="0093585B" w:rsidRPr="00DB5E57" w:rsidRDefault="00413CAE" w:rsidP="0093585B">
            <w:pPr>
              <w:pStyle w:val="Heading4"/>
              <w:rPr>
                <w:rFonts w:ascii="Times New Roman" w:eastAsiaTheme="majorEastAsia" w:hAnsi="Times New Roman" w:cs="Times New Roman"/>
                <w:caps/>
                <w:color w:val="548AB7" w:themeColor="accent1" w:themeShade="BF"/>
                <w:sz w:val="22"/>
                <w:szCs w:val="24"/>
              </w:rPr>
            </w:pPr>
            <w:r>
              <w:rPr>
                <w:rFonts w:ascii="Times New Roman" w:eastAsia="Arial" w:hAnsi="Times New Roman" w:cs="Times New Roman"/>
                <w:noProof/>
                <w:sz w:val="22"/>
                <w:lang w:eastAsia="en-US"/>
              </w:rPr>
              <mc:AlternateContent>
                <mc:Choice Requires="wps">
                  <w:drawing>
                    <wp:anchor distT="0" distB="0" distL="114300" distR="114300" simplePos="0" relativeHeight="251668480" behindDoc="0" locked="0" layoutInCell="1" allowOverlap="1">
                      <wp:simplePos x="0" y="0"/>
                      <wp:positionH relativeFrom="column">
                        <wp:posOffset>-2734945</wp:posOffset>
                      </wp:positionH>
                      <wp:positionV relativeFrom="paragraph">
                        <wp:posOffset>-105410</wp:posOffset>
                      </wp:positionV>
                      <wp:extent cx="2476500" cy="1552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659" w:rsidRDefault="00192659" w:rsidP="00192659">
                                  <w:pPr>
                                    <w:pStyle w:val="Heading3"/>
                                  </w:pPr>
                                  <w:r>
                                    <w:t>computer skills</w:t>
                                  </w:r>
                                </w:p>
                                <w:p w:rsidR="00192659" w:rsidRDefault="00192659">
                                  <w:r>
                                    <w:t>MS Word</w:t>
                                  </w:r>
                                </w:p>
                                <w:p w:rsidR="00192659" w:rsidRDefault="00192659">
                                  <w:r>
                                    <w:t xml:space="preserve">MS Excel  </w:t>
                                  </w:r>
                                </w:p>
                                <w:p w:rsidR="00370C6A" w:rsidRDefault="00370C6A">
                                  <w:r>
                                    <w:t xml:space="preserve">MS PowerPoint </w:t>
                                  </w:r>
                                </w:p>
                                <w:p w:rsidR="00192659" w:rsidRDefault="00370C6A">
                                  <w:r>
                                    <w:t xml:space="preserve">MS Project </w:t>
                                  </w:r>
                                  <w:r w:rsidR="00192659">
                                    <w:t xml:space="preserve"> </w:t>
                                  </w:r>
                                </w:p>
                                <w:p w:rsidR="00370C6A" w:rsidRDefault="00370C6A">
                                  <w:r>
                                    <w:t>Auto Cad</w:t>
                                  </w:r>
                                </w:p>
                                <w:p w:rsidR="00370C6A" w:rsidRDefault="00370C6A">
                                  <w:r>
                                    <w:t>IBM Maximo</w:t>
                                  </w:r>
                                </w:p>
                                <w:p w:rsidR="006B3FF4" w:rsidRDefault="006B3FF4">
                                  <w:r>
                                    <w:t>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15.35pt;margin-top:-8.3pt;width:1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" filled="f" stroked="f" strokeweight=".5pt">
                      <v:textbox>
                        <w:txbxContent>
                          <w:p w:rsidR="00192659" w:rsidRDefault="00192659" w:rsidP="00192659">
                            <w:pPr>
                              <w:pStyle w:val="Heading3"/>
                            </w:pPr>
                            <w:r>
                              <w:t>computer skills</w:t>
                            </w:r>
                          </w:p>
                          <w:p w:rsidR="00192659" w:rsidRDefault="00192659">
                            <w:r>
                              <w:t>MS Word</w:t>
                            </w:r>
                          </w:p>
                          <w:p w:rsidR="00192659" w:rsidRDefault="00192659">
                            <w:r>
                              <w:t xml:space="preserve">MS Excel  </w:t>
                            </w:r>
                          </w:p>
                          <w:p w:rsidR="00370C6A" w:rsidRDefault="00370C6A">
                            <w:r>
                              <w:t xml:space="preserve">MS PowerPoint </w:t>
                            </w:r>
                          </w:p>
                          <w:p w:rsidR="00192659" w:rsidRDefault="00370C6A">
                            <w:r>
                              <w:t xml:space="preserve">MS Project </w:t>
                            </w:r>
                            <w:r w:rsidR="00192659">
                              <w:t xml:space="preserve"> </w:t>
                            </w:r>
                          </w:p>
                          <w:p w:rsidR="00370C6A" w:rsidRDefault="00370C6A">
                            <w:r>
                              <w:t>Auto Cad</w:t>
                            </w:r>
                          </w:p>
                          <w:p w:rsidR="00370C6A" w:rsidRDefault="00370C6A">
                            <w:r>
                              <w:t>IBM Maximo</w:t>
                            </w:r>
                          </w:p>
                          <w:p w:rsidR="006B3FF4" w:rsidRDefault="006B3FF4">
                            <w:r>
                              <w:t>SAP</w:t>
                            </w:r>
                          </w:p>
                        </w:txbxContent>
                      </v:textbox>
                    </v:shape>
                  </w:pict>
                </mc:Fallback>
              </mc:AlternateContent>
            </w:r>
            <w:r w:rsidR="0093585B" w:rsidRPr="00DB5E57">
              <w:rPr>
                <w:rFonts w:ascii="Times New Roman" w:eastAsiaTheme="majorEastAsia" w:hAnsi="Times New Roman" w:cs="Times New Roman"/>
                <w:caps/>
                <w:color w:val="548AB7" w:themeColor="accent1" w:themeShade="BF"/>
                <w:sz w:val="22"/>
                <w:szCs w:val="24"/>
              </w:rPr>
              <w:t>Carlo Gavazzi Arabia Co. Ltd, Saudi Arabia.</w:t>
            </w:r>
          </w:p>
          <w:p w:rsidR="0093585B" w:rsidRPr="00DB5E57" w:rsidRDefault="0093585B" w:rsidP="0093585B">
            <w:pPr>
              <w:jc w:val="both"/>
              <w:rPr>
                <w:rFonts w:ascii="Times New Roman" w:hAnsi="Times New Roman" w:cs="Times New Roman"/>
                <w:b/>
                <w:bCs/>
                <w:sz w:val="22"/>
              </w:rPr>
            </w:pPr>
            <w:r w:rsidRPr="00DB5E57">
              <w:rPr>
                <w:rFonts w:ascii="Times New Roman" w:hAnsi="Times New Roman" w:cs="Times New Roman"/>
                <w:b/>
                <w:bCs/>
                <w:sz w:val="22"/>
              </w:rPr>
              <w:t>Assistant Electrical and Instrument Engineer</w:t>
            </w:r>
          </w:p>
          <w:p w:rsidR="0093585B" w:rsidRPr="00DB5E57" w:rsidRDefault="0093585B" w:rsidP="0093585B">
            <w:pPr>
              <w:jc w:val="both"/>
              <w:rPr>
                <w:rFonts w:ascii="Times New Roman" w:hAnsi="Times New Roman" w:cs="Times New Roman"/>
                <w:b/>
                <w:bCs/>
                <w:sz w:val="22"/>
                <w:u w:val="single"/>
              </w:rPr>
            </w:pPr>
            <w:r w:rsidRPr="00DB5E57">
              <w:rPr>
                <w:rFonts w:ascii="Times New Roman" w:hAnsi="Times New Roman" w:cs="Times New Roman"/>
                <w:bCs/>
                <w:sz w:val="22"/>
              </w:rPr>
              <w:t>April 2007 to April 2008</w:t>
            </w:r>
          </w:p>
          <w:p w:rsidR="0093585B" w:rsidRPr="00DB5E57" w:rsidRDefault="0093585B" w:rsidP="0093585B">
            <w:pPr>
              <w:jc w:val="both"/>
              <w:rPr>
                <w:rFonts w:ascii="Times New Roman" w:hAnsi="Times New Roman" w:cs="Times New Roman"/>
                <w:b/>
                <w:bCs/>
                <w:sz w:val="22"/>
                <w:u w:val="single"/>
              </w:rPr>
            </w:pPr>
            <w:r w:rsidRPr="00DB5E57">
              <w:rPr>
                <w:rFonts w:ascii="Times New Roman" w:hAnsi="Times New Roman" w:cs="Times New Roman"/>
                <w:b/>
                <w:bCs/>
                <w:sz w:val="22"/>
                <w:u w:val="single"/>
              </w:rPr>
              <w:t xml:space="preserve">Project Name: </w:t>
            </w:r>
            <w:r w:rsidRPr="00DB5E57">
              <w:rPr>
                <w:rFonts w:ascii="Times New Roman" w:hAnsi="Times New Roman" w:cs="Times New Roman"/>
                <w:b/>
                <w:sz w:val="22"/>
              </w:rPr>
              <w:t xml:space="preserve">Petro Rabigh Refining &amp; Petrochemical Plant, Rabigh, Saudi Arabia. </w:t>
            </w:r>
            <w:r w:rsidRPr="00DB5E57">
              <w:rPr>
                <w:rFonts w:ascii="Times New Roman" w:hAnsi="Times New Roman" w:cs="Times New Roman"/>
                <w:sz w:val="22"/>
              </w:rPr>
              <w:t xml:space="preserve">Under the </w:t>
            </w:r>
            <w:r w:rsidRPr="00DB5E57">
              <w:rPr>
                <w:rFonts w:ascii="Times New Roman" w:hAnsi="Times New Roman" w:cs="Times New Roman"/>
                <w:b/>
                <w:sz w:val="22"/>
              </w:rPr>
              <w:t>Saudi Aramco</w:t>
            </w:r>
            <w:r w:rsidRPr="00DB5E57">
              <w:rPr>
                <w:rFonts w:ascii="Times New Roman" w:hAnsi="Times New Roman" w:cs="Times New Roman"/>
                <w:sz w:val="22"/>
              </w:rPr>
              <w:t>.</w:t>
            </w:r>
          </w:p>
          <w:p w:rsidR="0093585B" w:rsidRPr="00DB5E57" w:rsidRDefault="00413CAE" w:rsidP="00090B8A">
            <w:pPr>
              <w:ind w:left="67" w:hanging="90"/>
              <w:rPr>
                <w:b/>
                <w:bCs/>
                <w:sz w:val="22"/>
              </w:rPr>
            </w:pPr>
            <w:r>
              <w:rPr>
                <w:rFonts w:ascii="Times New Roman" w:eastAsia="Arial" w:hAnsi="Times New Roman" w:cs="Times New Roman"/>
                <w:noProof/>
                <w:sz w:val="20"/>
                <w:szCs w:val="20"/>
                <w:lang w:eastAsia="en-US"/>
              </w:rPr>
              <mc:AlternateContent>
                <mc:Choice Requires="wps">
                  <w:drawing>
                    <wp:anchor distT="0" distB="0" distL="114300" distR="114300" simplePos="0" relativeHeight="251665408" behindDoc="0" locked="0" layoutInCell="1" allowOverlap="1">
                      <wp:simplePos x="0" y="0"/>
                      <wp:positionH relativeFrom="column">
                        <wp:posOffset>-2677795</wp:posOffset>
                      </wp:positionH>
                      <wp:positionV relativeFrom="paragraph">
                        <wp:posOffset>1882140</wp:posOffset>
                      </wp:positionV>
                      <wp:extent cx="2419350" cy="2543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82" w:rsidRDefault="00E53982" w:rsidP="00E53982">
                                  <w:pPr>
                                    <w:pStyle w:val="Heading3"/>
                                  </w:pPr>
                                  <w:r>
                                    <w:t>Professional MEMBERSHIP</w:t>
                                  </w:r>
                                </w:p>
                                <w:p w:rsidR="00E53982" w:rsidRDefault="00E53982" w:rsidP="006B3FF4">
                                  <w:pPr>
                                    <w:pStyle w:val="ListParagraph"/>
                                    <w:numPr>
                                      <w:ilvl w:val="0"/>
                                      <w:numId w:val="7"/>
                                    </w:numPr>
                                    <w:ind w:left="90" w:hanging="180"/>
                                    <w:rPr>
                                      <w:b/>
                                    </w:rPr>
                                  </w:pPr>
                                  <w:r w:rsidRPr="006B3FF4">
                                    <w:t xml:space="preserve">Member of The Institution of Engineering and Technology, UK, </w:t>
                                  </w:r>
                                  <w:r w:rsidRPr="006B3FF4">
                                    <w:rPr>
                                      <w:b/>
                                    </w:rPr>
                                    <w:t>MIET: 1100637563</w:t>
                                  </w:r>
                                </w:p>
                                <w:p w:rsidR="006B3FF4" w:rsidRPr="006B3FF4" w:rsidRDefault="006B3FF4" w:rsidP="006B3FF4">
                                  <w:pPr>
                                    <w:pStyle w:val="ListParagraph"/>
                                    <w:ind w:left="90"/>
                                    <w:rPr>
                                      <w:b/>
                                    </w:rPr>
                                  </w:pPr>
                                </w:p>
                                <w:p w:rsidR="00E53982" w:rsidRDefault="00E53982" w:rsidP="006B3FF4">
                                  <w:pPr>
                                    <w:pStyle w:val="ListParagraph"/>
                                    <w:numPr>
                                      <w:ilvl w:val="0"/>
                                      <w:numId w:val="7"/>
                                    </w:numPr>
                                    <w:ind w:left="90" w:hanging="180"/>
                                    <w:rPr>
                                      <w:b/>
                                    </w:rPr>
                                  </w:pPr>
                                  <w:r w:rsidRPr="006B3FF4">
                                    <w:t>Member of Society of Maintenance &amp; Reliability Professional (SMRP</w:t>
                                  </w:r>
                                  <w:proofErr w:type="gramStart"/>
                                  <w:r w:rsidRPr="006B3FF4">
                                    <w:rPr>
                                      <w:b/>
                                    </w:rPr>
                                    <w:t>),  ID</w:t>
                                  </w:r>
                                  <w:proofErr w:type="gramEnd"/>
                                  <w:r w:rsidRPr="006B3FF4">
                                    <w:rPr>
                                      <w:b/>
                                    </w:rPr>
                                    <w:t xml:space="preserve">: 242524 </w:t>
                                  </w:r>
                                </w:p>
                                <w:p w:rsidR="006B3FF4" w:rsidRPr="006B3FF4" w:rsidRDefault="006B3FF4" w:rsidP="006B3FF4">
                                  <w:pPr>
                                    <w:rPr>
                                      <w:b/>
                                    </w:rPr>
                                  </w:pPr>
                                </w:p>
                                <w:p w:rsidR="00E53982" w:rsidRPr="006B3FF4" w:rsidRDefault="00E53982" w:rsidP="006B3FF4">
                                  <w:pPr>
                                    <w:pStyle w:val="ListParagraph"/>
                                    <w:numPr>
                                      <w:ilvl w:val="0"/>
                                      <w:numId w:val="7"/>
                                    </w:numPr>
                                    <w:ind w:left="90" w:hanging="180"/>
                                  </w:pPr>
                                  <w:r w:rsidRPr="006B3FF4">
                                    <w:t xml:space="preserve">Member of The Institution of Engineers Bangladesh, </w:t>
                                  </w:r>
                                  <w:r w:rsidRPr="006B3FF4">
                                    <w:rPr>
                                      <w:b/>
                                    </w:rPr>
                                    <w:t>MIEB: 25135</w:t>
                                  </w:r>
                                </w:p>
                                <w:p w:rsidR="006B3FF4" w:rsidRPr="006B3FF4" w:rsidRDefault="006B3FF4" w:rsidP="006B3FF4"/>
                                <w:p w:rsidR="00E53982" w:rsidRPr="006B3FF4" w:rsidRDefault="00E53982" w:rsidP="006B3FF4">
                                  <w:pPr>
                                    <w:pStyle w:val="ListParagraph"/>
                                    <w:numPr>
                                      <w:ilvl w:val="0"/>
                                      <w:numId w:val="7"/>
                                    </w:numPr>
                                    <w:ind w:left="90" w:hanging="180"/>
                                    <w:rPr>
                                      <w:b/>
                                    </w:rPr>
                                  </w:pPr>
                                  <w:r w:rsidRPr="006B3FF4">
                                    <w:t xml:space="preserve">Member of MME Engineers Registration, </w:t>
                                  </w:r>
                                  <w:r w:rsidRPr="006B3FF4">
                                    <w:rPr>
                                      <w:b/>
                                    </w:rPr>
                                    <w:t>Registration Number: 13507, Grade-A</w:t>
                                  </w:r>
                                </w:p>
                                <w:p w:rsidR="00E53982" w:rsidRPr="00356AA9" w:rsidRDefault="00E53982" w:rsidP="00E53982">
                                  <w:pPr>
                                    <w:jc w:val="both"/>
                                    <w:rPr>
                                      <w:rFonts w:ascii="Calibri" w:hAnsi="Calibri" w:cs="Calibri"/>
                                      <w:b/>
                                      <w:bCs/>
                                      <w:sz w:val="22"/>
                                      <w:u w:val="single"/>
                                    </w:rPr>
                                  </w:pPr>
                                </w:p>
                                <w:p w:rsidR="00E53982" w:rsidRPr="00E53982" w:rsidRDefault="00E53982" w:rsidP="00E53982"/>
                                <w:p w:rsidR="00E53982" w:rsidRDefault="00E53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left:0;text-align:left;margin-left:-210.85pt;margin-top:148.2pt;width:19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" filled="f" stroked="f" strokeweight=".5pt">
                      <v:textbox>
                        <w:txbxContent>
                          <w:p w:rsidR="00E53982" w:rsidRDefault="00E53982" w:rsidP="00E53982">
                            <w:pPr>
                              <w:pStyle w:val="Heading3"/>
                            </w:pPr>
                            <w:r>
                              <w:t>Professional MEMBERSHIP</w:t>
                            </w:r>
                          </w:p>
                          <w:p w:rsidR="00E53982" w:rsidRDefault="00E53982" w:rsidP="006B3FF4">
                            <w:pPr>
                              <w:pStyle w:val="ListParagraph"/>
                              <w:numPr>
                                <w:ilvl w:val="0"/>
                                <w:numId w:val="7"/>
                              </w:numPr>
                              <w:ind w:left="90" w:hanging="180"/>
                              <w:rPr>
                                <w:b/>
                              </w:rPr>
                            </w:pPr>
                            <w:r w:rsidRPr="006B3FF4">
                              <w:t xml:space="preserve">Member of The Institution of Engineering and Technology, UK, </w:t>
                            </w:r>
                            <w:r w:rsidRPr="006B3FF4">
                              <w:rPr>
                                <w:b/>
                              </w:rPr>
                              <w:t>MIET: 1100637563</w:t>
                            </w:r>
                          </w:p>
                          <w:p w:rsidR="006B3FF4" w:rsidRPr="006B3FF4" w:rsidRDefault="006B3FF4" w:rsidP="006B3FF4">
                            <w:pPr>
                              <w:pStyle w:val="ListParagraph"/>
                              <w:ind w:left="90"/>
                              <w:rPr>
                                <w:b/>
                              </w:rPr>
                            </w:pPr>
                          </w:p>
                          <w:p w:rsidR="00E53982" w:rsidRDefault="00E53982" w:rsidP="006B3FF4">
                            <w:pPr>
                              <w:pStyle w:val="ListParagraph"/>
                              <w:numPr>
                                <w:ilvl w:val="0"/>
                                <w:numId w:val="7"/>
                              </w:numPr>
                              <w:ind w:left="90" w:hanging="180"/>
                              <w:rPr>
                                <w:b/>
                              </w:rPr>
                            </w:pPr>
                            <w:r w:rsidRPr="006B3FF4">
                              <w:t>Member of Society of Maintenance &amp; Reliability Professional (SMRP</w:t>
                            </w:r>
                            <w:proofErr w:type="gramStart"/>
                            <w:r w:rsidRPr="006B3FF4">
                              <w:rPr>
                                <w:b/>
                              </w:rPr>
                              <w:t>),  ID</w:t>
                            </w:r>
                            <w:proofErr w:type="gramEnd"/>
                            <w:r w:rsidRPr="006B3FF4">
                              <w:rPr>
                                <w:b/>
                              </w:rPr>
                              <w:t xml:space="preserve">: 242524 </w:t>
                            </w:r>
                          </w:p>
                          <w:p w:rsidR="006B3FF4" w:rsidRPr="006B3FF4" w:rsidRDefault="006B3FF4" w:rsidP="006B3FF4">
                            <w:pPr>
                              <w:rPr>
                                <w:b/>
                              </w:rPr>
                            </w:pPr>
                          </w:p>
                          <w:p w:rsidR="00E53982" w:rsidRPr="006B3FF4" w:rsidRDefault="00E53982" w:rsidP="006B3FF4">
                            <w:pPr>
                              <w:pStyle w:val="ListParagraph"/>
                              <w:numPr>
                                <w:ilvl w:val="0"/>
                                <w:numId w:val="7"/>
                              </w:numPr>
                              <w:ind w:left="90" w:hanging="180"/>
                            </w:pPr>
                            <w:r w:rsidRPr="006B3FF4">
                              <w:t xml:space="preserve">Member of The Institution of Engineers Bangladesh, </w:t>
                            </w:r>
                            <w:r w:rsidRPr="006B3FF4">
                              <w:rPr>
                                <w:b/>
                              </w:rPr>
                              <w:t>MIEB: 25135</w:t>
                            </w:r>
                          </w:p>
                          <w:p w:rsidR="006B3FF4" w:rsidRPr="006B3FF4" w:rsidRDefault="006B3FF4" w:rsidP="006B3FF4"/>
                          <w:p w:rsidR="00E53982" w:rsidRPr="006B3FF4" w:rsidRDefault="00E53982" w:rsidP="006B3FF4">
                            <w:pPr>
                              <w:pStyle w:val="ListParagraph"/>
                              <w:numPr>
                                <w:ilvl w:val="0"/>
                                <w:numId w:val="7"/>
                              </w:numPr>
                              <w:ind w:left="90" w:hanging="180"/>
                              <w:rPr>
                                <w:b/>
                              </w:rPr>
                            </w:pPr>
                            <w:r w:rsidRPr="006B3FF4">
                              <w:t xml:space="preserve">Member of MME Engineers Registration, </w:t>
                            </w:r>
                            <w:r w:rsidRPr="006B3FF4">
                              <w:rPr>
                                <w:b/>
                              </w:rPr>
                              <w:t>Registration Number: 13507, Grade-A</w:t>
                            </w:r>
                          </w:p>
                          <w:p w:rsidR="00E53982" w:rsidRPr="00356AA9" w:rsidRDefault="00E53982" w:rsidP="00E53982">
                            <w:pPr>
                              <w:jc w:val="both"/>
                              <w:rPr>
                                <w:rFonts w:ascii="Calibri" w:hAnsi="Calibri" w:cs="Calibri"/>
                                <w:b/>
                                <w:bCs/>
                                <w:sz w:val="22"/>
                                <w:u w:val="single"/>
                              </w:rPr>
                            </w:pPr>
                          </w:p>
                          <w:p w:rsidR="00E53982" w:rsidRPr="00E53982" w:rsidRDefault="00E53982" w:rsidP="00E53982"/>
                          <w:p w:rsidR="00E53982" w:rsidRDefault="00E53982"/>
                        </w:txbxContent>
                      </v:textbox>
                    </v:shape>
                  </w:pict>
                </mc:Fallback>
              </mc:AlternateContent>
            </w:r>
            <w:r>
              <w:rPr>
                <w:rFonts w:ascii="Times New Roman" w:eastAsia="Arial" w:hAnsi="Times New Roman" w:cs="Times New Roman"/>
                <w:b/>
                <w:noProof/>
                <w:sz w:val="22"/>
                <w:lang w:eastAsia="en-US"/>
              </w:rPr>
              <mc:AlternateContent>
                <mc:Choice Requires="wps">
                  <w:drawing>
                    <wp:anchor distT="0" distB="0" distL="114300" distR="114300" simplePos="0" relativeHeight="251670528" behindDoc="0" locked="0" layoutInCell="1" allowOverlap="1">
                      <wp:simplePos x="0" y="0"/>
                      <wp:positionH relativeFrom="column">
                        <wp:posOffset>-2744470</wp:posOffset>
                      </wp:positionH>
                      <wp:positionV relativeFrom="paragraph">
                        <wp:posOffset>643890</wp:posOffset>
                      </wp:positionV>
                      <wp:extent cx="2428875" cy="1847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D73" w:rsidRDefault="00B17D73" w:rsidP="00B17D73">
                                  <w:pPr>
                                    <w:pStyle w:val="Heading3"/>
                                  </w:pPr>
                                  <w:r>
                                    <w:t>Experience on testing tools</w:t>
                                  </w:r>
                                </w:p>
                                <w:p w:rsidR="00B17D73" w:rsidRPr="00356AA9" w:rsidRDefault="00B17D73" w:rsidP="00B17D73">
                                  <w:pPr>
                                    <w:ind w:left="-90"/>
                                    <w:jc w:val="both"/>
                                    <w:rPr>
                                      <w:rFonts w:ascii="Calibri" w:hAnsi="Calibri" w:cs="Calibri"/>
                                      <w:bCs/>
                                      <w:sz w:val="20"/>
                                      <w:szCs w:val="20"/>
                                    </w:rPr>
                                  </w:pPr>
                                  <w:r w:rsidRPr="00B17D73">
                                    <w:rPr>
                                      <w:rFonts w:asciiTheme="majorHAnsi" w:hAnsiTheme="majorHAnsi" w:cs="Calibri"/>
                                      <w:bCs/>
                                      <w:szCs w:val="18"/>
                                    </w:rPr>
                                    <w:t xml:space="preserve">Relay Testing kit-SMC EURO, </w:t>
                                  </w:r>
                                  <w:proofErr w:type="spellStart"/>
                                  <w:r w:rsidRPr="00B17D73">
                                    <w:rPr>
                                      <w:rFonts w:asciiTheme="majorHAnsi" w:hAnsiTheme="majorHAnsi" w:cs="Calibri"/>
                                      <w:bCs/>
                                      <w:szCs w:val="18"/>
                                    </w:rPr>
                                    <w:t>Sverker</w:t>
                                  </w:r>
                                  <w:proofErr w:type="spellEnd"/>
                                  <w:r w:rsidRPr="00B17D73">
                                    <w:rPr>
                                      <w:rFonts w:asciiTheme="majorHAnsi" w:hAnsiTheme="majorHAnsi" w:cs="Calibri"/>
                                      <w:bCs/>
                                      <w:szCs w:val="18"/>
                                    </w:rPr>
                                    <w:t xml:space="preserve"> 750, Fluke 9144 field Metrology Well, Fluke 971 Pressure Calibrator, Fluke 337 Clamp Meter, Fluke 87 Multi meter, Frequency Generator, </w:t>
                                  </w:r>
                                  <w:proofErr w:type="spellStart"/>
                                  <w:r w:rsidRPr="00B17D73">
                                    <w:rPr>
                                      <w:rFonts w:asciiTheme="majorHAnsi" w:hAnsiTheme="majorHAnsi" w:cs="Calibri"/>
                                      <w:bCs/>
                                      <w:szCs w:val="18"/>
                                    </w:rPr>
                                    <w:t>mAmpere</w:t>
                                  </w:r>
                                  <w:proofErr w:type="spellEnd"/>
                                  <w:r w:rsidRPr="00B17D73">
                                    <w:rPr>
                                      <w:rFonts w:asciiTheme="majorHAnsi" w:hAnsiTheme="majorHAnsi" w:cs="Calibri"/>
                                      <w:bCs/>
                                      <w:szCs w:val="18"/>
                                    </w:rPr>
                                    <w:t xml:space="preserve"> Injector and 5kV and 1KV Megger (Insulation Tester), Fluke Thermography &amp; Fluke Earth Tester</w:t>
                                  </w:r>
                                  <w:r w:rsidRPr="00356AA9">
                                    <w:rPr>
                                      <w:rFonts w:ascii="Calibri" w:hAnsi="Calibri" w:cs="Calibri"/>
                                      <w:bCs/>
                                      <w:sz w:val="20"/>
                                      <w:szCs w:val="20"/>
                                    </w:rPr>
                                    <w:t>.</w:t>
                                  </w:r>
                                </w:p>
                                <w:p w:rsidR="00B17D73" w:rsidRDefault="00B17D73" w:rsidP="00B17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216.1pt;margin-top:50.7pt;width:191.2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" filled="f" stroked="f" strokeweight=".5pt">
                      <v:textbox>
                        <w:txbxContent>
                          <w:p w:rsidR="00B17D73" w:rsidRDefault="00B17D73" w:rsidP="00B17D73">
                            <w:pPr>
                              <w:pStyle w:val="Heading3"/>
                            </w:pPr>
                            <w:r>
                              <w:t>Experience on testing tools</w:t>
                            </w:r>
                          </w:p>
                          <w:p w:rsidR="00B17D73" w:rsidRPr="00356AA9" w:rsidRDefault="00B17D73" w:rsidP="00B17D73">
                            <w:pPr>
                              <w:ind w:left="-90"/>
                              <w:jc w:val="both"/>
                              <w:rPr>
                                <w:rFonts w:ascii="Calibri" w:hAnsi="Calibri" w:cs="Calibri"/>
                                <w:bCs/>
                                <w:sz w:val="20"/>
                                <w:szCs w:val="20"/>
                              </w:rPr>
                            </w:pPr>
                            <w:r w:rsidRPr="00B17D73">
                              <w:rPr>
                                <w:rFonts w:asciiTheme="majorHAnsi" w:hAnsiTheme="majorHAnsi" w:cs="Calibri"/>
                                <w:bCs/>
                                <w:szCs w:val="18"/>
                              </w:rPr>
                              <w:t xml:space="preserve">Relay Testing kit-SMC EURO, </w:t>
                            </w:r>
                            <w:proofErr w:type="spellStart"/>
                            <w:r w:rsidRPr="00B17D73">
                              <w:rPr>
                                <w:rFonts w:asciiTheme="majorHAnsi" w:hAnsiTheme="majorHAnsi" w:cs="Calibri"/>
                                <w:bCs/>
                                <w:szCs w:val="18"/>
                              </w:rPr>
                              <w:t>Sverker</w:t>
                            </w:r>
                            <w:proofErr w:type="spellEnd"/>
                            <w:r w:rsidRPr="00B17D73">
                              <w:rPr>
                                <w:rFonts w:asciiTheme="majorHAnsi" w:hAnsiTheme="majorHAnsi" w:cs="Calibri"/>
                                <w:bCs/>
                                <w:szCs w:val="18"/>
                              </w:rPr>
                              <w:t xml:space="preserve"> 750, Fluke 9144 field Metrology Well, Fluke 971 Pressure Calibrator, Fluke 337 Clamp Meter, Fluke 87 Multi meter, Frequency Generator, </w:t>
                            </w:r>
                            <w:proofErr w:type="spellStart"/>
                            <w:r w:rsidRPr="00B17D73">
                              <w:rPr>
                                <w:rFonts w:asciiTheme="majorHAnsi" w:hAnsiTheme="majorHAnsi" w:cs="Calibri"/>
                                <w:bCs/>
                                <w:szCs w:val="18"/>
                              </w:rPr>
                              <w:t>mAmpere</w:t>
                            </w:r>
                            <w:proofErr w:type="spellEnd"/>
                            <w:r w:rsidRPr="00B17D73">
                              <w:rPr>
                                <w:rFonts w:asciiTheme="majorHAnsi" w:hAnsiTheme="majorHAnsi" w:cs="Calibri"/>
                                <w:bCs/>
                                <w:szCs w:val="18"/>
                              </w:rPr>
                              <w:t xml:space="preserve"> Injector and 5kV and 1KV Megger (Insulation Tester), Fluke Thermography &amp; Fluke Earth Tester</w:t>
                            </w:r>
                            <w:r w:rsidRPr="00356AA9">
                              <w:rPr>
                                <w:rFonts w:ascii="Calibri" w:hAnsi="Calibri" w:cs="Calibri"/>
                                <w:bCs/>
                                <w:sz w:val="20"/>
                                <w:szCs w:val="20"/>
                              </w:rPr>
                              <w:t>.</w:t>
                            </w:r>
                          </w:p>
                          <w:p w:rsidR="00B17D73" w:rsidRDefault="00B17D73" w:rsidP="00B17D73"/>
                        </w:txbxContent>
                      </v:textbox>
                    </v:shape>
                  </w:pict>
                </mc:Fallback>
              </mc:AlternateContent>
            </w:r>
            <w:r w:rsidR="0093585B" w:rsidRPr="00DB5E57">
              <w:rPr>
                <w:rFonts w:ascii="Times New Roman" w:eastAsia="Arial" w:hAnsi="Times New Roman" w:cs="Times New Roman"/>
                <w:b/>
                <w:sz w:val="22"/>
              </w:rPr>
              <w:br/>
              <w:t>My Responsibilities of the project:</w:t>
            </w:r>
            <w:r w:rsidR="0093585B" w:rsidRPr="00DB5E57">
              <w:rPr>
                <w:rFonts w:ascii="Times New Roman" w:eastAsia="Arial" w:hAnsi="Times New Roman" w:cs="Times New Roman"/>
                <w:sz w:val="20"/>
                <w:szCs w:val="20"/>
              </w:rPr>
              <w:t xml:space="preserve"> </w:t>
            </w:r>
            <w:r w:rsidR="0093585B" w:rsidRPr="00DB5E57">
              <w:rPr>
                <w:rFonts w:ascii="Times New Roman" w:eastAsia="Arial" w:hAnsi="Times New Roman" w:cs="Times New Roman"/>
                <w:sz w:val="20"/>
                <w:szCs w:val="20"/>
              </w:rPr>
              <w:br/>
            </w:r>
            <w:proofErr w:type="gramStart"/>
            <w:r w:rsidR="0093585B" w:rsidRPr="00DB5E57">
              <w:rPr>
                <w:rFonts w:ascii="Times New Roman" w:eastAsia="Arial" w:hAnsi="Times New Roman" w:cs="Times New Roman"/>
                <w:sz w:val="20"/>
                <w:szCs w:val="20"/>
              </w:rPr>
              <w:t>1.Supervised</w:t>
            </w:r>
            <w:proofErr w:type="gramEnd"/>
            <w:r w:rsidR="0093585B" w:rsidRPr="00DB5E57">
              <w:rPr>
                <w:rFonts w:ascii="Times New Roman" w:eastAsia="Arial" w:hAnsi="Times New Roman" w:cs="Times New Roman"/>
                <w:sz w:val="20"/>
                <w:szCs w:val="20"/>
              </w:rPr>
              <w:t xml:space="preserve"> electrical and instrument scope of jobs at C4 Alkylation Area, Sulphur Recovery Unit 1 &amp; 2 and C4 Isomerization Area of Refinery Project. </w:t>
            </w:r>
            <w:r w:rsidR="0093585B" w:rsidRPr="00DB5E57">
              <w:rPr>
                <w:rFonts w:ascii="Times New Roman" w:eastAsia="Arial" w:hAnsi="Times New Roman" w:cs="Times New Roman"/>
                <w:sz w:val="20"/>
                <w:szCs w:val="20"/>
              </w:rPr>
              <w:br/>
              <w:t>2. Supervised the installation of cable tray for Electrical &amp; Instrument cable route as followed Saudi Aramco Standard (SAS) and National Electrical Manufacturers Association (NEMA) VE</w:t>
            </w:r>
            <w:proofErr w:type="gramStart"/>
            <w:r w:rsidR="0093585B" w:rsidRPr="00DB5E57">
              <w:rPr>
                <w:rFonts w:ascii="Times New Roman" w:eastAsia="Arial" w:hAnsi="Times New Roman" w:cs="Times New Roman"/>
                <w:sz w:val="20"/>
                <w:szCs w:val="20"/>
              </w:rPr>
              <w:t>2 .</w:t>
            </w:r>
            <w:proofErr w:type="gramEnd"/>
            <w:r w:rsidR="0093585B" w:rsidRPr="00DB5E57">
              <w:rPr>
                <w:rFonts w:ascii="Times New Roman" w:eastAsia="Arial" w:hAnsi="Times New Roman" w:cs="Times New Roman"/>
                <w:sz w:val="20"/>
                <w:szCs w:val="20"/>
              </w:rPr>
              <w:t xml:space="preserve"> </w:t>
            </w:r>
            <w:r w:rsidR="0093585B" w:rsidRPr="00DB5E57">
              <w:rPr>
                <w:rFonts w:ascii="Times New Roman" w:eastAsia="Arial" w:hAnsi="Times New Roman" w:cs="Times New Roman"/>
                <w:sz w:val="20"/>
                <w:szCs w:val="20"/>
              </w:rPr>
              <w:br/>
              <w:t xml:space="preserve">3. Supervised the installation of various type of instruments such as Vibration Sensors of Motors, Pressure Transmitter, Temperature Transmitter, Pressure Gauge, Temperature Gauge, Speed Sensor with followed of Saudi Aramco Standard (SAS).  </w:t>
            </w:r>
            <w:r w:rsidR="0093585B" w:rsidRPr="00DB5E57">
              <w:rPr>
                <w:rFonts w:ascii="Times New Roman" w:eastAsia="Arial" w:hAnsi="Times New Roman" w:cs="Times New Roman"/>
                <w:sz w:val="20"/>
                <w:szCs w:val="20"/>
              </w:rPr>
              <w:br/>
            </w:r>
            <w:r w:rsidR="00CD15CE">
              <w:rPr>
                <w:rFonts w:ascii="Times New Roman" w:eastAsia="Arial" w:hAnsi="Times New Roman" w:cs="Times New Roman"/>
                <w:sz w:val="20"/>
                <w:szCs w:val="20"/>
              </w:rPr>
              <w:t>4</w:t>
            </w:r>
            <w:r w:rsidR="0093585B" w:rsidRPr="00DB5E57">
              <w:rPr>
                <w:rFonts w:ascii="Times New Roman" w:eastAsia="Arial" w:hAnsi="Times New Roman" w:cs="Times New Roman"/>
                <w:sz w:val="20"/>
                <w:szCs w:val="20"/>
              </w:rPr>
              <w:t xml:space="preserve">. Reviewed Pipe &amp; Instrumentation Drawing (P&amp;ID) &amp; Isometric Drawing and supervised the location of Instruments. </w:t>
            </w:r>
            <w:r w:rsidR="0093585B" w:rsidRPr="00DB5E57">
              <w:rPr>
                <w:rFonts w:ascii="Times New Roman" w:eastAsia="Arial" w:hAnsi="Times New Roman" w:cs="Times New Roman"/>
                <w:sz w:val="20"/>
                <w:szCs w:val="20"/>
              </w:rPr>
              <w:br/>
            </w:r>
            <w:r w:rsidR="00CD15CE">
              <w:rPr>
                <w:rFonts w:ascii="Times New Roman" w:eastAsia="Arial" w:hAnsi="Times New Roman" w:cs="Times New Roman"/>
                <w:sz w:val="20"/>
                <w:szCs w:val="20"/>
              </w:rPr>
              <w:t>5</w:t>
            </w:r>
            <w:r w:rsidR="0093585B" w:rsidRPr="00DB5E57">
              <w:rPr>
                <w:rFonts w:ascii="Times New Roman" w:eastAsia="Arial" w:hAnsi="Times New Roman" w:cs="Times New Roman"/>
                <w:sz w:val="20"/>
                <w:szCs w:val="20"/>
              </w:rPr>
              <w:t xml:space="preserve">. Communicated &amp; coordinated with QA/QC for approval of inspection of electrical &amp; instrument work. </w:t>
            </w:r>
            <w:r w:rsidR="0093585B" w:rsidRPr="00DB5E57">
              <w:rPr>
                <w:rFonts w:ascii="Times New Roman" w:eastAsia="Arial" w:hAnsi="Times New Roman" w:cs="Times New Roman"/>
                <w:sz w:val="20"/>
                <w:szCs w:val="20"/>
              </w:rPr>
              <w:br/>
            </w:r>
            <w:r w:rsidR="00CD15CE">
              <w:rPr>
                <w:rFonts w:ascii="Times New Roman" w:eastAsia="Arial" w:hAnsi="Times New Roman" w:cs="Times New Roman"/>
                <w:sz w:val="20"/>
                <w:szCs w:val="20"/>
              </w:rPr>
              <w:t>6</w:t>
            </w:r>
            <w:r w:rsidR="0093585B" w:rsidRPr="00DB5E57">
              <w:rPr>
                <w:rFonts w:ascii="Times New Roman" w:eastAsia="Arial" w:hAnsi="Times New Roman" w:cs="Times New Roman"/>
                <w:sz w:val="20"/>
                <w:szCs w:val="20"/>
              </w:rPr>
              <w:t xml:space="preserve">. Maintained and followed all safety rules and regulation of Saudi Aramco and ensured Personal Protective Equipment (PPE) to all technicians and labors. </w:t>
            </w:r>
            <w:r w:rsidR="0093585B" w:rsidRPr="00DB5E57">
              <w:rPr>
                <w:rFonts w:ascii="Times New Roman" w:eastAsia="Arial" w:hAnsi="Times New Roman" w:cs="Times New Roman"/>
                <w:sz w:val="20"/>
                <w:szCs w:val="20"/>
              </w:rPr>
              <w:br/>
            </w:r>
            <w:r w:rsidR="00CD15CE">
              <w:rPr>
                <w:rFonts w:ascii="Times New Roman" w:eastAsia="Arial" w:hAnsi="Times New Roman" w:cs="Times New Roman"/>
                <w:sz w:val="20"/>
                <w:szCs w:val="20"/>
              </w:rPr>
              <w:t>7</w:t>
            </w:r>
            <w:r w:rsidR="0093585B" w:rsidRPr="00DB5E57">
              <w:rPr>
                <w:rFonts w:ascii="Times New Roman" w:eastAsia="Arial" w:hAnsi="Times New Roman" w:cs="Times New Roman"/>
                <w:sz w:val="20"/>
                <w:szCs w:val="20"/>
              </w:rPr>
              <w:t xml:space="preserve">. Supervised </w:t>
            </w:r>
            <w:proofErr w:type="gramStart"/>
            <w:r w:rsidR="0093585B" w:rsidRPr="00DB5E57">
              <w:rPr>
                <w:rFonts w:ascii="Times New Roman" w:eastAsia="Arial" w:hAnsi="Times New Roman" w:cs="Times New Roman"/>
                <w:sz w:val="20"/>
                <w:szCs w:val="20"/>
              </w:rPr>
              <w:t>Grounding ,</w:t>
            </w:r>
            <w:proofErr w:type="gramEnd"/>
            <w:r w:rsidR="0093585B" w:rsidRPr="00DB5E57">
              <w:rPr>
                <w:rFonts w:ascii="Times New Roman" w:eastAsia="Arial" w:hAnsi="Times New Roman" w:cs="Times New Roman"/>
                <w:sz w:val="20"/>
                <w:szCs w:val="20"/>
              </w:rPr>
              <w:t xml:space="preserve"> Power and Control Cable termination as per project typical drawing with followed by Saudi Aramco Standard (SAS). </w:t>
            </w:r>
            <w:r w:rsidR="0093585B" w:rsidRPr="00DB5E57">
              <w:rPr>
                <w:rFonts w:ascii="Times New Roman" w:eastAsia="Arial" w:hAnsi="Times New Roman" w:cs="Times New Roman"/>
                <w:sz w:val="20"/>
                <w:szCs w:val="20"/>
              </w:rPr>
              <w:br/>
            </w:r>
          </w:p>
          <w:p w:rsidR="0093585B" w:rsidRPr="00DB5E57" w:rsidRDefault="0093585B" w:rsidP="0093585B">
            <w:pPr>
              <w:pStyle w:val="Heading4"/>
              <w:rPr>
                <w:rFonts w:ascii="Times New Roman" w:eastAsiaTheme="majorEastAsia" w:hAnsi="Times New Roman" w:cs="Times New Roman"/>
                <w:caps/>
                <w:color w:val="548AB7" w:themeColor="accent1" w:themeShade="BF"/>
                <w:sz w:val="22"/>
                <w:szCs w:val="24"/>
              </w:rPr>
            </w:pPr>
            <w:r w:rsidRPr="00DB5E57">
              <w:rPr>
                <w:rFonts w:ascii="Times New Roman" w:eastAsiaTheme="majorEastAsia" w:hAnsi="Times New Roman" w:cs="Times New Roman"/>
                <w:caps/>
                <w:color w:val="548AB7" w:themeColor="accent1" w:themeShade="BF"/>
                <w:sz w:val="22"/>
                <w:szCs w:val="24"/>
              </w:rPr>
              <w:t>Joint Venture Engineers Ltd, Bangladesh</w:t>
            </w:r>
          </w:p>
          <w:p w:rsidR="0093585B" w:rsidRPr="00DB5E57" w:rsidRDefault="0093585B" w:rsidP="0093585B">
            <w:pPr>
              <w:pStyle w:val="NormalWeb"/>
              <w:spacing w:before="0" w:beforeAutospacing="0" w:after="0" w:afterAutospacing="0"/>
              <w:rPr>
                <w:b/>
                <w:bCs/>
                <w:sz w:val="22"/>
                <w:szCs w:val="22"/>
              </w:rPr>
            </w:pPr>
            <w:r w:rsidRPr="00DB5E57">
              <w:rPr>
                <w:b/>
                <w:bCs/>
                <w:sz w:val="22"/>
                <w:szCs w:val="22"/>
              </w:rPr>
              <w:t xml:space="preserve">Assistant Electrical Engineer  </w:t>
            </w:r>
          </w:p>
          <w:p w:rsidR="0093585B" w:rsidRPr="00DB5E57" w:rsidRDefault="0093585B" w:rsidP="0093585B">
            <w:pPr>
              <w:pStyle w:val="NormalWeb"/>
              <w:spacing w:before="0" w:beforeAutospacing="0" w:after="0" w:afterAutospacing="0"/>
              <w:rPr>
                <w:b/>
                <w:bCs/>
                <w:sz w:val="22"/>
                <w:szCs w:val="22"/>
              </w:rPr>
            </w:pPr>
            <w:r w:rsidRPr="00DB5E57">
              <w:rPr>
                <w:bCs/>
                <w:sz w:val="22"/>
                <w:szCs w:val="22"/>
              </w:rPr>
              <w:t>Sept 2006 to Feb 2007</w:t>
            </w:r>
          </w:p>
          <w:p w:rsidR="0093585B" w:rsidRPr="00DB5E57" w:rsidRDefault="0093585B" w:rsidP="0093585B">
            <w:pPr>
              <w:pStyle w:val="NormalWeb"/>
              <w:spacing w:before="0" w:beforeAutospacing="0" w:after="0" w:afterAutospacing="0"/>
              <w:ind w:left="67"/>
              <w:rPr>
                <w:b/>
                <w:bCs/>
                <w:sz w:val="22"/>
                <w:szCs w:val="22"/>
              </w:rPr>
            </w:pPr>
            <w:r w:rsidRPr="00DB5E57">
              <w:rPr>
                <w:b/>
                <w:bCs/>
                <w:sz w:val="22"/>
                <w:szCs w:val="22"/>
                <w:u w:val="single"/>
              </w:rPr>
              <w:t xml:space="preserve">Project Name: </w:t>
            </w:r>
            <w:r w:rsidRPr="00DB5E57">
              <w:rPr>
                <w:b/>
                <w:bCs/>
                <w:sz w:val="22"/>
                <w:szCs w:val="22"/>
              </w:rPr>
              <w:t>Imperial Hospital Ltd</w:t>
            </w:r>
          </w:p>
          <w:p w:rsidR="0093585B" w:rsidRPr="00DB5E57" w:rsidRDefault="0093585B" w:rsidP="0093585B">
            <w:pPr>
              <w:pStyle w:val="NormalWeb"/>
              <w:spacing w:before="0" w:beforeAutospacing="0" w:after="0" w:afterAutospacing="0"/>
              <w:ind w:left="67"/>
              <w:rPr>
                <w:b/>
                <w:bCs/>
                <w:sz w:val="22"/>
                <w:szCs w:val="22"/>
              </w:rPr>
            </w:pPr>
          </w:p>
          <w:p w:rsidR="0093585B" w:rsidRPr="00DB5E57" w:rsidRDefault="0093585B" w:rsidP="0093585B">
            <w:pPr>
              <w:pStyle w:val="NormalWeb"/>
              <w:spacing w:before="0" w:beforeAutospacing="0" w:after="0" w:afterAutospacing="0"/>
              <w:ind w:left="67"/>
              <w:rPr>
                <w:bCs/>
                <w:sz w:val="22"/>
                <w:szCs w:val="22"/>
              </w:rPr>
            </w:pPr>
            <w:r w:rsidRPr="00DB5E57">
              <w:rPr>
                <w:b/>
                <w:bCs/>
                <w:sz w:val="22"/>
                <w:szCs w:val="22"/>
              </w:rPr>
              <w:t>Architecture:</w:t>
            </w:r>
            <w:r w:rsidRPr="00DB5E57">
              <w:rPr>
                <w:bCs/>
                <w:sz w:val="22"/>
                <w:szCs w:val="22"/>
              </w:rPr>
              <w:t xml:space="preserve"> Kaplan Mclaughlin </w:t>
            </w:r>
            <w:proofErr w:type="spellStart"/>
            <w:r w:rsidRPr="00DB5E57">
              <w:rPr>
                <w:bCs/>
                <w:sz w:val="22"/>
                <w:szCs w:val="22"/>
              </w:rPr>
              <w:t>Diga</w:t>
            </w:r>
            <w:proofErr w:type="spellEnd"/>
            <w:r w:rsidRPr="00DB5E57">
              <w:rPr>
                <w:bCs/>
                <w:sz w:val="22"/>
                <w:szCs w:val="22"/>
              </w:rPr>
              <w:t xml:space="preserve"> (KMD), San Francisco.</w:t>
            </w:r>
          </w:p>
          <w:p w:rsidR="0093585B" w:rsidRPr="00DB5E57" w:rsidRDefault="0093585B" w:rsidP="0093585B">
            <w:pPr>
              <w:pStyle w:val="NormalWeb"/>
              <w:spacing w:before="0" w:beforeAutospacing="0" w:after="0" w:afterAutospacing="0"/>
              <w:ind w:left="67"/>
              <w:rPr>
                <w:bCs/>
                <w:sz w:val="22"/>
                <w:szCs w:val="22"/>
              </w:rPr>
            </w:pPr>
            <w:r w:rsidRPr="00DB5E57">
              <w:rPr>
                <w:b/>
                <w:bCs/>
                <w:sz w:val="22"/>
                <w:szCs w:val="22"/>
              </w:rPr>
              <w:t>MEP Consultants:</w:t>
            </w:r>
            <w:r w:rsidRPr="00DB5E57">
              <w:rPr>
                <w:bCs/>
                <w:sz w:val="22"/>
                <w:szCs w:val="22"/>
              </w:rPr>
              <w:t xml:space="preserve"> SPC Engineers Pvt. Ltd. New Delhi, India.</w:t>
            </w:r>
          </w:p>
          <w:p w:rsidR="0093585B" w:rsidRPr="00DB5E57" w:rsidRDefault="0093585B" w:rsidP="0093585B">
            <w:pPr>
              <w:pStyle w:val="NormalWeb"/>
              <w:spacing w:before="0" w:beforeAutospacing="0" w:after="0" w:afterAutospacing="0"/>
              <w:ind w:left="67"/>
              <w:rPr>
                <w:b/>
                <w:bCs/>
                <w:sz w:val="22"/>
                <w:szCs w:val="22"/>
              </w:rPr>
            </w:pPr>
            <w:r w:rsidRPr="00DB5E57">
              <w:rPr>
                <w:b/>
                <w:bCs/>
                <w:sz w:val="22"/>
                <w:szCs w:val="22"/>
              </w:rPr>
              <w:t>Structure Engineers:</w:t>
            </w:r>
            <w:r w:rsidRPr="00DB5E57">
              <w:rPr>
                <w:bCs/>
                <w:sz w:val="22"/>
                <w:szCs w:val="22"/>
              </w:rPr>
              <w:t xml:space="preserve"> Manish Consultant, Haryana, India.</w:t>
            </w:r>
          </w:p>
          <w:p w:rsidR="0093585B" w:rsidRPr="00DB5E57" w:rsidRDefault="00CD15CE" w:rsidP="0093585B">
            <w:pPr>
              <w:ind w:left="67"/>
              <w:jc w:val="both"/>
              <w:rPr>
                <w:rFonts w:ascii="Times New Roman" w:hAnsi="Times New Roman" w:cs="Times New Roman"/>
                <w:b/>
                <w:bCs/>
                <w:sz w:val="22"/>
                <w:u w:val="single"/>
              </w:rPr>
            </w:pPr>
            <w:r>
              <w:rPr>
                <w:noProof/>
                <w:sz w:val="22"/>
              </w:rPr>
              <mc:AlternateContent>
                <mc:Choice Requires="wps">
                  <w:drawing>
                    <wp:anchor distT="0" distB="0" distL="114300" distR="114300" simplePos="0" relativeHeight="251673600" behindDoc="0" locked="0" layoutInCell="1" allowOverlap="1">
                      <wp:simplePos x="0" y="0"/>
                      <wp:positionH relativeFrom="column">
                        <wp:posOffset>-2801620</wp:posOffset>
                      </wp:positionH>
                      <wp:positionV relativeFrom="paragraph">
                        <wp:posOffset>223520</wp:posOffset>
                      </wp:positionV>
                      <wp:extent cx="2475865" cy="33420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865" cy="3342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916" w:rsidRPr="0093585B" w:rsidRDefault="00272916" w:rsidP="00272916">
                                  <w:pPr>
                                    <w:pStyle w:val="Heading4"/>
                                    <w:rPr>
                                      <w:rFonts w:asciiTheme="majorHAnsi" w:eastAsiaTheme="majorEastAsia" w:hAnsiTheme="majorHAnsi" w:cstheme="majorBidi"/>
                                      <w:caps/>
                                      <w:color w:val="548AB7" w:themeColor="accent1" w:themeShade="BF"/>
                                      <w:sz w:val="22"/>
                                      <w:szCs w:val="24"/>
                                    </w:rPr>
                                  </w:pPr>
                                  <w:r>
                                    <w:rPr>
                                      <w:rFonts w:asciiTheme="majorHAnsi" w:eastAsiaTheme="majorEastAsia" w:hAnsiTheme="majorHAnsi" w:cstheme="majorBidi"/>
                                      <w:caps/>
                                      <w:color w:val="548AB7" w:themeColor="accent1" w:themeShade="BF"/>
                                      <w:sz w:val="22"/>
                                      <w:szCs w:val="24"/>
                                    </w:rPr>
                                    <w:t>reference</w:t>
                                  </w:r>
                                </w:p>
                                <w:p w:rsidR="00272916" w:rsidRPr="00356AA9" w:rsidRDefault="00272916" w:rsidP="00272916">
                                  <w:pPr>
                                    <w:numPr>
                                      <w:ilvl w:val="1"/>
                                      <w:numId w:val="8"/>
                                    </w:numPr>
                                    <w:ind w:left="342" w:hanging="426"/>
                                    <w:rPr>
                                      <w:rFonts w:ascii="Calibri" w:hAnsi="Calibri" w:cs="Calibri"/>
                                      <w:b/>
                                      <w:sz w:val="22"/>
                                    </w:rPr>
                                  </w:pPr>
                                  <w:r w:rsidRPr="00356AA9">
                                    <w:rPr>
                                      <w:rFonts w:ascii="Calibri" w:hAnsi="Calibri" w:cs="Calibri"/>
                                      <w:b/>
                                      <w:sz w:val="22"/>
                                    </w:rPr>
                                    <w:t xml:space="preserve">Mohamed </w:t>
                                  </w:r>
                                  <w:proofErr w:type="spellStart"/>
                                  <w:r w:rsidRPr="00356AA9">
                                    <w:rPr>
                                      <w:rFonts w:ascii="Calibri" w:hAnsi="Calibri" w:cs="Calibri"/>
                                      <w:b/>
                                      <w:sz w:val="22"/>
                                    </w:rPr>
                                    <w:t>Alhusseiny</w:t>
                                  </w:r>
                                  <w:proofErr w:type="spellEnd"/>
                                  <w:r w:rsidRPr="00356AA9">
                                    <w:rPr>
                                      <w:rFonts w:ascii="Calibri" w:hAnsi="Calibri" w:cs="Calibri"/>
                                      <w:b/>
                                      <w:sz w:val="22"/>
                                    </w:rPr>
                                    <w:t xml:space="preserve">, </w:t>
                                  </w:r>
                                  <w:proofErr w:type="spellStart"/>
                                  <w:r w:rsidRPr="00356AA9">
                                    <w:rPr>
                                      <w:rFonts w:ascii="Calibri" w:hAnsi="Calibri" w:cs="Calibri"/>
                                      <w:b/>
                                      <w:sz w:val="22"/>
                                    </w:rPr>
                                    <w:t>IEng</w:t>
                                  </w:r>
                                  <w:proofErr w:type="spellEnd"/>
                                  <w:r w:rsidRPr="00356AA9">
                                    <w:rPr>
                                      <w:rFonts w:ascii="Calibri" w:hAnsi="Calibri" w:cs="Calibri"/>
                                      <w:b/>
                                      <w:sz w:val="22"/>
                                    </w:rPr>
                                    <w:t xml:space="preserve"> </w:t>
                                  </w:r>
                                  <w:proofErr w:type="spellStart"/>
                                  <w:r w:rsidRPr="00356AA9">
                                    <w:rPr>
                                      <w:rFonts w:ascii="Calibri" w:hAnsi="Calibri" w:cs="Calibri"/>
                                      <w:b/>
                                      <w:sz w:val="22"/>
                                    </w:rPr>
                                    <w:t>MIMechE</w:t>
                                  </w:r>
                                  <w:proofErr w:type="spellEnd"/>
                                  <w:r w:rsidRPr="00356AA9">
                                    <w:rPr>
                                      <w:rFonts w:ascii="Calibri" w:hAnsi="Calibri" w:cs="Calibri"/>
                                      <w:b/>
                                      <w:sz w:val="22"/>
                                    </w:rPr>
                                    <w:t xml:space="preserve"> (UK)</w:t>
                                  </w:r>
                                </w:p>
                                <w:p w:rsidR="00272916" w:rsidRPr="00356AA9" w:rsidRDefault="00272916" w:rsidP="00272916">
                                  <w:pPr>
                                    <w:ind w:left="342"/>
                                    <w:rPr>
                                      <w:rFonts w:ascii="Calibri" w:hAnsi="Calibri" w:cs="Calibri"/>
                                      <w:color w:val="636463"/>
                                      <w:sz w:val="20"/>
                                      <w:szCs w:val="20"/>
                                    </w:rPr>
                                  </w:pPr>
                                  <w:r w:rsidRPr="00356AA9">
                                    <w:rPr>
                                      <w:rFonts w:ascii="Calibri" w:hAnsi="Calibri" w:cs="Calibri"/>
                                      <w:b/>
                                      <w:sz w:val="22"/>
                                    </w:rPr>
                                    <w:t>Project Manager (Pump Station70, O&amp;M</w:t>
                                  </w:r>
                                  <w:r w:rsidRPr="00356AA9">
                                    <w:rPr>
                                      <w:rFonts w:ascii="Calibri" w:hAnsi="Calibri" w:cs="Calibri"/>
                                      <w:color w:val="636463"/>
                                      <w:sz w:val="20"/>
                                      <w:szCs w:val="20"/>
                                    </w:rPr>
                                    <w:t>)</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 xml:space="preserve">Leighton Contracting (Qatar) WLL, </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P.O. Box 22478, Doha, Qatar</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 xml:space="preserve">T: +974 4037 2469 | M: +974 6602 7685 </w:t>
                                  </w:r>
                                </w:p>
                                <w:p w:rsidR="00272916" w:rsidRPr="00356AA9" w:rsidRDefault="002007C2" w:rsidP="00272916">
                                  <w:pPr>
                                    <w:numPr>
                                      <w:ilvl w:val="1"/>
                                      <w:numId w:val="8"/>
                                    </w:numPr>
                                    <w:ind w:left="342" w:hanging="426"/>
                                    <w:rPr>
                                      <w:rFonts w:ascii="Calibri" w:hAnsi="Calibri" w:cs="Calibri"/>
                                      <w:sz w:val="22"/>
                                    </w:rPr>
                                  </w:pPr>
                                  <w:r>
                                    <w:rPr>
                                      <w:rFonts w:ascii="Calibri" w:hAnsi="Calibri" w:cs="Calibri"/>
                                      <w:b/>
                                      <w:sz w:val="22"/>
                                    </w:rPr>
                                    <w:t>Sachu James, CEng, CMRP</w:t>
                                  </w:r>
                                </w:p>
                                <w:p w:rsidR="002007C2" w:rsidRDefault="002007C2" w:rsidP="00272916">
                                  <w:pPr>
                                    <w:tabs>
                                      <w:tab w:val="left" w:pos="993"/>
                                    </w:tabs>
                                    <w:ind w:left="342"/>
                                    <w:rPr>
                                      <w:rFonts w:ascii="Calibri" w:hAnsi="Calibri" w:cs="Calibri"/>
                                      <w:sz w:val="22"/>
                                    </w:rPr>
                                  </w:pPr>
                                  <w:r>
                                    <w:rPr>
                                      <w:rFonts w:ascii="Calibri" w:hAnsi="Calibri" w:cs="Calibri"/>
                                      <w:sz w:val="22"/>
                                    </w:rPr>
                                    <w:t>Mechanical Engineer-DNCZ</w:t>
                                  </w:r>
                                </w:p>
                                <w:p w:rsidR="00272916" w:rsidRDefault="002007C2" w:rsidP="00272916">
                                  <w:pPr>
                                    <w:tabs>
                                      <w:tab w:val="left" w:pos="993"/>
                                    </w:tabs>
                                    <w:ind w:left="342"/>
                                    <w:rPr>
                                      <w:rFonts w:ascii="Calibri" w:hAnsi="Calibri" w:cs="Calibri"/>
                                      <w:sz w:val="22"/>
                                    </w:rPr>
                                  </w:pPr>
                                  <w:r>
                                    <w:rPr>
                                      <w:rFonts w:ascii="Calibri" w:hAnsi="Calibri" w:cs="Calibri"/>
                                      <w:sz w:val="22"/>
                                    </w:rPr>
                                    <w:t>SUEZ International</w:t>
                                  </w:r>
                                </w:p>
                                <w:p w:rsidR="002007C2" w:rsidRDefault="002007C2" w:rsidP="002007C2">
                                  <w:pPr>
                                    <w:tabs>
                                      <w:tab w:val="left" w:pos="993"/>
                                    </w:tabs>
                                    <w:ind w:left="342"/>
                                    <w:rPr>
                                      <w:rFonts w:ascii="Calibri" w:hAnsi="Calibri" w:cs="Calibri"/>
                                      <w:sz w:val="22"/>
                                    </w:rPr>
                                  </w:pPr>
                                  <w:r w:rsidRPr="002007C2">
                                    <w:rPr>
                                      <w:rFonts w:ascii="Calibri" w:hAnsi="Calibri" w:cs="Calibri"/>
                                      <w:sz w:val="22"/>
                                    </w:rPr>
                                    <w:t>SUEZ International SAS (Qatar Branch) – P.O. Box 24038, Doha Qatar</w:t>
                                  </w:r>
                                </w:p>
                                <w:p w:rsidR="002007C2" w:rsidRDefault="002007C2" w:rsidP="002007C2">
                                  <w:pPr>
                                    <w:tabs>
                                      <w:tab w:val="left" w:pos="993"/>
                                    </w:tabs>
                                    <w:ind w:left="342"/>
                                    <w:rPr>
                                      <w:color w:val="030F40"/>
                                      <w:sz w:val="24"/>
                                      <w:szCs w:val="24"/>
                                      <w:lang w:eastAsia="en-GB"/>
                                    </w:rPr>
                                  </w:pPr>
                                  <w:r>
                                    <w:rPr>
                                      <w:rFonts w:ascii="Calibri" w:hAnsi="Calibri" w:cs="Calibri"/>
                                      <w:sz w:val="22"/>
                                    </w:rPr>
                                    <w:t>Mob: +</w:t>
                                  </w:r>
                                  <w:r>
                                    <w:rPr>
                                      <w:color w:val="030F40"/>
                                      <w:sz w:val="24"/>
                                      <w:szCs w:val="24"/>
                                      <w:lang w:eastAsia="en-GB"/>
                                    </w:rPr>
                                    <w:t>974 70496777</w:t>
                                  </w:r>
                                </w:p>
                                <w:p w:rsidR="002007C2" w:rsidRPr="002007C2" w:rsidRDefault="002007C2" w:rsidP="002007C2">
                                  <w:pPr>
                                    <w:tabs>
                                      <w:tab w:val="left" w:pos="993"/>
                                    </w:tabs>
                                    <w:ind w:left="342"/>
                                    <w:rPr>
                                      <w:rFonts w:ascii="Calibri" w:hAnsi="Calibri" w:cs="Calibri"/>
                                      <w:sz w:val="22"/>
                                    </w:rPr>
                                  </w:pPr>
                                  <w:r>
                                    <w:rPr>
                                      <w:rFonts w:ascii="Calibri" w:hAnsi="Calibri" w:cs="Calibri"/>
                                      <w:sz w:val="22"/>
                                    </w:rPr>
                                    <w:t xml:space="preserve">Email: </w:t>
                                  </w:r>
                                  <w:r w:rsidRPr="002007C2">
                                    <w:rPr>
                                      <w:rFonts w:ascii="Calibri" w:hAnsi="Calibri" w:cs="Calibri"/>
                                      <w:sz w:val="22"/>
                                    </w:rPr>
                                    <w:t>james.sachu@suez.com</w:t>
                                  </w:r>
                                </w:p>
                                <w:p w:rsidR="002007C2" w:rsidRPr="00356AA9" w:rsidRDefault="002007C2" w:rsidP="00272916">
                                  <w:pPr>
                                    <w:tabs>
                                      <w:tab w:val="left" w:pos="993"/>
                                    </w:tabs>
                                    <w:ind w:left="342"/>
                                    <w:rPr>
                                      <w:rFonts w:ascii="Calibri" w:hAnsi="Calibri" w:cs="Calibri"/>
                                      <w:sz w:val="22"/>
                                    </w:rPr>
                                  </w:pPr>
                                </w:p>
                                <w:p w:rsidR="00272916" w:rsidRDefault="002007C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20.6pt;margin-top:17.6pt;width:194.95pt;height:26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" filled="f" stroked="f" strokeweight=".5pt">
                      <v:textbox>
                        <w:txbxContent>
                          <w:p w:rsidR="00272916" w:rsidRPr="0093585B" w:rsidRDefault="00272916" w:rsidP="00272916">
                            <w:pPr>
                              <w:pStyle w:val="Heading4"/>
                              <w:rPr>
                                <w:rFonts w:asciiTheme="majorHAnsi" w:eastAsiaTheme="majorEastAsia" w:hAnsiTheme="majorHAnsi" w:cstheme="majorBidi"/>
                                <w:caps/>
                                <w:color w:val="548AB7" w:themeColor="accent1" w:themeShade="BF"/>
                                <w:sz w:val="22"/>
                                <w:szCs w:val="24"/>
                              </w:rPr>
                            </w:pPr>
                            <w:r>
                              <w:rPr>
                                <w:rFonts w:asciiTheme="majorHAnsi" w:eastAsiaTheme="majorEastAsia" w:hAnsiTheme="majorHAnsi" w:cstheme="majorBidi"/>
                                <w:caps/>
                                <w:color w:val="548AB7" w:themeColor="accent1" w:themeShade="BF"/>
                                <w:sz w:val="22"/>
                                <w:szCs w:val="24"/>
                              </w:rPr>
                              <w:t>reference</w:t>
                            </w:r>
                          </w:p>
                          <w:p w:rsidR="00272916" w:rsidRPr="00356AA9" w:rsidRDefault="00272916" w:rsidP="00272916">
                            <w:pPr>
                              <w:numPr>
                                <w:ilvl w:val="1"/>
                                <w:numId w:val="8"/>
                              </w:numPr>
                              <w:ind w:left="342" w:hanging="426"/>
                              <w:rPr>
                                <w:rFonts w:ascii="Calibri" w:hAnsi="Calibri" w:cs="Calibri"/>
                                <w:b/>
                                <w:sz w:val="22"/>
                              </w:rPr>
                            </w:pPr>
                            <w:r w:rsidRPr="00356AA9">
                              <w:rPr>
                                <w:rFonts w:ascii="Calibri" w:hAnsi="Calibri" w:cs="Calibri"/>
                                <w:b/>
                                <w:sz w:val="22"/>
                              </w:rPr>
                              <w:t xml:space="preserve">Mohamed </w:t>
                            </w:r>
                            <w:proofErr w:type="spellStart"/>
                            <w:r w:rsidRPr="00356AA9">
                              <w:rPr>
                                <w:rFonts w:ascii="Calibri" w:hAnsi="Calibri" w:cs="Calibri"/>
                                <w:b/>
                                <w:sz w:val="22"/>
                              </w:rPr>
                              <w:t>Alhusseiny</w:t>
                            </w:r>
                            <w:proofErr w:type="spellEnd"/>
                            <w:r w:rsidRPr="00356AA9">
                              <w:rPr>
                                <w:rFonts w:ascii="Calibri" w:hAnsi="Calibri" w:cs="Calibri"/>
                                <w:b/>
                                <w:sz w:val="22"/>
                              </w:rPr>
                              <w:t xml:space="preserve">, </w:t>
                            </w:r>
                            <w:proofErr w:type="spellStart"/>
                            <w:r w:rsidRPr="00356AA9">
                              <w:rPr>
                                <w:rFonts w:ascii="Calibri" w:hAnsi="Calibri" w:cs="Calibri"/>
                                <w:b/>
                                <w:sz w:val="22"/>
                              </w:rPr>
                              <w:t>IEng</w:t>
                            </w:r>
                            <w:proofErr w:type="spellEnd"/>
                            <w:r w:rsidRPr="00356AA9">
                              <w:rPr>
                                <w:rFonts w:ascii="Calibri" w:hAnsi="Calibri" w:cs="Calibri"/>
                                <w:b/>
                                <w:sz w:val="22"/>
                              </w:rPr>
                              <w:t xml:space="preserve"> </w:t>
                            </w:r>
                            <w:proofErr w:type="spellStart"/>
                            <w:r w:rsidRPr="00356AA9">
                              <w:rPr>
                                <w:rFonts w:ascii="Calibri" w:hAnsi="Calibri" w:cs="Calibri"/>
                                <w:b/>
                                <w:sz w:val="22"/>
                              </w:rPr>
                              <w:t>MIMechE</w:t>
                            </w:r>
                            <w:proofErr w:type="spellEnd"/>
                            <w:r w:rsidRPr="00356AA9">
                              <w:rPr>
                                <w:rFonts w:ascii="Calibri" w:hAnsi="Calibri" w:cs="Calibri"/>
                                <w:b/>
                                <w:sz w:val="22"/>
                              </w:rPr>
                              <w:t xml:space="preserve"> (UK)</w:t>
                            </w:r>
                          </w:p>
                          <w:p w:rsidR="00272916" w:rsidRPr="00356AA9" w:rsidRDefault="00272916" w:rsidP="00272916">
                            <w:pPr>
                              <w:ind w:left="342"/>
                              <w:rPr>
                                <w:rFonts w:ascii="Calibri" w:hAnsi="Calibri" w:cs="Calibri"/>
                                <w:color w:val="636463"/>
                                <w:sz w:val="20"/>
                                <w:szCs w:val="20"/>
                              </w:rPr>
                            </w:pPr>
                            <w:r w:rsidRPr="00356AA9">
                              <w:rPr>
                                <w:rFonts w:ascii="Calibri" w:hAnsi="Calibri" w:cs="Calibri"/>
                                <w:b/>
                                <w:sz w:val="22"/>
                              </w:rPr>
                              <w:t>Project Manager (Pump Station70, O&amp;M</w:t>
                            </w:r>
                            <w:r w:rsidRPr="00356AA9">
                              <w:rPr>
                                <w:rFonts w:ascii="Calibri" w:hAnsi="Calibri" w:cs="Calibri"/>
                                <w:color w:val="636463"/>
                                <w:sz w:val="20"/>
                                <w:szCs w:val="20"/>
                              </w:rPr>
                              <w:t>)</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 xml:space="preserve">Leighton Contracting (Qatar) WLL, </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P.O. Box 22478, Doha, Qatar</w:t>
                            </w:r>
                          </w:p>
                          <w:p w:rsidR="00272916" w:rsidRPr="00356AA9" w:rsidRDefault="00272916" w:rsidP="00272916">
                            <w:pPr>
                              <w:ind w:left="342"/>
                              <w:rPr>
                                <w:rFonts w:ascii="Calibri" w:hAnsi="Calibri" w:cs="Calibri"/>
                                <w:sz w:val="20"/>
                                <w:szCs w:val="20"/>
                                <w:lang w:val="en-GB"/>
                              </w:rPr>
                            </w:pPr>
                            <w:r w:rsidRPr="00356AA9">
                              <w:rPr>
                                <w:rFonts w:ascii="Calibri" w:hAnsi="Calibri" w:cs="Calibri"/>
                                <w:sz w:val="20"/>
                                <w:szCs w:val="20"/>
                                <w:lang w:val="en-GB"/>
                              </w:rPr>
                              <w:t xml:space="preserve">T: +974 4037 2469 | M: +974 6602 7685 </w:t>
                            </w:r>
                          </w:p>
                          <w:p w:rsidR="00272916" w:rsidRPr="00356AA9" w:rsidRDefault="002007C2" w:rsidP="00272916">
                            <w:pPr>
                              <w:numPr>
                                <w:ilvl w:val="1"/>
                                <w:numId w:val="8"/>
                              </w:numPr>
                              <w:ind w:left="342" w:hanging="426"/>
                              <w:rPr>
                                <w:rFonts w:ascii="Calibri" w:hAnsi="Calibri" w:cs="Calibri"/>
                                <w:sz w:val="22"/>
                              </w:rPr>
                            </w:pPr>
                            <w:r>
                              <w:rPr>
                                <w:rFonts w:ascii="Calibri" w:hAnsi="Calibri" w:cs="Calibri"/>
                                <w:b/>
                                <w:sz w:val="22"/>
                              </w:rPr>
                              <w:t>Sachu James, CEng, CMRP</w:t>
                            </w:r>
                          </w:p>
                          <w:p w:rsidR="002007C2" w:rsidRDefault="002007C2" w:rsidP="00272916">
                            <w:pPr>
                              <w:tabs>
                                <w:tab w:val="left" w:pos="993"/>
                              </w:tabs>
                              <w:ind w:left="342"/>
                              <w:rPr>
                                <w:rFonts w:ascii="Calibri" w:hAnsi="Calibri" w:cs="Calibri"/>
                                <w:sz w:val="22"/>
                              </w:rPr>
                            </w:pPr>
                            <w:r>
                              <w:rPr>
                                <w:rFonts w:ascii="Calibri" w:hAnsi="Calibri" w:cs="Calibri"/>
                                <w:sz w:val="22"/>
                              </w:rPr>
                              <w:t>Mechanical Engineer-DNCZ</w:t>
                            </w:r>
                          </w:p>
                          <w:p w:rsidR="00272916" w:rsidRDefault="002007C2" w:rsidP="00272916">
                            <w:pPr>
                              <w:tabs>
                                <w:tab w:val="left" w:pos="993"/>
                              </w:tabs>
                              <w:ind w:left="342"/>
                              <w:rPr>
                                <w:rFonts w:ascii="Calibri" w:hAnsi="Calibri" w:cs="Calibri"/>
                                <w:sz w:val="22"/>
                              </w:rPr>
                            </w:pPr>
                            <w:r>
                              <w:rPr>
                                <w:rFonts w:ascii="Calibri" w:hAnsi="Calibri" w:cs="Calibri"/>
                                <w:sz w:val="22"/>
                              </w:rPr>
                              <w:t>SUEZ International</w:t>
                            </w:r>
                          </w:p>
                          <w:p w:rsidR="002007C2" w:rsidRDefault="002007C2" w:rsidP="002007C2">
                            <w:pPr>
                              <w:tabs>
                                <w:tab w:val="left" w:pos="993"/>
                              </w:tabs>
                              <w:ind w:left="342"/>
                              <w:rPr>
                                <w:rFonts w:ascii="Calibri" w:hAnsi="Calibri" w:cs="Calibri"/>
                                <w:sz w:val="22"/>
                              </w:rPr>
                            </w:pPr>
                            <w:r w:rsidRPr="002007C2">
                              <w:rPr>
                                <w:rFonts w:ascii="Calibri" w:hAnsi="Calibri" w:cs="Calibri"/>
                                <w:sz w:val="22"/>
                              </w:rPr>
                              <w:t>SUEZ International SAS (Qatar Branch) – P.O. Box 24038, Doha Qatar</w:t>
                            </w:r>
                          </w:p>
                          <w:p w:rsidR="002007C2" w:rsidRDefault="002007C2" w:rsidP="002007C2">
                            <w:pPr>
                              <w:tabs>
                                <w:tab w:val="left" w:pos="993"/>
                              </w:tabs>
                              <w:ind w:left="342"/>
                              <w:rPr>
                                <w:color w:val="030F40"/>
                                <w:sz w:val="24"/>
                                <w:szCs w:val="24"/>
                                <w:lang w:eastAsia="en-GB"/>
                              </w:rPr>
                            </w:pPr>
                            <w:r>
                              <w:rPr>
                                <w:rFonts w:ascii="Calibri" w:hAnsi="Calibri" w:cs="Calibri"/>
                                <w:sz w:val="22"/>
                              </w:rPr>
                              <w:t>Mob: +</w:t>
                            </w:r>
                            <w:r>
                              <w:rPr>
                                <w:color w:val="030F40"/>
                                <w:sz w:val="24"/>
                                <w:szCs w:val="24"/>
                                <w:lang w:eastAsia="en-GB"/>
                              </w:rPr>
                              <w:t>974 70496777</w:t>
                            </w:r>
                          </w:p>
                          <w:p w:rsidR="002007C2" w:rsidRPr="002007C2" w:rsidRDefault="002007C2" w:rsidP="002007C2">
                            <w:pPr>
                              <w:tabs>
                                <w:tab w:val="left" w:pos="993"/>
                              </w:tabs>
                              <w:ind w:left="342"/>
                              <w:rPr>
                                <w:rFonts w:ascii="Calibri" w:hAnsi="Calibri" w:cs="Calibri"/>
                                <w:sz w:val="22"/>
                              </w:rPr>
                            </w:pPr>
                            <w:r>
                              <w:rPr>
                                <w:rFonts w:ascii="Calibri" w:hAnsi="Calibri" w:cs="Calibri"/>
                                <w:sz w:val="22"/>
                              </w:rPr>
                              <w:t xml:space="preserve">Email: </w:t>
                            </w:r>
                            <w:r w:rsidRPr="002007C2">
                              <w:rPr>
                                <w:rFonts w:ascii="Calibri" w:hAnsi="Calibri" w:cs="Calibri"/>
                                <w:sz w:val="22"/>
                              </w:rPr>
                              <w:t>james.sachu@suez.com</w:t>
                            </w:r>
                          </w:p>
                          <w:p w:rsidR="002007C2" w:rsidRPr="00356AA9" w:rsidRDefault="002007C2" w:rsidP="00272916">
                            <w:pPr>
                              <w:tabs>
                                <w:tab w:val="left" w:pos="993"/>
                              </w:tabs>
                              <w:ind w:left="342"/>
                              <w:rPr>
                                <w:rFonts w:ascii="Calibri" w:hAnsi="Calibri" w:cs="Calibri"/>
                                <w:sz w:val="22"/>
                              </w:rPr>
                            </w:pPr>
                          </w:p>
                          <w:p w:rsidR="00272916" w:rsidRDefault="002007C2">
                            <w:r>
                              <w:t xml:space="preserve"> </w:t>
                            </w:r>
                          </w:p>
                        </w:txbxContent>
                      </v:textbox>
                    </v:shape>
                  </w:pict>
                </mc:Fallback>
              </mc:AlternateContent>
            </w:r>
            <w:r w:rsidR="0093585B" w:rsidRPr="00DB5E57">
              <w:rPr>
                <w:rFonts w:ascii="Times New Roman" w:hAnsi="Times New Roman" w:cs="Times New Roman"/>
                <w:b/>
                <w:bCs/>
                <w:sz w:val="22"/>
                <w:u w:val="single"/>
              </w:rPr>
              <w:t>Job Responsibilities:</w:t>
            </w:r>
          </w:p>
          <w:p w:rsidR="00036450" w:rsidRPr="00DB5E57" w:rsidRDefault="0093585B" w:rsidP="006C2C30">
            <w:pPr>
              <w:pStyle w:val="IntenseQuote"/>
              <w:pBdr>
                <w:bottom w:val="single" w:sz="4" w:space="15" w:color="4F81BD"/>
              </w:pBdr>
              <w:ind w:left="67"/>
            </w:pPr>
            <w:r w:rsidRPr="00DB5E57">
              <w:rPr>
                <w:rFonts w:eastAsia="Arial"/>
                <w:b w:val="0"/>
                <w:i w:val="0"/>
                <w:color w:val="auto"/>
                <w:sz w:val="20"/>
                <w:szCs w:val="20"/>
              </w:rPr>
              <w:t xml:space="preserve">My Responsibility of this project: </w:t>
            </w:r>
            <w:r w:rsidRPr="00DB5E57">
              <w:rPr>
                <w:rFonts w:eastAsia="Arial"/>
                <w:b w:val="0"/>
                <w:i w:val="0"/>
                <w:color w:val="auto"/>
                <w:sz w:val="20"/>
                <w:szCs w:val="20"/>
              </w:rPr>
              <w:br/>
              <w:t xml:space="preserve">1. Prepared Bill </w:t>
            </w:r>
            <w:proofErr w:type="gramStart"/>
            <w:r w:rsidRPr="00DB5E57">
              <w:rPr>
                <w:rFonts w:eastAsia="Arial"/>
                <w:b w:val="0"/>
                <w:i w:val="0"/>
                <w:color w:val="auto"/>
                <w:sz w:val="20"/>
                <w:szCs w:val="20"/>
              </w:rPr>
              <w:t>Of</w:t>
            </w:r>
            <w:proofErr w:type="gramEnd"/>
            <w:r w:rsidRPr="00DB5E57">
              <w:rPr>
                <w:rFonts w:eastAsia="Arial"/>
                <w:b w:val="0"/>
                <w:i w:val="0"/>
                <w:color w:val="auto"/>
                <w:sz w:val="20"/>
                <w:szCs w:val="20"/>
              </w:rPr>
              <w:t xml:space="preserve"> Quantities (BOQ) of all electrical drawing of all section of the project for tender of submission. </w:t>
            </w:r>
            <w:r w:rsidRPr="00DB5E57">
              <w:rPr>
                <w:rFonts w:eastAsia="Arial"/>
                <w:b w:val="0"/>
                <w:i w:val="0"/>
                <w:color w:val="auto"/>
                <w:sz w:val="20"/>
                <w:szCs w:val="20"/>
              </w:rPr>
              <w:br/>
              <w:t xml:space="preserve">2. Reviewed all electrical materials and drawing with my senior engineers of project specially Switchgears, Distribution </w:t>
            </w:r>
            <w:proofErr w:type="spellStart"/>
            <w:r w:rsidRPr="00DB5E57">
              <w:rPr>
                <w:rFonts w:eastAsia="Arial"/>
                <w:b w:val="0"/>
                <w:i w:val="0"/>
                <w:color w:val="auto"/>
                <w:sz w:val="20"/>
                <w:szCs w:val="20"/>
              </w:rPr>
              <w:t>Boads</w:t>
            </w:r>
            <w:proofErr w:type="spellEnd"/>
            <w:r w:rsidRPr="00DB5E57">
              <w:rPr>
                <w:rFonts w:eastAsia="Arial"/>
                <w:b w:val="0"/>
                <w:i w:val="0"/>
                <w:color w:val="auto"/>
                <w:sz w:val="20"/>
                <w:szCs w:val="20"/>
              </w:rPr>
              <w:t xml:space="preserve"> (DB), Uninterrupted Power Supply (UPS), Lightning, Power Sockets, Motors, Boilers, Pumps etc. </w:t>
            </w:r>
            <w:r w:rsidRPr="00DB5E57">
              <w:rPr>
                <w:rFonts w:eastAsia="Arial"/>
                <w:b w:val="0"/>
                <w:i w:val="0"/>
                <w:color w:val="auto"/>
                <w:sz w:val="20"/>
                <w:szCs w:val="20"/>
              </w:rPr>
              <w:br/>
              <w:t xml:space="preserve">3. Estimated all electrical materials with contact of procurement dept and finalized BOQ. </w:t>
            </w:r>
            <w:r w:rsidRPr="00DB5E57">
              <w:rPr>
                <w:rFonts w:eastAsia="Arial"/>
                <w:b w:val="0"/>
                <w:i w:val="0"/>
                <w:color w:val="auto"/>
                <w:sz w:val="20"/>
                <w:szCs w:val="20"/>
              </w:rPr>
              <w:br/>
              <w:t xml:space="preserve">4. Prepared power point presentation of projects key points and to highlight background of company, which appreciated by managing director of JVL. </w:t>
            </w:r>
            <w:r w:rsidRPr="00DB5E57">
              <w:rPr>
                <w:rFonts w:eastAsia="Arial"/>
                <w:b w:val="0"/>
                <w:i w:val="0"/>
                <w:color w:val="auto"/>
                <w:sz w:val="20"/>
                <w:szCs w:val="20"/>
              </w:rPr>
              <w:br/>
              <w:t>5. Calculated electrical load for multi-storage building give feedback to project tendering dept</w:t>
            </w:r>
            <w:r w:rsidRPr="00DB5E57">
              <w:rPr>
                <w:rFonts w:eastAsia="Arial"/>
                <w:b w:val="0"/>
                <w:i w:val="0"/>
                <w:color w:val="auto"/>
                <w:sz w:val="18"/>
              </w:rPr>
              <w:t xml:space="preserve">. </w:t>
            </w:r>
          </w:p>
        </w:tc>
      </w:tr>
      <w:tr w:rsidR="00CF4C53" w:rsidRPr="00DB5E57" w:rsidTr="004258A5">
        <w:tc>
          <w:tcPr>
            <w:tcW w:w="3955" w:type="dxa"/>
          </w:tcPr>
          <w:p w:rsidR="00CF4C53" w:rsidRPr="00DB5E57" w:rsidRDefault="00CF4C53" w:rsidP="00CF4C53">
            <w:pPr>
              <w:rPr>
                <w:rFonts w:ascii="Times New Roman" w:hAnsi="Times New Roman" w:cs="Times New Roman"/>
              </w:rPr>
            </w:pPr>
          </w:p>
        </w:tc>
        <w:tc>
          <w:tcPr>
            <w:tcW w:w="270" w:type="dxa"/>
          </w:tcPr>
          <w:p w:rsidR="00CF4C53" w:rsidRPr="00DB5E57" w:rsidRDefault="00CF4C53" w:rsidP="000C45FF">
            <w:pPr>
              <w:tabs>
                <w:tab w:val="left" w:pos="990"/>
              </w:tabs>
              <w:rPr>
                <w:rFonts w:ascii="Times New Roman" w:hAnsi="Times New Roman" w:cs="Times New Roman"/>
              </w:rPr>
            </w:pPr>
          </w:p>
        </w:tc>
        <w:tc>
          <w:tcPr>
            <w:tcW w:w="7200" w:type="dxa"/>
          </w:tcPr>
          <w:p w:rsidR="00CF4C53" w:rsidRPr="00DB5E57" w:rsidRDefault="00CF4C53" w:rsidP="00272916">
            <w:pPr>
              <w:tabs>
                <w:tab w:val="left" w:pos="1276"/>
              </w:tabs>
              <w:rPr>
                <w:rFonts w:ascii="Times New Roman" w:hAnsi="Times New Roman" w:cs="Times New Roman"/>
              </w:rPr>
            </w:pPr>
          </w:p>
        </w:tc>
      </w:tr>
      <w:tr w:rsidR="00CF4C53" w:rsidRPr="00DB5E57" w:rsidTr="004258A5">
        <w:tc>
          <w:tcPr>
            <w:tcW w:w="3955" w:type="dxa"/>
          </w:tcPr>
          <w:p w:rsidR="00CF4C53" w:rsidRPr="00DB5E57" w:rsidRDefault="00CF4C53" w:rsidP="00036450">
            <w:pPr>
              <w:pStyle w:val="Heading3"/>
              <w:rPr>
                <w:rFonts w:ascii="Times New Roman" w:hAnsi="Times New Roman" w:cs="Times New Roman"/>
              </w:rPr>
            </w:pPr>
          </w:p>
        </w:tc>
        <w:tc>
          <w:tcPr>
            <w:tcW w:w="270" w:type="dxa"/>
          </w:tcPr>
          <w:p w:rsidR="00CF4C53" w:rsidRPr="00DB5E57" w:rsidRDefault="00CF4C53" w:rsidP="000C45FF">
            <w:pPr>
              <w:tabs>
                <w:tab w:val="left" w:pos="990"/>
              </w:tabs>
              <w:rPr>
                <w:rFonts w:ascii="Times New Roman" w:hAnsi="Times New Roman" w:cs="Times New Roman"/>
              </w:rPr>
            </w:pPr>
          </w:p>
        </w:tc>
        <w:tc>
          <w:tcPr>
            <w:tcW w:w="7200" w:type="dxa"/>
          </w:tcPr>
          <w:p w:rsidR="00CF4C53" w:rsidRPr="00DB5E57" w:rsidRDefault="00B17D73" w:rsidP="00B17D73">
            <w:pPr>
              <w:pStyle w:val="Heading2"/>
              <w:jc w:val="right"/>
              <w:rPr>
                <w:rFonts w:ascii="Times New Roman" w:hAnsi="Times New Roman" w:cs="Times New Roman"/>
              </w:rPr>
            </w:pPr>
            <w:r w:rsidRPr="00DB5E57">
              <w:rPr>
                <w:rFonts w:ascii="Times New Roman" w:hAnsi="Times New Roman" w:cs="Times New Roman"/>
              </w:rPr>
              <w:t>abdul barek</w:t>
            </w:r>
          </w:p>
        </w:tc>
      </w:tr>
    </w:tbl>
    <w:p w:rsidR="00A40D05" w:rsidRPr="00DB5E57" w:rsidRDefault="00A40D05" w:rsidP="00090B8A">
      <w:pPr>
        <w:tabs>
          <w:tab w:val="left" w:pos="990"/>
        </w:tabs>
        <w:rPr>
          <w:rFonts w:ascii="Times New Roman" w:hAnsi="Times New Roman" w:cs="Times New Roman"/>
        </w:rPr>
      </w:pPr>
    </w:p>
    <w:sectPr w:rsidR="00A40D05" w:rsidRPr="00DB5E57" w:rsidSect="000C45F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70" w:rsidRDefault="00A21270" w:rsidP="000C45FF">
      <w:r>
        <w:separator/>
      </w:r>
    </w:p>
  </w:endnote>
  <w:endnote w:type="continuationSeparator" w:id="0">
    <w:p w:rsidR="00A21270" w:rsidRDefault="00A2127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70" w:rsidRDefault="00A21270" w:rsidP="000C45FF">
      <w:r>
        <w:separator/>
      </w:r>
    </w:p>
  </w:footnote>
  <w:footnote w:type="continuationSeparator" w:id="0">
    <w:p w:rsidR="00A21270" w:rsidRDefault="00A2127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5D8"/>
    <w:multiLevelType w:val="hybridMultilevel"/>
    <w:tmpl w:val="984E7740"/>
    <w:lvl w:ilvl="0" w:tplc="0409000B">
      <w:start w:val="1"/>
      <w:numFmt w:val="bullet"/>
      <w:lvlText w:val=""/>
      <w:lvlJc w:val="left"/>
      <w:pPr>
        <w:ind w:left="1296" w:hanging="360"/>
      </w:pPr>
      <w:rPr>
        <w:rFonts w:ascii="Wingdings" w:hAnsi="Wingdings" w:hint="default"/>
      </w:rPr>
    </w:lvl>
    <w:lvl w:ilvl="1" w:tplc="0409000B">
      <w:start w:val="1"/>
      <w:numFmt w:val="bullet"/>
      <w:lvlText w:val=""/>
      <w:lvlJc w:val="left"/>
      <w:pPr>
        <w:ind w:left="2016" w:hanging="360"/>
      </w:pPr>
      <w:rPr>
        <w:rFonts w:ascii="Wingdings" w:hAnsi="Wingdings"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8094BEB"/>
    <w:multiLevelType w:val="hybridMultilevel"/>
    <w:tmpl w:val="B0F09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050"/>
    <w:multiLevelType w:val="hybridMultilevel"/>
    <w:tmpl w:val="EB14EF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EA1F46"/>
    <w:multiLevelType w:val="hybridMultilevel"/>
    <w:tmpl w:val="F51A77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B3FF0"/>
    <w:multiLevelType w:val="hybridMultilevel"/>
    <w:tmpl w:val="30B62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2B95"/>
    <w:multiLevelType w:val="hybridMultilevel"/>
    <w:tmpl w:val="6A0CB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17171"/>
    <w:multiLevelType w:val="hybridMultilevel"/>
    <w:tmpl w:val="7772C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04DBD"/>
    <w:multiLevelType w:val="hybridMultilevel"/>
    <w:tmpl w:val="AEFEC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37BC7"/>
    <w:multiLevelType w:val="hybridMultilevel"/>
    <w:tmpl w:val="AFD640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85E69"/>
    <w:multiLevelType w:val="multilevel"/>
    <w:tmpl w:val="55F4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2"/>
  </w:num>
  <w:num w:numId="5">
    <w:abstractNumId w:val="4"/>
  </w:num>
  <w:num w:numId="6">
    <w:abstractNumId w:val="3"/>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10"/>
    <w:rsid w:val="000074BE"/>
    <w:rsid w:val="00036450"/>
    <w:rsid w:val="000446B0"/>
    <w:rsid w:val="0005098F"/>
    <w:rsid w:val="00052FE3"/>
    <w:rsid w:val="00066A30"/>
    <w:rsid w:val="00090B8A"/>
    <w:rsid w:val="00094499"/>
    <w:rsid w:val="000A6232"/>
    <w:rsid w:val="000A632B"/>
    <w:rsid w:val="000C45FF"/>
    <w:rsid w:val="000E3FD1"/>
    <w:rsid w:val="00100A1F"/>
    <w:rsid w:val="00112054"/>
    <w:rsid w:val="001525E1"/>
    <w:rsid w:val="00180329"/>
    <w:rsid w:val="0019001F"/>
    <w:rsid w:val="00191AD8"/>
    <w:rsid w:val="00192654"/>
    <w:rsid w:val="00192659"/>
    <w:rsid w:val="001A74A5"/>
    <w:rsid w:val="001B2ABD"/>
    <w:rsid w:val="001E0391"/>
    <w:rsid w:val="001E1759"/>
    <w:rsid w:val="001F1ECC"/>
    <w:rsid w:val="002007C2"/>
    <w:rsid w:val="0021695B"/>
    <w:rsid w:val="002325B1"/>
    <w:rsid w:val="002400EB"/>
    <w:rsid w:val="00245279"/>
    <w:rsid w:val="00255A75"/>
    <w:rsid w:val="00256C18"/>
    <w:rsid w:val="00256CF7"/>
    <w:rsid w:val="00272916"/>
    <w:rsid w:val="00281FD5"/>
    <w:rsid w:val="002B6252"/>
    <w:rsid w:val="002D1CDE"/>
    <w:rsid w:val="0030481B"/>
    <w:rsid w:val="003156FC"/>
    <w:rsid w:val="003254B5"/>
    <w:rsid w:val="00353631"/>
    <w:rsid w:val="00370C6A"/>
    <w:rsid w:val="0037121F"/>
    <w:rsid w:val="00371A4E"/>
    <w:rsid w:val="003A6B7D"/>
    <w:rsid w:val="003B06CA"/>
    <w:rsid w:val="003C3A4A"/>
    <w:rsid w:val="004071FC"/>
    <w:rsid w:val="00413CAE"/>
    <w:rsid w:val="00417C4A"/>
    <w:rsid w:val="004258A5"/>
    <w:rsid w:val="004273E6"/>
    <w:rsid w:val="00445947"/>
    <w:rsid w:val="00471B47"/>
    <w:rsid w:val="004813B3"/>
    <w:rsid w:val="00496591"/>
    <w:rsid w:val="004C63E4"/>
    <w:rsid w:val="004D3011"/>
    <w:rsid w:val="005262AC"/>
    <w:rsid w:val="005D0535"/>
    <w:rsid w:val="005E39D5"/>
    <w:rsid w:val="00600670"/>
    <w:rsid w:val="00620274"/>
    <w:rsid w:val="0062123A"/>
    <w:rsid w:val="00636970"/>
    <w:rsid w:val="00646E75"/>
    <w:rsid w:val="00672DCB"/>
    <w:rsid w:val="006771D0"/>
    <w:rsid w:val="00687741"/>
    <w:rsid w:val="006954A8"/>
    <w:rsid w:val="006B3FF4"/>
    <w:rsid w:val="006C2C30"/>
    <w:rsid w:val="006D3CED"/>
    <w:rsid w:val="006E4A90"/>
    <w:rsid w:val="006F6333"/>
    <w:rsid w:val="00715FCB"/>
    <w:rsid w:val="00735510"/>
    <w:rsid w:val="00743101"/>
    <w:rsid w:val="007775E1"/>
    <w:rsid w:val="007867A0"/>
    <w:rsid w:val="007927F5"/>
    <w:rsid w:val="0079491D"/>
    <w:rsid w:val="00802CA0"/>
    <w:rsid w:val="008152BC"/>
    <w:rsid w:val="0087712E"/>
    <w:rsid w:val="009260CD"/>
    <w:rsid w:val="0093585B"/>
    <w:rsid w:val="00952C25"/>
    <w:rsid w:val="00957E5C"/>
    <w:rsid w:val="00994FFA"/>
    <w:rsid w:val="009A2B66"/>
    <w:rsid w:val="009A5F50"/>
    <w:rsid w:val="009B7F01"/>
    <w:rsid w:val="009E0762"/>
    <w:rsid w:val="00A17151"/>
    <w:rsid w:val="00A2118D"/>
    <w:rsid w:val="00A21270"/>
    <w:rsid w:val="00A409B5"/>
    <w:rsid w:val="00A40D05"/>
    <w:rsid w:val="00A8024A"/>
    <w:rsid w:val="00AA2EC0"/>
    <w:rsid w:val="00AD76E2"/>
    <w:rsid w:val="00B0572E"/>
    <w:rsid w:val="00B1081E"/>
    <w:rsid w:val="00B129B7"/>
    <w:rsid w:val="00B17D67"/>
    <w:rsid w:val="00B17D73"/>
    <w:rsid w:val="00B20152"/>
    <w:rsid w:val="00B359E4"/>
    <w:rsid w:val="00B45E44"/>
    <w:rsid w:val="00B4642F"/>
    <w:rsid w:val="00B57D98"/>
    <w:rsid w:val="00B60BE5"/>
    <w:rsid w:val="00B70850"/>
    <w:rsid w:val="00B74D32"/>
    <w:rsid w:val="00B817B3"/>
    <w:rsid w:val="00B91C7E"/>
    <w:rsid w:val="00BD50F8"/>
    <w:rsid w:val="00BF5A4A"/>
    <w:rsid w:val="00C066B6"/>
    <w:rsid w:val="00C37BA1"/>
    <w:rsid w:val="00C4674C"/>
    <w:rsid w:val="00C506CF"/>
    <w:rsid w:val="00C72BED"/>
    <w:rsid w:val="00C9578B"/>
    <w:rsid w:val="00CB0055"/>
    <w:rsid w:val="00CD15CE"/>
    <w:rsid w:val="00CF4C53"/>
    <w:rsid w:val="00D24419"/>
    <w:rsid w:val="00D2522B"/>
    <w:rsid w:val="00D422DE"/>
    <w:rsid w:val="00D521EE"/>
    <w:rsid w:val="00D5459D"/>
    <w:rsid w:val="00DA1F4D"/>
    <w:rsid w:val="00DB518D"/>
    <w:rsid w:val="00DB5E57"/>
    <w:rsid w:val="00DC1557"/>
    <w:rsid w:val="00DD172A"/>
    <w:rsid w:val="00E045D5"/>
    <w:rsid w:val="00E25A26"/>
    <w:rsid w:val="00E36507"/>
    <w:rsid w:val="00E4381A"/>
    <w:rsid w:val="00E53982"/>
    <w:rsid w:val="00E55D74"/>
    <w:rsid w:val="00E607E9"/>
    <w:rsid w:val="00E60A9C"/>
    <w:rsid w:val="00EA104B"/>
    <w:rsid w:val="00EB63F2"/>
    <w:rsid w:val="00EE3476"/>
    <w:rsid w:val="00F509C9"/>
    <w:rsid w:val="00F60274"/>
    <w:rsid w:val="00F60FA7"/>
    <w:rsid w:val="00F71D1F"/>
    <w:rsid w:val="00F77FB9"/>
    <w:rsid w:val="00FB068F"/>
    <w:rsid w:val="00FE7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7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customStyle="1" w:styleId="tagtext">
    <w:name w:val="tagtext"/>
    <w:basedOn w:val="DefaultParagraphFont"/>
    <w:rsid w:val="00735510"/>
  </w:style>
  <w:style w:type="table" w:customStyle="1" w:styleId="TableGridLight1">
    <w:name w:val="Table Grid Light1"/>
    <w:basedOn w:val="TableNormal"/>
    <w:uiPriority w:val="40"/>
    <w:rsid w:val="00CF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F4C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3585B"/>
    <w:pPr>
      <w:spacing w:before="100" w:beforeAutospacing="1" w:after="100" w:afterAutospacing="1"/>
    </w:pPr>
    <w:rPr>
      <w:rFonts w:ascii="Times New Roman" w:eastAsia="Times New Roman" w:hAnsi="Times New Roman" w:cs="Times New Roman"/>
      <w:sz w:val="24"/>
      <w:szCs w:val="24"/>
      <w:lang w:eastAsia="en-US"/>
    </w:rPr>
  </w:style>
  <w:style w:type="paragraph" w:styleId="IntenseQuote">
    <w:name w:val="Intense Quote"/>
    <w:basedOn w:val="Normal"/>
    <w:next w:val="Normal"/>
    <w:link w:val="IntenseQuoteChar"/>
    <w:uiPriority w:val="30"/>
    <w:qFormat/>
    <w:rsid w:val="0093585B"/>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93585B"/>
    <w:rPr>
      <w:rFonts w:ascii="Times New Roman" w:eastAsia="Times New Roman" w:hAnsi="Times New Roman" w:cs="Times New Roman"/>
      <w:b/>
      <w:bCs/>
      <w:i/>
      <w:iCs/>
      <w:color w:val="4F81BD"/>
    </w:rPr>
  </w:style>
  <w:style w:type="paragraph" w:styleId="ListParagraph">
    <w:name w:val="List Paragraph"/>
    <w:basedOn w:val="Normal"/>
    <w:uiPriority w:val="34"/>
    <w:semiHidden/>
    <w:qFormat/>
    <w:rsid w:val="00672DCB"/>
    <w:pPr>
      <w:ind w:left="720"/>
      <w:contextualSpacing/>
    </w:pPr>
  </w:style>
  <w:style w:type="paragraph" w:styleId="BalloonText">
    <w:name w:val="Balloon Text"/>
    <w:basedOn w:val="Normal"/>
    <w:link w:val="BalloonTextChar"/>
    <w:uiPriority w:val="99"/>
    <w:semiHidden/>
    <w:unhideWhenUsed/>
    <w:rsid w:val="006D3CED"/>
    <w:rPr>
      <w:rFonts w:ascii="Tahoma" w:hAnsi="Tahoma" w:cs="Tahoma"/>
      <w:sz w:val="16"/>
      <w:szCs w:val="16"/>
    </w:rPr>
  </w:style>
  <w:style w:type="character" w:customStyle="1" w:styleId="BalloonTextChar">
    <w:name w:val="Balloon Text Char"/>
    <w:basedOn w:val="DefaultParagraphFont"/>
    <w:link w:val="BalloonText"/>
    <w:uiPriority w:val="99"/>
    <w:semiHidden/>
    <w:rsid w:val="006D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63018">
      <w:bodyDiv w:val="1"/>
      <w:marLeft w:val="0"/>
      <w:marRight w:val="0"/>
      <w:marTop w:val="0"/>
      <w:marBottom w:val="0"/>
      <w:divBdr>
        <w:top w:val="none" w:sz="0" w:space="0" w:color="auto"/>
        <w:left w:val="none" w:sz="0" w:space="0" w:color="auto"/>
        <w:bottom w:val="none" w:sz="0" w:space="0" w:color="auto"/>
        <w:right w:val="none" w:sz="0" w:space="0" w:color="auto"/>
      </w:divBdr>
    </w:div>
    <w:div w:id="17858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ekcuet@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ekcue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4DBFC3684942068305725AE6A54871"/>
        <w:category>
          <w:name w:val="General"/>
          <w:gallery w:val="placeholder"/>
        </w:category>
        <w:types>
          <w:type w:val="bbPlcHdr"/>
        </w:types>
        <w:behaviors>
          <w:behavior w:val="content"/>
        </w:behaviors>
        <w:guid w:val="{CD1759A3-AF11-4A90-9D97-AFD0CA850C21}"/>
      </w:docPartPr>
      <w:docPartBody>
        <w:p w:rsidR="001E23F1" w:rsidRDefault="00430470" w:rsidP="00430470">
          <w:pPr>
            <w:pStyle w:val="474DBFC3684942068305725AE6A54871"/>
          </w:pPr>
          <w:r w:rsidRPr="00036450">
            <w:t>EDUCATION</w:t>
          </w:r>
        </w:p>
      </w:docPartBody>
    </w:docPart>
    <w:docPart>
      <w:docPartPr>
        <w:name w:val="B6B7B44A3A504294A598AF72CD2454C6"/>
        <w:category>
          <w:name w:val="General"/>
          <w:gallery w:val="placeholder"/>
        </w:category>
        <w:types>
          <w:type w:val="bbPlcHdr"/>
        </w:types>
        <w:behaviors>
          <w:behavior w:val="content"/>
        </w:behaviors>
        <w:guid w:val="{13113D26-6926-487A-9750-9605C96B4998}"/>
      </w:docPartPr>
      <w:docPartBody>
        <w:p w:rsidR="001E23F1" w:rsidRDefault="00430470" w:rsidP="00430470">
          <w:pPr>
            <w:pStyle w:val="B6B7B44A3A504294A598AF72CD2454C6"/>
          </w:pPr>
          <w:r w:rsidRPr="00D5459D">
            <w:t>Profile</w:t>
          </w:r>
        </w:p>
      </w:docPartBody>
    </w:docPart>
    <w:docPart>
      <w:docPartPr>
        <w:name w:val="24F2B900DC724972A93FD5921852A1C8"/>
        <w:category>
          <w:name w:val="General"/>
          <w:gallery w:val="placeholder"/>
        </w:category>
        <w:types>
          <w:type w:val="bbPlcHdr"/>
        </w:types>
        <w:behaviors>
          <w:behavior w:val="content"/>
        </w:behaviors>
        <w:guid w:val="{A7167832-388F-44CD-8ED1-B47F2BF94D94}"/>
      </w:docPartPr>
      <w:docPartBody>
        <w:p w:rsidR="001E23F1" w:rsidRDefault="00430470" w:rsidP="00430470">
          <w:pPr>
            <w:pStyle w:val="24F2B900DC724972A93FD5921852A1C8"/>
          </w:pPr>
          <w:r w:rsidRPr="00CB0055">
            <w:t>Contact</w:t>
          </w:r>
        </w:p>
      </w:docPartBody>
    </w:docPart>
    <w:docPart>
      <w:docPartPr>
        <w:name w:val="4F7A553585354AF38BE2E0D4D50E5727"/>
        <w:category>
          <w:name w:val="General"/>
          <w:gallery w:val="placeholder"/>
        </w:category>
        <w:types>
          <w:type w:val="bbPlcHdr"/>
        </w:types>
        <w:behaviors>
          <w:behavior w:val="content"/>
        </w:behaviors>
        <w:guid w:val="{3552B7D2-8335-48C6-91AF-579567C8B9E1}"/>
      </w:docPartPr>
      <w:docPartBody>
        <w:p w:rsidR="001E23F1" w:rsidRDefault="00430470" w:rsidP="00430470">
          <w:pPr>
            <w:pStyle w:val="4F7A553585354AF38BE2E0D4D50E5727"/>
          </w:pPr>
          <w:r w:rsidRPr="004D3011">
            <w:t>WEBSITE:</w:t>
          </w:r>
        </w:p>
      </w:docPartBody>
    </w:docPart>
    <w:docPart>
      <w:docPartPr>
        <w:name w:val="90393130254E47CBB8BAC4B79B11EAE0"/>
        <w:category>
          <w:name w:val="General"/>
          <w:gallery w:val="placeholder"/>
        </w:category>
        <w:types>
          <w:type w:val="bbPlcHdr"/>
        </w:types>
        <w:behaviors>
          <w:behavior w:val="content"/>
        </w:behaviors>
        <w:guid w:val="{15E5333D-83EA-4091-9F63-BD9AFCB54F3F}"/>
      </w:docPartPr>
      <w:docPartBody>
        <w:p w:rsidR="001E23F1" w:rsidRDefault="00430470" w:rsidP="00430470">
          <w:pPr>
            <w:pStyle w:val="90393130254E47CBB8BAC4B79B11EAE0"/>
          </w:pPr>
          <w:r w:rsidRPr="004D3011">
            <w:t>EMAIL:</w:t>
          </w:r>
        </w:p>
      </w:docPartBody>
    </w:docPart>
    <w:docPart>
      <w:docPartPr>
        <w:name w:val="DFA8A133020D4CAD964C3BA8C00CB53A"/>
        <w:category>
          <w:name w:val="General"/>
          <w:gallery w:val="placeholder"/>
        </w:category>
        <w:types>
          <w:type w:val="bbPlcHdr"/>
        </w:types>
        <w:behaviors>
          <w:behavior w:val="content"/>
        </w:behaviors>
        <w:guid w:val="{D3AEA288-63D5-493F-B778-0B3645D47096}"/>
      </w:docPartPr>
      <w:docPartBody>
        <w:p w:rsidR="00BB464F" w:rsidRDefault="000E5F4F" w:rsidP="000E5F4F">
          <w:pPr>
            <w:pStyle w:val="DFA8A133020D4CAD964C3BA8C00CB53A"/>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0470"/>
    <w:rsid w:val="000E5F4F"/>
    <w:rsid w:val="001A5375"/>
    <w:rsid w:val="001D09C6"/>
    <w:rsid w:val="001E23F1"/>
    <w:rsid w:val="002775EB"/>
    <w:rsid w:val="002A0F1D"/>
    <w:rsid w:val="00430470"/>
    <w:rsid w:val="004933E2"/>
    <w:rsid w:val="004B278D"/>
    <w:rsid w:val="004D009F"/>
    <w:rsid w:val="004F05BB"/>
    <w:rsid w:val="00594094"/>
    <w:rsid w:val="005C5D52"/>
    <w:rsid w:val="006D55E1"/>
    <w:rsid w:val="008B64EA"/>
    <w:rsid w:val="008F614A"/>
    <w:rsid w:val="00934BAB"/>
    <w:rsid w:val="009E59C0"/>
    <w:rsid w:val="00B76E90"/>
    <w:rsid w:val="00B7753F"/>
    <w:rsid w:val="00BB464F"/>
    <w:rsid w:val="00E01E2D"/>
    <w:rsid w:val="00EB1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4EA"/>
  </w:style>
  <w:style w:type="paragraph" w:styleId="Heading2">
    <w:name w:val="heading 2"/>
    <w:basedOn w:val="Normal"/>
    <w:next w:val="Normal"/>
    <w:link w:val="Heading2Char"/>
    <w:uiPriority w:val="9"/>
    <w:qFormat/>
    <w:rsid w:val="0043047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C14BA6E224790A0EE8D1724E77907">
    <w:name w:val="915C14BA6E224790A0EE8D1724E77907"/>
    <w:rsid w:val="008B64EA"/>
  </w:style>
  <w:style w:type="paragraph" w:customStyle="1" w:styleId="F3A6A8BDF5484A0E9B7E668A9741D9FD">
    <w:name w:val="F3A6A8BDF5484A0E9B7E668A9741D9FD"/>
    <w:rsid w:val="008B64EA"/>
  </w:style>
  <w:style w:type="paragraph" w:customStyle="1" w:styleId="FCA65470D9BB4B998BFC9B3AC513E25F">
    <w:name w:val="FCA65470D9BB4B998BFC9B3AC513E25F"/>
    <w:rsid w:val="008B64EA"/>
  </w:style>
  <w:style w:type="paragraph" w:customStyle="1" w:styleId="9EC63D538FD54AF3AEED696610690681">
    <w:name w:val="9EC63D538FD54AF3AEED696610690681"/>
    <w:rsid w:val="008B64EA"/>
  </w:style>
  <w:style w:type="paragraph" w:customStyle="1" w:styleId="DD97221A462D4F37AE0075BBAF6A54AA">
    <w:name w:val="DD97221A462D4F37AE0075BBAF6A54AA"/>
    <w:rsid w:val="008B64EA"/>
  </w:style>
  <w:style w:type="paragraph" w:customStyle="1" w:styleId="6D676E3DC3CA44099B17DAB6C114E959">
    <w:name w:val="6D676E3DC3CA44099B17DAB6C114E959"/>
    <w:rsid w:val="008B64EA"/>
  </w:style>
  <w:style w:type="paragraph" w:customStyle="1" w:styleId="1299D286FA4F43CA96167876D4C742A1">
    <w:name w:val="1299D286FA4F43CA96167876D4C742A1"/>
    <w:rsid w:val="008B64EA"/>
  </w:style>
  <w:style w:type="paragraph" w:customStyle="1" w:styleId="A605D99F9BEC428F97BD3EE641909643">
    <w:name w:val="A605D99F9BEC428F97BD3EE641909643"/>
    <w:rsid w:val="008B64EA"/>
  </w:style>
  <w:style w:type="paragraph" w:customStyle="1" w:styleId="BE8A2846CE8B4E68972C9693681B27D9">
    <w:name w:val="BE8A2846CE8B4E68972C9693681B27D9"/>
    <w:rsid w:val="008B64EA"/>
  </w:style>
  <w:style w:type="paragraph" w:customStyle="1" w:styleId="E3448AD2F8124BA082D4B80DC524C32A">
    <w:name w:val="E3448AD2F8124BA082D4B80DC524C32A"/>
    <w:rsid w:val="008B64EA"/>
  </w:style>
  <w:style w:type="character" w:styleId="Hyperlink">
    <w:name w:val="Hyperlink"/>
    <w:basedOn w:val="DefaultParagraphFont"/>
    <w:uiPriority w:val="99"/>
    <w:unhideWhenUsed/>
    <w:rsid w:val="008B64EA"/>
    <w:rPr>
      <w:color w:val="C45911" w:themeColor="accent2" w:themeShade="BF"/>
      <w:u w:val="single"/>
    </w:rPr>
  </w:style>
  <w:style w:type="paragraph" w:customStyle="1" w:styleId="25FAE0C406134159BA38548A70B4ABB0">
    <w:name w:val="25FAE0C406134159BA38548A70B4ABB0"/>
    <w:rsid w:val="008B64EA"/>
  </w:style>
  <w:style w:type="paragraph" w:customStyle="1" w:styleId="2DC63AF33D8E454E8E0F1173CBB8F7D0">
    <w:name w:val="2DC63AF33D8E454E8E0F1173CBB8F7D0"/>
    <w:rsid w:val="008B64EA"/>
  </w:style>
  <w:style w:type="paragraph" w:customStyle="1" w:styleId="4E63F450E48B4E29BC4841B697AA0CD2">
    <w:name w:val="4E63F450E48B4E29BC4841B697AA0CD2"/>
    <w:rsid w:val="008B64EA"/>
  </w:style>
  <w:style w:type="paragraph" w:customStyle="1" w:styleId="DCB4C681548A4A049D2A8C98BBDDF1CA">
    <w:name w:val="DCB4C681548A4A049D2A8C98BBDDF1CA"/>
    <w:rsid w:val="008B64EA"/>
  </w:style>
  <w:style w:type="paragraph" w:customStyle="1" w:styleId="3521F80FB563476A800AE6D0F312117D">
    <w:name w:val="3521F80FB563476A800AE6D0F312117D"/>
    <w:rsid w:val="008B64EA"/>
  </w:style>
  <w:style w:type="paragraph" w:customStyle="1" w:styleId="BA7290A4B3AA45DA80C563216FF1A179">
    <w:name w:val="BA7290A4B3AA45DA80C563216FF1A179"/>
    <w:rsid w:val="008B64EA"/>
  </w:style>
  <w:style w:type="paragraph" w:customStyle="1" w:styleId="53CF62D88F894889A4C45DDF88FF456A">
    <w:name w:val="53CF62D88F894889A4C45DDF88FF456A"/>
    <w:rsid w:val="008B64EA"/>
  </w:style>
  <w:style w:type="paragraph" w:customStyle="1" w:styleId="C2ADA22CFE984194A230173C4D98B56F">
    <w:name w:val="C2ADA22CFE984194A230173C4D98B56F"/>
    <w:rsid w:val="008B64EA"/>
  </w:style>
  <w:style w:type="paragraph" w:customStyle="1" w:styleId="C396769A2B8E4CF8B51283C41E930B48">
    <w:name w:val="C396769A2B8E4CF8B51283C41E930B48"/>
    <w:rsid w:val="008B64EA"/>
  </w:style>
  <w:style w:type="paragraph" w:customStyle="1" w:styleId="C9F0A30867704BFC8899C3E2291E4B43">
    <w:name w:val="C9F0A30867704BFC8899C3E2291E4B43"/>
    <w:rsid w:val="008B64EA"/>
  </w:style>
  <w:style w:type="paragraph" w:customStyle="1" w:styleId="5542441EFB404F8090314AE061BDE223">
    <w:name w:val="5542441EFB404F8090314AE061BDE223"/>
    <w:rsid w:val="008B64EA"/>
  </w:style>
  <w:style w:type="paragraph" w:customStyle="1" w:styleId="9FD272B77784439CBA879BEB7060EB3F">
    <w:name w:val="9FD272B77784439CBA879BEB7060EB3F"/>
    <w:rsid w:val="008B64EA"/>
  </w:style>
  <w:style w:type="paragraph" w:customStyle="1" w:styleId="E2BE71CCF0874D6AA0F66C3992597C4F">
    <w:name w:val="E2BE71CCF0874D6AA0F66C3992597C4F"/>
    <w:rsid w:val="008B64EA"/>
  </w:style>
  <w:style w:type="paragraph" w:customStyle="1" w:styleId="3954B6F5BBD244AFA04ECF11E46F6F14">
    <w:name w:val="3954B6F5BBD244AFA04ECF11E46F6F14"/>
    <w:rsid w:val="008B64EA"/>
  </w:style>
  <w:style w:type="paragraph" w:customStyle="1" w:styleId="9D60FE7C763A48B5B461CCDFC4EB7479">
    <w:name w:val="9D60FE7C763A48B5B461CCDFC4EB7479"/>
    <w:rsid w:val="008B64EA"/>
  </w:style>
  <w:style w:type="paragraph" w:customStyle="1" w:styleId="81E8FB27EA1D4DAB94C15B3285B93359">
    <w:name w:val="81E8FB27EA1D4DAB94C15B3285B93359"/>
    <w:rsid w:val="008B64EA"/>
  </w:style>
  <w:style w:type="paragraph" w:customStyle="1" w:styleId="5CE61BC1679A426A931BC0568600455D">
    <w:name w:val="5CE61BC1679A426A931BC0568600455D"/>
    <w:rsid w:val="008B64EA"/>
  </w:style>
  <w:style w:type="paragraph" w:customStyle="1" w:styleId="27F1463974BC4844BC0E121D7DD2B723">
    <w:name w:val="27F1463974BC4844BC0E121D7DD2B723"/>
    <w:rsid w:val="008B64EA"/>
  </w:style>
  <w:style w:type="paragraph" w:customStyle="1" w:styleId="F291A9C342A548BB8FA101A276749BF0">
    <w:name w:val="F291A9C342A548BB8FA101A276749BF0"/>
    <w:rsid w:val="008B64EA"/>
  </w:style>
  <w:style w:type="paragraph" w:customStyle="1" w:styleId="314952839A854984BB83421CF39AECE6">
    <w:name w:val="314952839A854984BB83421CF39AECE6"/>
    <w:rsid w:val="008B64EA"/>
  </w:style>
  <w:style w:type="paragraph" w:customStyle="1" w:styleId="027CD2CD0DC0454EA823E6B5CFCB8EE2">
    <w:name w:val="027CD2CD0DC0454EA823E6B5CFCB8EE2"/>
    <w:rsid w:val="008B64EA"/>
  </w:style>
  <w:style w:type="paragraph" w:customStyle="1" w:styleId="13908EFD09474457AED1CA51A5999CBD">
    <w:name w:val="13908EFD09474457AED1CA51A5999CBD"/>
    <w:rsid w:val="008B64EA"/>
  </w:style>
  <w:style w:type="paragraph" w:customStyle="1" w:styleId="89DEB1E60B684C2E87F4131A9C164DC3">
    <w:name w:val="89DEB1E60B684C2E87F4131A9C164DC3"/>
    <w:rsid w:val="008B64EA"/>
  </w:style>
  <w:style w:type="paragraph" w:customStyle="1" w:styleId="8991CEDFA12A485F919585B26B6512C3">
    <w:name w:val="8991CEDFA12A485F919585B26B6512C3"/>
    <w:rsid w:val="008B64EA"/>
  </w:style>
  <w:style w:type="paragraph" w:customStyle="1" w:styleId="94164907B770439F96DA07FB520B36B3">
    <w:name w:val="94164907B770439F96DA07FB520B36B3"/>
    <w:rsid w:val="008B64EA"/>
  </w:style>
  <w:style w:type="paragraph" w:customStyle="1" w:styleId="80C3BD29111C4A9C8DB6DFFC321663C7">
    <w:name w:val="80C3BD29111C4A9C8DB6DFFC321663C7"/>
    <w:rsid w:val="008B64EA"/>
  </w:style>
  <w:style w:type="paragraph" w:customStyle="1" w:styleId="5AFC090A417A4774885A27A80EA4A51C">
    <w:name w:val="5AFC090A417A4774885A27A80EA4A51C"/>
    <w:rsid w:val="008B64EA"/>
  </w:style>
  <w:style w:type="paragraph" w:customStyle="1" w:styleId="ABDF2A3CD58147F7A0137B4213AF5321">
    <w:name w:val="ABDF2A3CD58147F7A0137B4213AF5321"/>
    <w:rsid w:val="008B64EA"/>
  </w:style>
  <w:style w:type="paragraph" w:customStyle="1" w:styleId="05514513BEFA4B9398B0146C5F851141">
    <w:name w:val="05514513BEFA4B9398B0146C5F851141"/>
    <w:rsid w:val="008B64EA"/>
  </w:style>
  <w:style w:type="paragraph" w:customStyle="1" w:styleId="E460731DD51844DF868E02A1B4959BFD">
    <w:name w:val="E460731DD51844DF868E02A1B4959BFD"/>
    <w:rsid w:val="008B64EA"/>
  </w:style>
  <w:style w:type="character" w:customStyle="1" w:styleId="Heading2Char">
    <w:name w:val="Heading 2 Char"/>
    <w:basedOn w:val="DefaultParagraphFont"/>
    <w:link w:val="Heading2"/>
    <w:uiPriority w:val="9"/>
    <w:rsid w:val="00430470"/>
    <w:rPr>
      <w:rFonts w:asciiTheme="majorHAnsi" w:eastAsiaTheme="majorEastAsia" w:hAnsiTheme="majorHAnsi" w:cstheme="majorBidi"/>
      <w:b/>
      <w:bCs/>
      <w:caps/>
      <w:szCs w:val="26"/>
      <w:lang w:eastAsia="ja-JP"/>
    </w:rPr>
  </w:style>
  <w:style w:type="paragraph" w:customStyle="1" w:styleId="320484CC62BE4E7AA5D3059EDE96677F">
    <w:name w:val="320484CC62BE4E7AA5D3059EDE96677F"/>
    <w:rsid w:val="008B64EA"/>
  </w:style>
  <w:style w:type="paragraph" w:customStyle="1" w:styleId="8F7BE62ADE4C41F4B7AE9DF707771395">
    <w:name w:val="8F7BE62ADE4C41F4B7AE9DF707771395"/>
    <w:rsid w:val="00430470"/>
  </w:style>
  <w:style w:type="paragraph" w:customStyle="1" w:styleId="F132CF166ABF47E1AD1A115455D8D62E">
    <w:name w:val="F132CF166ABF47E1AD1A115455D8D62E"/>
    <w:rsid w:val="00430470"/>
  </w:style>
  <w:style w:type="paragraph" w:customStyle="1" w:styleId="6245616B83AB4BC1B0F062740B7BFF85">
    <w:name w:val="6245616B83AB4BC1B0F062740B7BFF85"/>
    <w:rsid w:val="00430470"/>
  </w:style>
  <w:style w:type="paragraph" w:customStyle="1" w:styleId="61C63B92923942AC81085C41B676ECDE">
    <w:name w:val="61C63B92923942AC81085C41B676ECDE"/>
    <w:rsid w:val="00430470"/>
  </w:style>
  <w:style w:type="paragraph" w:customStyle="1" w:styleId="D52AF1FC19944D9E8C8526C30CD887D6">
    <w:name w:val="D52AF1FC19944D9E8C8526C30CD887D6"/>
    <w:rsid w:val="00430470"/>
  </w:style>
  <w:style w:type="paragraph" w:customStyle="1" w:styleId="5DC1EA0A671C44728FB28ED0BFCC6BDD">
    <w:name w:val="5DC1EA0A671C44728FB28ED0BFCC6BDD"/>
    <w:rsid w:val="00430470"/>
  </w:style>
  <w:style w:type="paragraph" w:customStyle="1" w:styleId="7573E71DF0C64E959494C618287A53C5">
    <w:name w:val="7573E71DF0C64E959494C618287A53C5"/>
    <w:rsid w:val="00430470"/>
  </w:style>
  <w:style w:type="paragraph" w:customStyle="1" w:styleId="9DB3FC4801344AF9BFC20D913ED993F3">
    <w:name w:val="9DB3FC4801344AF9BFC20D913ED993F3"/>
    <w:rsid w:val="00430470"/>
  </w:style>
  <w:style w:type="paragraph" w:customStyle="1" w:styleId="C59178E8591948FE87C0FCDFB5D68CAA">
    <w:name w:val="C59178E8591948FE87C0FCDFB5D68CAA"/>
    <w:rsid w:val="00430470"/>
  </w:style>
  <w:style w:type="paragraph" w:customStyle="1" w:styleId="1FDAA195344E4573AC8006579AA14747">
    <w:name w:val="1FDAA195344E4573AC8006579AA14747"/>
    <w:rsid w:val="00430470"/>
  </w:style>
  <w:style w:type="paragraph" w:customStyle="1" w:styleId="8D47A69E242947E0BAF1A9F187FF18DE">
    <w:name w:val="8D47A69E242947E0BAF1A9F187FF18DE"/>
    <w:rsid w:val="00430470"/>
  </w:style>
  <w:style w:type="paragraph" w:customStyle="1" w:styleId="7520B49262CA4B95B5DA28225C9E6837">
    <w:name w:val="7520B49262CA4B95B5DA28225C9E6837"/>
    <w:rsid w:val="00430470"/>
  </w:style>
  <w:style w:type="paragraph" w:customStyle="1" w:styleId="51C5398BA86B4EC2A7B348CB1C4720A7">
    <w:name w:val="51C5398BA86B4EC2A7B348CB1C4720A7"/>
    <w:rsid w:val="00430470"/>
  </w:style>
  <w:style w:type="paragraph" w:customStyle="1" w:styleId="0981B428271F48659743DC1D5EB23562">
    <w:name w:val="0981B428271F48659743DC1D5EB23562"/>
    <w:rsid w:val="00430470"/>
  </w:style>
  <w:style w:type="paragraph" w:customStyle="1" w:styleId="0DC4F94DB0414D85ABE002BA9D009351">
    <w:name w:val="0DC4F94DB0414D85ABE002BA9D009351"/>
    <w:rsid w:val="00430470"/>
  </w:style>
  <w:style w:type="paragraph" w:customStyle="1" w:styleId="4B54E92458EE46B59C663891B41D499E">
    <w:name w:val="4B54E92458EE46B59C663891B41D499E"/>
    <w:rsid w:val="00430470"/>
  </w:style>
  <w:style w:type="paragraph" w:customStyle="1" w:styleId="9BA2B572400847D89202AFAD58815C35">
    <w:name w:val="9BA2B572400847D89202AFAD58815C35"/>
    <w:rsid w:val="00430470"/>
  </w:style>
  <w:style w:type="paragraph" w:customStyle="1" w:styleId="C5D14AF730174C68930713BCF2A81F11">
    <w:name w:val="C5D14AF730174C68930713BCF2A81F11"/>
    <w:rsid w:val="00430470"/>
  </w:style>
  <w:style w:type="paragraph" w:customStyle="1" w:styleId="0BFF9179BCF1494C9F03640785AD9663">
    <w:name w:val="0BFF9179BCF1494C9F03640785AD9663"/>
    <w:rsid w:val="00430470"/>
  </w:style>
  <w:style w:type="paragraph" w:customStyle="1" w:styleId="3296DD95EB36441D84DECE2782B1BCDA">
    <w:name w:val="3296DD95EB36441D84DECE2782B1BCDA"/>
    <w:rsid w:val="00430470"/>
  </w:style>
  <w:style w:type="paragraph" w:customStyle="1" w:styleId="5CC79F41B34E4C62B09C4A7BE4A1ED4E">
    <w:name w:val="5CC79F41B34E4C62B09C4A7BE4A1ED4E"/>
    <w:rsid w:val="00430470"/>
  </w:style>
  <w:style w:type="paragraph" w:customStyle="1" w:styleId="4DE3C9DB20A54299A5C4E5A1471731D6">
    <w:name w:val="4DE3C9DB20A54299A5C4E5A1471731D6"/>
    <w:rsid w:val="00430470"/>
  </w:style>
  <w:style w:type="paragraph" w:customStyle="1" w:styleId="F779C234ABF345E7BCB169EE05FB2423">
    <w:name w:val="F779C234ABF345E7BCB169EE05FB2423"/>
    <w:rsid w:val="00430470"/>
  </w:style>
  <w:style w:type="paragraph" w:customStyle="1" w:styleId="220449B3D9834B498D28A55B0B0C53B9">
    <w:name w:val="220449B3D9834B498D28A55B0B0C53B9"/>
    <w:rsid w:val="00430470"/>
  </w:style>
  <w:style w:type="paragraph" w:customStyle="1" w:styleId="EA7B1F324050431CAB2D5AD39DB7CB93">
    <w:name w:val="EA7B1F324050431CAB2D5AD39DB7CB93"/>
    <w:rsid w:val="00430470"/>
  </w:style>
  <w:style w:type="paragraph" w:customStyle="1" w:styleId="BF5B6838FC474F65B4C4D50C0B93E286">
    <w:name w:val="BF5B6838FC474F65B4C4D50C0B93E286"/>
    <w:rsid w:val="00430470"/>
  </w:style>
  <w:style w:type="paragraph" w:customStyle="1" w:styleId="63E6F3D86B014AA1B5ABC3FB0BDF78E2">
    <w:name w:val="63E6F3D86B014AA1B5ABC3FB0BDF78E2"/>
    <w:rsid w:val="00430470"/>
  </w:style>
  <w:style w:type="paragraph" w:customStyle="1" w:styleId="E24BCA840C9B45BF815E4FB7104E49AF">
    <w:name w:val="E24BCA840C9B45BF815E4FB7104E49AF"/>
    <w:rsid w:val="00430470"/>
  </w:style>
  <w:style w:type="paragraph" w:customStyle="1" w:styleId="6231A645CD364D13AD9965101B7C1B46">
    <w:name w:val="6231A645CD364D13AD9965101B7C1B46"/>
    <w:rsid w:val="00430470"/>
  </w:style>
  <w:style w:type="paragraph" w:customStyle="1" w:styleId="462541ACF7D342CD8AD9FB220F6AEDEA">
    <w:name w:val="462541ACF7D342CD8AD9FB220F6AEDEA"/>
    <w:rsid w:val="00430470"/>
  </w:style>
  <w:style w:type="paragraph" w:customStyle="1" w:styleId="AA350770A0AE41EE910D9FF1A0FBF2B6">
    <w:name w:val="AA350770A0AE41EE910D9FF1A0FBF2B6"/>
    <w:rsid w:val="00430470"/>
  </w:style>
  <w:style w:type="paragraph" w:customStyle="1" w:styleId="4F97C4C5111C41BDBC83AD41980A498F">
    <w:name w:val="4F97C4C5111C41BDBC83AD41980A498F"/>
    <w:rsid w:val="00430470"/>
  </w:style>
  <w:style w:type="paragraph" w:customStyle="1" w:styleId="F8C6F404251443C4A84E49DC440E201B">
    <w:name w:val="F8C6F404251443C4A84E49DC440E201B"/>
    <w:rsid w:val="00430470"/>
  </w:style>
  <w:style w:type="paragraph" w:customStyle="1" w:styleId="BA5CC576217C4FEE816947E95268F565">
    <w:name w:val="BA5CC576217C4FEE816947E95268F565"/>
    <w:rsid w:val="00430470"/>
  </w:style>
  <w:style w:type="paragraph" w:customStyle="1" w:styleId="DE086EF998BC47AE8E5A04B338CC6AFC">
    <w:name w:val="DE086EF998BC47AE8E5A04B338CC6AFC"/>
    <w:rsid w:val="00430470"/>
  </w:style>
  <w:style w:type="paragraph" w:customStyle="1" w:styleId="A7407DE974E44E668F8EEA76BBA7D1F2">
    <w:name w:val="A7407DE974E44E668F8EEA76BBA7D1F2"/>
    <w:rsid w:val="00430470"/>
  </w:style>
  <w:style w:type="paragraph" w:customStyle="1" w:styleId="DF35D89DF162431894ECEF9F3F91C590">
    <w:name w:val="DF35D89DF162431894ECEF9F3F91C590"/>
    <w:rsid w:val="00430470"/>
  </w:style>
  <w:style w:type="paragraph" w:customStyle="1" w:styleId="3EDD05BC66BB4C0EA7084575851B1F93">
    <w:name w:val="3EDD05BC66BB4C0EA7084575851B1F93"/>
    <w:rsid w:val="00430470"/>
  </w:style>
  <w:style w:type="paragraph" w:customStyle="1" w:styleId="934081A704CC46BD83682934D9EE0869">
    <w:name w:val="934081A704CC46BD83682934D9EE0869"/>
    <w:rsid w:val="00430470"/>
  </w:style>
  <w:style w:type="paragraph" w:customStyle="1" w:styleId="33FF9472CE474A42980A5AFDF9486790">
    <w:name w:val="33FF9472CE474A42980A5AFDF9486790"/>
    <w:rsid w:val="00430470"/>
  </w:style>
  <w:style w:type="paragraph" w:customStyle="1" w:styleId="6BA7309C51184A84BA8599ACAEDAD10A">
    <w:name w:val="6BA7309C51184A84BA8599ACAEDAD10A"/>
    <w:rsid w:val="00430470"/>
  </w:style>
  <w:style w:type="paragraph" w:customStyle="1" w:styleId="EF93B5E1FA6C4D758C33B2B6DC57EA00">
    <w:name w:val="EF93B5E1FA6C4D758C33B2B6DC57EA00"/>
    <w:rsid w:val="00430470"/>
  </w:style>
  <w:style w:type="paragraph" w:customStyle="1" w:styleId="DCA81314B70F4714BB8576CA939514F7">
    <w:name w:val="DCA81314B70F4714BB8576CA939514F7"/>
    <w:rsid w:val="00430470"/>
  </w:style>
  <w:style w:type="paragraph" w:customStyle="1" w:styleId="1A5067AD103C4C0197A4AA3314B23502">
    <w:name w:val="1A5067AD103C4C0197A4AA3314B23502"/>
    <w:rsid w:val="00430470"/>
  </w:style>
  <w:style w:type="paragraph" w:customStyle="1" w:styleId="474DBFC3684942068305725AE6A54871">
    <w:name w:val="474DBFC3684942068305725AE6A54871"/>
    <w:rsid w:val="00430470"/>
  </w:style>
  <w:style w:type="paragraph" w:customStyle="1" w:styleId="BDB43E0DDD7B4508B06491DD930BA1C2">
    <w:name w:val="BDB43E0DDD7B4508B06491DD930BA1C2"/>
    <w:rsid w:val="00430470"/>
  </w:style>
  <w:style w:type="paragraph" w:customStyle="1" w:styleId="CEBF472559654F0FA389F39D78DFD737">
    <w:name w:val="CEBF472559654F0FA389F39D78DFD737"/>
    <w:rsid w:val="00430470"/>
  </w:style>
  <w:style w:type="paragraph" w:customStyle="1" w:styleId="F10471161AFE4F3D93F3F280F9F32BC2">
    <w:name w:val="F10471161AFE4F3D93F3F280F9F32BC2"/>
    <w:rsid w:val="00430470"/>
  </w:style>
  <w:style w:type="paragraph" w:customStyle="1" w:styleId="6F5CC6B341C341718BD79ECE85148ACD">
    <w:name w:val="6F5CC6B341C341718BD79ECE85148ACD"/>
    <w:rsid w:val="00430470"/>
  </w:style>
  <w:style w:type="paragraph" w:customStyle="1" w:styleId="795D5E267CA549FEB494C252B5A3A5D0">
    <w:name w:val="795D5E267CA549FEB494C252B5A3A5D0"/>
    <w:rsid w:val="00430470"/>
  </w:style>
  <w:style w:type="paragraph" w:customStyle="1" w:styleId="0686D77E387D42B0897D8BFA38797A03">
    <w:name w:val="0686D77E387D42B0897D8BFA38797A03"/>
    <w:rsid w:val="00430470"/>
  </w:style>
  <w:style w:type="paragraph" w:customStyle="1" w:styleId="1FCA886F46CE45C58B39FEDE5E3DAFFA">
    <w:name w:val="1FCA886F46CE45C58B39FEDE5E3DAFFA"/>
    <w:rsid w:val="00430470"/>
  </w:style>
  <w:style w:type="paragraph" w:customStyle="1" w:styleId="EC69800529094EEA85F94F2181A9717B">
    <w:name w:val="EC69800529094EEA85F94F2181A9717B"/>
    <w:rsid w:val="00430470"/>
  </w:style>
  <w:style w:type="paragraph" w:customStyle="1" w:styleId="B6B7B44A3A504294A598AF72CD2454C6">
    <w:name w:val="B6B7B44A3A504294A598AF72CD2454C6"/>
    <w:rsid w:val="00430470"/>
  </w:style>
  <w:style w:type="paragraph" w:customStyle="1" w:styleId="24F2B900DC724972A93FD5921852A1C8">
    <w:name w:val="24F2B900DC724972A93FD5921852A1C8"/>
    <w:rsid w:val="00430470"/>
  </w:style>
  <w:style w:type="paragraph" w:customStyle="1" w:styleId="4F7A553585354AF38BE2E0D4D50E5727">
    <w:name w:val="4F7A553585354AF38BE2E0D4D50E5727"/>
    <w:rsid w:val="00430470"/>
  </w:style>
  <w:style w:type="paragraph" w:customStyle="1" w:styleId="90393130254E47CBB8BAC4B79B11EAE0">
    <w:name w:val="90393130254E47CBB8BAC4B79B11EAE0"/>
    <w:rsid w:val="00430470"/>
  </w:style>
  <w:style w:type="paragraph" w:customStyle="1" w:styleId="DFA8A133020D4CAD964C3BA8C00CB53A">
    <w:name w:val="DFA8A133020D4CAD964C3BA8C00CB53A"/>
    <w:rsid w:val="000E5F4F"/>
  </w:style>
  <w:style w:type="paragraph" w:customStyle="1" w:styleId="1246F62BC1B349E29203944FEB7DF54D">
    <w:name w:val="1246F62BC1B349E29203944FEB7DF54D"/>
    <w:rsid w:val="000E5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CF3133A0-DE2C-4A08-9370-0049A33C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2022-04-11T08:27:00Z</dcterms:created>
  <dcterms:modified xsi:type="dcterms:W3CDTF">2022-05-12T10:27:00Z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